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29C628" w14:textId="77777777" w:rsidR="00044487" w:rsidRPr="00753359" w:rsidRDefault="00044487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89532C" w:rsidRPr="00753359" w14:paraId="2867D10C" w14:textId="77777777" w:rsidTr="0089532C">
        <w:tc>
          <w:tcPr>
            <w:tcW w:w="4606" w:type="dxa"/>
          </w:tcPr>
          <w:p w14:paraId="22A3B058" w14:textId="77777777" w:rsidR="00C57918" w:rsidRPr="005C411D" w:rsidRDefault="00C57918" w:rsidP="00C57918">
            <w:pPr>
              <w:jc w:val="center"/>
              <w:rPr>
                <w:b/>
                <w:sz w:val="28"/>
                <w:szCs w:val="28"/>
              </w:rPr>
            </w:pPr>
            <w:r w:rsidRPr="005C411D">
              <w:rPr>
                <w:b/>
                <w:sz w:val="28"/>
                <w:szCs w:val="28"/>
              </w:rPr>
              <w:t>Testat des unabhängigen Prüfers</w:t>
            </w:r>
            <w:r w:rsidR="00664936" w:rsidRPr="005C411D">
              <w:rPr>
                <w:b/>
                <w:sz w:val="28"/>
                <w:szCs w:val="28"/>
              </w:rPr>
              <w:t xml:space="preserve"> </w:t>
            </w:r>
          </w:p>
          <w:p w14:paraId="7CB0E234" w14:textId="0EC7E45F" w:rsidR="00C57918" w:rsidRPr="005C411D" w:rsidRDefault="007D54BF" w:rsidP="00C57918">
            <w:pPr>
              <w:jc w:val="center"/>
              <w:rPr>
                <w:b/>
                <w:sz w:val="28"/>
                <w:szCs w:val="28"/>
              </w:rPr>
            </w:pPr>
            <w:r w:rsidRPr="005C411D">
              <w:rPr>
                <w:b/>
                <w:sz w:val="28"/>
                <w:szCs w:val="28"/>
              </w:rPr>
              <w:t>für das gesamte</w:t>
            </w:r>
            <w:r w:rsidR="00571223" w:rsidRPr="005C411D">
              <w:rPr>
                <w:b/>
                <w:sz w:val="28"/>
                <w:szCs w:val="28"/>
              </w:rPr>
              <w:t xml:space="preserve"> Projekt</w:t>
            </w:r>
          </w:p>
          <w:p w14:paraId="28E2D49C" w14:textId="77777777" w:rsidR="00C57918" w:rsidRPr="005C411D" w:rsidRDefault="00C57918" w:rsidP="00C57918"/>
          <w:p w14:paraId="210337EB" w14:textId="77777777" w:rsidR="00C57918" w:rsidRPr="005C411D" w:rsidRDefault="00C57918" w:rsidP="00C57918"/>
          <w:p w14:paraId="138504A5" w14:textId="147C9C1D" w:rsidR="0089532C" w:rsidRPr="005C411D" w:rsidRDefault="00B91B56" w:rsidP="00C57918">
            <w:pPr>
              <w:jc w:val="center"/>
            </w:pPr>
            <w:r>
              <w:t>5</w:t>
            </w:r>
            <w:r w:rsidR="00571223" w:rsidRPr="005C411D">
              <w:t>.</w:t>
            </w:r>
            <w:r w:rsidR="00C57918" w:rsidRPr="005C411D">
              <w:t xml:space="preserve"> Version, </w:t>
            </w:r>
            <w:r>
              <w:t>Februar</w:t>
            </w:r>
            <w:r w:rsidR="00C57918" w:rsidRPr="005C411D">
              <w:t xml:space="preserve"> 201</w:t>
            </w:r>
            <w:r>
              <w:t>7</w:t>
            </w:r>
          </w:p>
          <w:p w14:paraId="710FF259" w14:textId="77777777" w:rsidR="00C57918" w:rsidRPr="005C411D" w:rsidRDefault="00C57918" w:rsidP="00C57918"/>
          <w:p w14:paraId="0BD13A52" w14:textId="1D2617AF" w:rsidR="00C57918" w:rsidRPr="005C411D" w:rsidRDefault="00C57918" w:rsidP="00C57918">
            <w:pPr>
              <w:rPr>
                <w:u w:val="single"/>
              </w:rPr>
            </w:pPr>
            <w:r w:rsidRPr="005C411D">
              <w:rPr>
                <w:u w:val="single"/>
              </w:rPr>
              <w:t>Erklärung des unabhängigen Prüfers</w:t>
            </w:r>
            <w:r w:rsidR="00133B64" w:rsidRPr="005C411D">
              <w:rPr>
                <w:u w:val="single"/>
              </w:rPr>
              <w:t xml:space="preserve"> zum Au</w:t>
            </w:r>
            <w:r w:rsidR="00133B64" w:rsidRPr="005C411D">
              <w:rPr>
                <w:u w:val="single"/>
              </w:rPr>
              <w:t>s</w:t>
            </w:r>
            <w:r w:rsidR="00133B64" w:rsidRPr="005C411D">
              <w:rPr>
                <w:u w:val="single"/>
              </w:rPr>
              <w:t>zahlungsantrag</w:t>
            </w:r>
          </w:p>
          <w:p w14:paraId="74B7042C" w14:textId="77777777" w:rsidR="00584294" w:rsidRPr="005C411D" w:rsidRDefault="00C57918" w:rsidP="00C57918">
            <w:r w:rsidRPr="005C411D">
              <w:t>An die Leitung des Leadpartners</w:t>
            </w:r>
          </w:p>
          <w:p w14:paraId="2C280884" w14:textId="77777777" w:rsidR="00584294" w:rsidRPr="005C411D" w:rsidRDefault="00584294" w:rsidP="00584294">
            <w:r w:rsidRPr="005C411D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5C411D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005C411D">
              <w:rPr>
                <w:rFonts w:ascii="Calibri" w:hAnsi="Calibri" w:cs="Calibri"/>
                <w:b/>
                <w:sz w:val="20"/>
              </w:rPr>
            </w:r>
            <w:r w:rsidRPr="005C411D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5C411D">
              <w:rPr>
                <w:rFonts w:ascii="Calibri" w:hAnsi="Calibri" w:cs="Calibri"/>
                <w:b/>
                <w:sz w:val="20"/>
              </w:rPr>
              <w:t xml:space="preserve">[Name, Anschrift], </w:t>
            </w:r>
            <w:r w:rsidRPr="005C411D">
              <w:rPr>
                <w:rFonts w:ascii="Calibri" w:hAnsi="Calibri" w:cs="Calibri"/>
                <w:b/>
                <w:sz w:val="20"/>
              </w:rPr>
              <w:fldChar w:fldCharType="end"/>
            </w:r>
          </w:p>
          <w:p w14:paraId="16DB8599" w14:textId="71D4638A" w:rsidR="0011084E" w:rsidRPr="005C411D" w:rsidRDefault="00C57918" w:rsidP="00C57918">
            <w:r w:rsidRPr="005C411D">
              <w:t xml:space="preserve">für </w:t>
            </w:r>
            <w:r w:rsidR="00157BF1">
              <w:t xml:space="preserve">das </w:t>
            </w:r>
            <w:r w:rsidRPr="005C411D">
              <w:t xml:space="preserve">Projekt </w:t>
            </w:r>
          </w:p>
          <w:p w14:paraId="7EA109A8" w14:textId="77777777" w:rsidR="0011084E" w:rsidRPr="005C411D" w:rsidRDefault="0011084E" w:rsidP="00C57918">
            <w:r w:rsidRPr="005C411D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5C411D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005C411D">
              <w:rPr>
                <w:rFonts w:ascii="Calibri" w:hAnsi="Calibri" w:cs="Calibri"/>
                <w:b/>
                <w:sz w:val="20"/>
              </w:rPr>
            </w:r>
            <w:r w:rsidRPr="005C411D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5C411D">
              <w:rPr>
                <w:rFonts w:ascii="Calibri" w:hAnsi="Calibri" w:cs="Calibri"/>
                <w:b/>
                <w:sz w:val="20"/>
              </w:rPr>
              <w:t> </w:t>
            </w:r>
            <w:r w:rsidRPr="005C411D">
              <w:rPr>
                <w:rFonts w:ascii="Calibri" w:hAnsi="Calibri" w:cs="Calibri"/>
                <w:b/>
                <w:sz w:val="20"/>
              </w:rPr>
              <w:t> </w:t>
            </w:r>
            <w:r w:rsidRPr="005C411D">
              <w:rPr>
                <w:rFonts w:ascii="Calibri" w:hAnsi="Calibri" w:cs="Calibri"/>
                <w:b/>
                <w:sz w:val="20"/>
              </w:rPr>
              <w:t> </w:t>
            </w:r>
            <w:r w:rsidRPr="005C411D">
              <w:rPr>
                <w:rFonts w:ascii="Calibri" w:hAnsi="Calibri" w:cs="Calibri"/>
                <w:b/>
                <w:sz w:val="20"/>
              </w:rPr>
              <w:t> </w:t>
            </w:r>
            <w:r w:rsidRPr="005C411D">
              <w:rPr>
                <w:rFonts w:ascii="Calibri" w:hAnsi="Calibri" w:cs="Calibri"/>
                <w:b/>
                <w:sz w:val="20"/>
              </w:rPr>
              <w:t> </w:t>
            </w:r>
            <w:r w:rsidRPr="005C411D">
              <w:rPr>
                <w:rFonts w:ascii="Calibri" w:hAnsi="Calibri" w:cs="Calibri"/>
                <w:b/>
                <w:sz w:val="20"/>
              </w:rPr>
              <w:fldChar w:fldCharType="end"/>
            </w:r>
          </w:p>
          <w:p w14:paraId="02FC7263" w14:textId="77777777" w:rsidR="00C57918" w:rsidRPr="005C411D" w:rsidRDefault="00C57918" w:rsidP="00C57918">
            <w:r w:rsidRPr="005C411D">
              <w:t xml:space="preserve">und die Interreg-Administration </w:t>
            </w:r>
          </w:p>
          <w:p w14:paraId="29BCF949" w14:textId="77777777" w:rsidR="00C57918" w:rsidRPr="005C411D" w:rsidRDefault="00C57918" w:rsidP="00C57918"/>
          <w:p w14:paraId="0AAD7813" w14:textId="73FA7A25" w:rsidR="0011084E" w:rsidRPr="005C411D" w:rsidRDefault="00C57918" w:rsidP="00C57918">
            <w:r w:rsidRPr="005C411D">
              <w:t xml:space="preserve">Wir </w:t>
            </w:r>
            <w:r w:rsidR="00133B64" w:rsidRPr="005C411D">
              <w:t xml:space="preserve">wurden beauftragt, die </w:t>
            </w:r>
            <w:r w:rsidR="00157BF1">
              <w:t>Kostenaufstellung zum</w:t>
            </w:r>
            <w:r w:rsidRPr="005C411D">
              <w:t xml:space="preserve"> beiliegenden Auszahlungsantrag für Leadpartner, </w:t>
            </w:r>
          </w:p>
          <w:p w14:paraId="3BE42CEC" w14:textId="77777777" w:rsidR="0011084E" w:rsidRPr="005C411D" w:rsidRDefault="0011084E" w:rsidP="0011084E">
            <w:r w:rsidRPr="005C411D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5C411D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005C411D">
              <w:rPr>
                <w:rFonts w:ascii="Calibri" w:hAnsi="Calibri" w:cs="Calibri"/>
                <w:b/>
                <w:sz w:val="20"/>
              </w:rPr>
            </w:r>
            <w:r w:rsidRPr="005C411D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="00BA64C1" w:rsidRPr="005C411D">
              <w:rPr>
                <w:rFonts w:ascii="Calibri" w:hAnsi="Calibri" w:cs="Calibri"/>
                <w:b/>
                <w:sz w:val="20"/>
              </w:rPr>
              <w:t xml:space="preserve">[Name, Anschrift], </w:t>
            </w:r>
            <w:r w:rsidRPr="005C411D">
              <w:rPr>
                <w:rFonts w:ascii="Calibri" w:hAnsi="Calibri" w:cs="Calibri"/>
                <w:b/>
                <w:sz w:val="20"/>
              </w:rPr>
              <w:fldChar w:fldCharType="end"/>
            </w:r>
          </w:p>
          <w:p w14:paraId="3B9C202B" w14:textId="77777777" w:rsidR="0011084E" w:rsidRPr="005C411D" w:rsidRDefault="00C57918" w:rsidP="00C57918">
            <w:r w:rsidRPr="005C411D">
              <w:t xml:space="preserve">für das </w:t>
            </w:r>
          </w:p>
          <w:p w14:paraId="6F8AE191" w14:textId="77777777" w:rsidR="0011084E" w:rsidRPr="005C411D" w:rsidRDefault="0011084E" w:rsidP="0011084E">
            <w:r w:rsidRPr="005C411D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5C411D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005C411D">
              <w:rPr>
                <w:rFonts w:ascii="Calibri" w:hAnsi="Calibri" w:cs="Calibri"/>
                <w:b/>
                <w:sz w:val="20"/>
              </w:rPr>
            </w:r>
            <w:r w:rsidRPr="005C411D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="00BA64C1" w:rsidRPr="005C411D">
              <w:rPr>
                <w:rFonts w:ascii="Calibri" w:hAnsi="Calibri" w:cs="Calibri"/>
                <w:b/>
                <w:sz w:val="20"/>
              </w:rPr>
              <w:t xml:space="preserve">„Projekt XX“ </w:t>
            </w:r>
            <w:r w:rsidRPr="005C411D">
              <w:rPr>
                <w:rFonts w:ascii="Calibri" w:hAnsi="Calibri" w:cs="Calibri"/>
                <w:b/>
                <w:sz w:val="20"/>
              </w:rPr>
              <w:t> </w:t>
            </w:r>
            <w:r w:rsidRPr="005C411D">
              <w:rPr>
                <w:rFonts w:ascii="Calibri" w:hAnsi="Calibri" w:cs="Calibri"/>
                <w:b/>
                <w:sz w:val="20"/>
              </w:rPr>
              <w:t> </w:t>
            </w:r>
            <w:r w:rsidRPr="005C411D">
              <w:rPr>
                <w:rFonts w:ascii="Calibri" w:hAnsi="Calibri" w:cs="Calibri"/>
                <w:b/>
                <w:sz w:val="20"/>
              </w:rPr>
              <w:t> </w:t>
            </w:r>
            <w:r w:rsidRPr="005C411D">
              <w:rPr>
                <w:rFonts w:ascii="Calibri" w:hAnsi="Calibri" w:cs="Calibri"/>
                <w:b/>
                <w:sz w:val="20"/>
              </w:rPr>
              <w:t> </w:t>
            </w:r>
            <w:r w:rsidRPr="005C411D">
              <w:rPr>
                <w:rFonts w:ascii="Calibri" w:hAnsi="Calibri" w:cs="Calibri"/>
                <w:b/>
                <w:sz w:val="20"/>
              </w:rPr>
              <w:t> </w:t>
            </w:r>
            <w:r w:rsidRPr="005C411D">
              <w:rPr>
                <w:rFonts w:ascii="Calibri" w:hAnsi="Calibri" w:cs="Calibri"/>
                <w:b/>
                <w:sz w:val="20"/>
              </w:rPr>
              <w:fldChar w:fldCharType="end"/>
            </w:r>
          </w:p>
          <w:p w14:paraId="3DFC709C" w14:textId="77777777" w:rsidR="0011084E" w:rsidRPr="005C411D" w:rsidRDefault="00B3217B" w:rsidP="0011084E">
            <w:r w:rsidRPr="005C411D">
              <w:t>mit den Projektpartnern</w:t>
            </w:r>
          </w:p>
          <w:p w14:paraId="1878F11B" w14:textId="77777777" w:rsidR="0011084E" w:rsidRPr="005C411D" w:rsidRDefault="0011084E" w:rsidP="0011084E">
            <w:r w:rsidRPr="005C411D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5C411D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005C411D">
              <w:rPr>
                <w:rFonts w:ascii="Calibri" w:hAnsi="Calibri" w:cs="Calibri"/>
                <w:b/>
                <w:sz w:val="20"/>
              </w:rPr>
            </w:r>
            <w:r w:rsidRPr="005C411D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="00BA64C1" w:rsidRPr="005C411D">
              <w:rPr>
                <w:rFonts w:ascii="Calibri" w:hAnsi="Calibri" w:cs="Calibri"/>
                <w:b/>
                <w:sz w:val="20"/>
              </w:rPr>
              <w:t xml:space="preserve">[XXX, XXX, XXX] </w:t>
            </w:r>
            <w:r w:rsidRPr="005C411D">
              <w:rPr>
                <w:rFonts w:ascii="Calibri" w:hAnsi="Calibri" w:cs="Calibri"/>
                <w:b/>
                <w:sz w:val="20"/>
              </w:rPr>
              <w:fldChar w:fldCharType="end"/>
            </w:r>
          </w:p>
          <w:p w14:paraId="72C669E1" w14:textId="77777777" w:rsidR="0011084E" w:rsidRPr="005C411D" w:rsidRDefault="00C57918" w:rsidP="0011084E">
            <w:r w:rsidRPr="005C411D">
              <w:t>im Rahmen von</w:t>
            </w:r>
            <w:r w:rsidR="00A6387B" w:rsidRPr="005C411D">
              <w:t xml:space="preserve"> </w:t>
            </w:r>
            <w:r w:rsidRPr="005C411D">
              <w:t>Interreg Deutschland-Danmark für</w:t>
            </w:r>
            <w:r w:rsidR="00E1066E" w:rsidRPr="005C411D">
              <w:t xml:space="preserve"> </w:t>
            </w:r>
            <w:r w:rsidRPr="005C411D">
              <w:t>den Zeitraum</w:t>
            </w:r>
            <w:r w:rsidR="0011084E" w:rsidRPr="005C411D">
              <w:t xml:space="preserve"> </w:t>
            </w:r>
            <w:r w:rsidR="0011084E" w:rsidRPr="005C411D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="0011084E" w:rsidRPr="005C411D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="0011084E" w:rsidRPr="005C411D">
              <w:rPr>
                <w:rFonts w:ascii="Calibri" w:hAnsi="Calibri" w:cs="Calibri"/>
                <w:b/>
                <w:sz w:val="20"/>
              </w:rPr>
            </w:r>
            <w:r w:rsidR="0011084E" w:rsidRPr="005C411D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="00B129E0" w:rsidRPr="005C411D">
              <w:rPr>
                <w:rFonts w:ascii="Calibri" w:hAnsi="Calibri" w:cs="Calibri"/>
                <w:b/>
                <w:sz w:val="20"/>
              </w:rPr>
              <w:t>XX.XX.</w:t>
            </w:r>
            <w:r w:rsidR="00A6387B" w:rsidRPr="005C411D">
              <w:rPr>
                <w:rFonts w:ascii="Calibri" w:hAnsi="Calibri" w:cs="Calibri"/>
                <w:b/>
                <w:sz w:val="20"/>
              </w:rPr>
              <w:t>20XX bis XX.XX.</w:t>
            </w:r>
            <w:r w:rsidR="00B129E0" w:rsidRPr="005C411D">
              <w:rPr>
                <w:rFonts w:ascii="Calibri" w:hAnsi="Calibri" w:cs="Calibri"/>
                <w:b/>
                <w:sz w:val="20"/>
              </w:rPr>
              <w:t>20XX</w:t>
            </w:r>
            <w:r w:rsidR="0011084E" w:rsidRPr="005C411D">
              <w:rPr>
                <w:rFonts w:ascii="Calibri" w:hAnsi="Calibri" w:cs="Calibri"/>
                <w:b/>
                <w:sz w:val="20"/>
              </w:rPr>
              <w:fldChar w:fldCharType="end"/>
            </w:r>
          </w:p>
          <w:p w14:paraId="40D8CB1C" w14:textId="6C72965B" w:rsidR="00C57918" w:rsidRPr="005C411D" w:rsidRDefault="00C57918" w:rsidP="00C57918">
            <w:r w:rsidRPr="005C411D">
              <w:t xml:space="preserve">in Höhe von EUR </w:t>
            </w:r>
            <w:r w:rsidR="0011084E" w:rsidRPr="005C411D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="0011084E" w:rsidRPr="005C411D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="0011084E" w:rsidRPr="005C411D">
              <w:rPr>
                <w:rFonts w:ascii="Calibri" w:hAnsi="Calibri" w:cs="Calibri"/>
                <w:b/>
                <w:sz w:val="20"/>
              </w:rPr>
            </w:r>
            <w:r w:rsidR="0011084E" w:rsidRPr="005C411D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="0011084E" w:rsidRPr="005C411D">
              <w:rPr>
                <w:rFonts w:ascii="Calibri" w:hAnsi="Calibri" w:cs="Calibri"/>
                <w:b/>
                <w:sz w:val="20"/>
              </w:rPr>
              <w:t> </w:t>
            </w:r>
            <w:r w:rsidR="0011084E" w:rsidRPr="005C411D">
              <w:rPr>
                <w:rFonts w:ascii="Calibri" w:hAnsi="Calibri" w:cs="Calibri"/>
                <w:b/>
                <w:sz w:val="20"/>
              </w:rPr>
              <w:t> </w:t>
            </w:r>
            <w:r w:rsidR="0011084E" w:rsidRPr="005C411D">
              <w:rPr>
                <w:rFonts w:ascii="Calibri" w:hAnsi="Calibri" w:cs="Calibri"/>
                <w:b/>
                <w:sz w:val="20"/>
              </w:rPr>
              <w:t> </w:t>
            </w:r>
            <w:r w:rsidR="0011084E" w:rsidRPr="005C411D">
              <w:rPr>
                <w:rFonts w:ascii="Calibri" w:hAnsi="Calibri" w:cs="Calibri"/>
                <w:b/>
                <w:sz w:val="20"/>
              </w:rPr>
              <w:t> </w:t>
            </w:r>
            <w:r w:rsidR="0011084E" w:rsidRPr="005C411D">
              <w:rPr>
                <w:rFonts w:ascii="Calibri" w:hAnsi="Calibri" w:cs="Calibri"/>
                <w:b/>
                <w:sz w:val="20"/>
              </w:rPr>
              <w:t> </w:t>
            </w:r>
            <w:r w:rsidR="0011084E" w:rsidRPr="005C411D">
              <w:rPr>
                <w:rFonts w:ascii="Calibri" w:hAnsi="Calibri" w:cs="Calibri"/>
                <w:b/>
                <w:sz w:val="20"/>
              </w:rPr>
              <w:fldChar w:fldCharType="end"/>
            </w:r>
            <w:r w:rsidR="00E1066E" w:rsidRPr="005C411D">
              <w:rPr>
                <w:rFonts w:ascii="Calibri" w:hAnsi="Calibri" w:cs="Calibri"/>
                <w:b/>
                <w:sz w:val="20"/>
              </w:rPr>
              <w:t xml:space="preserve"> </w:t>
            </w:r>
            <w:r w:rsidR="00133B64" w:rsidRPr="005C411D">
              <w:t>zu</w:t>
            </w:r>
            <w:r w:rsidR="00880AFD" w:rsidRPr="005C411D">
              <w:t xml:space="preserve"> über</w:t>
            </w:r>
            <w:r w:rsidR="00133B64" w:rsidRPr="005C411D">
              <w:t>prüfen</w:t>
            </w:r>
            <w:r w:rsidRPr="005C411D">
              <w:t xml:space="preserve">. </w:t>
            </w:r>
          </w:p>
          <w:p w14:paraId="57F4BA13" w14:textId="77777777" w:rsidR="00C57918" w:rsidRPr="005C411D" w:rsidRDefault="00C57918" w:rsidP="00C57918"/>
          <w:p w14:paraId="3305A434" w14:textId="77777777" w:rsidR="00C26512" w:rsidRPr="005C411D" w:rsidRDefault="00C26512" w:rsidP="00C57918">
            <w:pPr>
              <w:rPr>
                <w:u w:val="single"/>
              </w:rPr>
            </w:pPr>
          </w:p>
          <w:p w14:paraId="4747BBA7" w14:textId="4FA05DA6" w:rsidR="00C26512" w:rsidRPr="005C411D" w:rsidRDefault="00C26512" w:rsidP="00C26512">
            <w:r w:rsidRPr="005C411D">
              <w:t>Der Auszahlungsantrag w</w:t>
            </w:r>
            <w:r w:rsidR="00130BE3">
              <w:t>u</w:t>
            </w:r>
            <w:r w:rsidRPr="005C411D">
              <w:t>rde gemäß den Vo</w:t>
            </w:r>
            <w:r w:rsidRPr="005C411D">
              <w:t>r</w:t>
            </w:r>
            <w:r w:rsidRPr="005C411D">
              <w:t xml:space="preserve">schriften und Bedingungen in Artikel 4 des Leadpartnervertrags vom </w:t>
            </w:r>
            <w:r w:rsidRPr="005C411D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CA5962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005C411D">
              <w:rPr>
                <w:rFonts w:ascii="Calibri" w:hAnsi="Calibri" w:cs="Calibri"/>
                <w:b/>
                <w:sz w:val="20"/>
              </w:rPr>
            </w:r>
            <w:r w:rsidRPr="005C411D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5C411D">
              <w:rPr>
                <w:rFonts w:ascii="Calibri" w:hAnsi="Calibri" w:cs="Calibri"/>
                <w:b/>
                <w:sz w:val="20"/>
              </w:rPr>
              <w:t xml:space="preserve">XX.XX.20XX </w:t>
            </w:r>
            <w:r w:rsidRPr="005C411D">
              <w:rPr>
                <w:rFonts w:ascii="Calibri" w:hAnsi="Calibri" w:cs="Calibri"/>
                <w:b/>
                <w:sz w:val="20"/>
              </w:rPr>
              <w:fldChar w:fldCharType="end"/>
            </w:r>
            <w:r w:rsidRPr="005C411D">
              <w:t xml:space="preserve">(und ggf. Ergänzung vom </w:t>
            </w:r>
            <w:r w:rsidRPr="005C411D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CA5962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005C411D">
              <w:rPr>
                <w:rFonts w:ascii="Calibri" w:hAnsi="Calibri" w:cs="Calibri"/>
                <w:b/>
                <w:sz w:val="20"/>
              </w:rPr>
            </w:r>
            <w:r w:rsidRPr="005C411D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5C411D">
              <w:rPr>
                <w:rFonts w:ascii="Calibri" w:hAnsi="Calibri" w:cs="Calibri"/>
                <w:b/>
                <w:sz w:val="20"/>
              </w:rPr>
              <w:t>XX.XX.20XX</w:t>
            </w:r>
            <w:r w:rsidRPr="005C411D">
              <w:rPr>
                <w:rFonts w:ascii="Calibri" w:hAnsi="Calibri" w:cs="Calibri"/>
                <w:b/>
                <w:sz w:val="20"/>
              </w:rPr>
              <w:fldChar w:fldCharType="end"/>
            </w:r>
            <w:r w:rsidRPr="005C411D">
              <w:t xml:space="preserve">) durch den Leadpartner </w:t>
            </w:r>
            <w:r w:rsidR="00157BF1">
              <w:t>erstellt</w:t>
            </w:r>
            <w:r w:rsidRPr="005C411D">
              <w:t>.</w:t>
            </w:r>
          </w:p>
          <w:p w14:paraId="25F6C086" w14:textId="77777777" w:rsidR="00C26512" w:rsidRPr="00CA5962" w:rsidRDefault="00C26512" w:rsidP="00C26512"/>
          <w:p w14:paraId="064499C4" w14:textId="23F79085" w:rsidR="00C26512" w:rsidRPr="005C411D" w:rsidRDefault="005A2CCD" w:rsidP="00C26512">
            <w:r w:rsidRPr="005C411D">
              <w:t>Wir formulieren u</w:t>
            </w:r>
            <w:r w:rsidR="00C26512" w:rsidRPr="005C411D">
              <w:t>nsere Schlu</w:t>
            </w:r>
            <w:r w:rsidRPr="005C411D">
              <w:t>s</w:t>
            </w:r>
            <w:r w:rsidR="00DB4781" w:rsidRPr="005C411D">
              <w:t>s</w:t>
            </w:r>
            <w:r w:rsidR="00C26512" w:rsidRPr="005C411D">
              <w:t>folgerung mit einem hohen Maß an Sicherheit</w:t>
            </w:r>
            <w:r w:rsidR="00222A7D" w:rsidRPr="005C411D">
              <w:t>.</w:t>
            </w:r>
            <w:r w:rsidR="00C26512" w:rsidRPr="005C411D">
              <w:t xml:space="preserve"> </w:t>
            </w:r>
          </w:p>
          <w:p w14:paraId="10CBB9D1" w14:textId="77777777" w:rsidR="00C26512" w:rsidRPr="00CA5962" w:rsidRDefault="00C26512" w:rsidP="00C26512"/>
          <w:p w14:paraId="7A7924CC" w14:textId="54C7CA81" w:rsidR="00C26512" w:rsidRPr="005C411D" w:rsidRDefault="00C26512" w:rsidP="00C26512">
            <w:pPr>
              <w:rPr>
                <w:u w:val="single"/>
              </w:rPr>
            </w:pPr>
            <w:r w:rsidRPr="005C411D">
              <w:t xml:space="preserve">Unsere Erklärung wurde ausschließlich </w:t>
            </w:r>
            <w:r w:rsidR="00FA7173" w:rsidRPr="005C411D">
              <w:t>im Hi</w:t>
            </w:r>
            <w:r w:rsidR="00FA7173" w:rsidRPr="005C411D">
              <w:t>n</w:t>
            </w:r>
            <w:r w:rsidR="00FA7173" w:rsidRPr="005C411D">
              <w:t>blick auf die Bearbeitung</w:t>
            </w:r>
            <w:r w:rsidRPr="005C411D">
              <w:t xml:space="preserve"> des Antrags auf Au</w:t>
            </w:r>
            <w:r w:rsidRPr="005C411D">
              <w:t>s</w:t>
            </w:r>
            <w:r w:rsidRPr="005C411D">
              <w:t xml:space="preserve">zahlung von Fördermitteln durch die Interreg-Administration Deutschland-Danmark gemäß Leadpartnervertrag vom </w:t>
            </w:r>
            <w:r w:rsidRPr="00CA5962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CA5962">
              <w:instrText xml:space="preserve"> FORMTEXT </w:instrText>
            </w:r>
            <w:r w:rsidRPr="00CA5962">
              <w:fldChar w:fldCharType="separate"/>
            </w:r>
            <w:r w:rsidRPr="00CA5962">
              <w:t>XX.XX.20XX</w:t>
            </w:r>
            <w:r w:rsidRPr="00CA5962">
              <w:fldChar w:fldCharType="end"/>
            </w:r>
            <w:r w:rsidR="005C411D">
              <w:t xml:space="preserve"> </w:t>
            </w:r>
            <w:r w:rsidRPr="005C411D">
              <w:t xml:space="preserve">(und ggf. Ergänzung vom </w:t>
            </w:r>
            <w:r w:rsidRPr="00CA5962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CA5962">
              <w:instrText xml:space="preserve"> FORMTEXT </w:instrText>
            </w:r>
            <w:r w:rsidRPr="00CA5962">
              <w:fldChar w:fldCharType="separate"/>
            </w:r>
            <w:r w:rsidRPr="00CA5962">
              <w:t>XX.XX.20XX</w:t>
            </w:r>
            <w:r w:rsidRPr="00CA5962">
              <w:fldChar w:fldCharType="end"/>
            </w:r>
            <w:r w:rsidRPr="005C411D">
              <w:t>)</w:t>
            </w:r>
            <w:r w:rsidR="005C411D">
              <w:t xml:space="preserve"> </w:t>
            </w:r>
            <w:r w:rsidR="00FA7173" w:rsidRPr="005C411D">
              <w:t xml:space="preserve">ausgearbeitet </w:t>
            </w:r>
            <w:r w:rsidR="00E00646" w:rsidRPr="005C411D">
              <w:t xml:space="preserve">und </w:t>
            </w:r>
            <w:r w:rsidR="00F566E0" w:rsidRPr="005C411D">
              <w:t xml:space="preserve">darf nicht für </w:t>
            </w:r>
            <w:r w:rsidR="00E00646" w:rsidRPr="005C411D">
              <w:t xml:space="preserve">andere Zwecke </w:t>
            </w:r>
            <w:r w:rsidR="00F566E0" w:rsidRPr="005C411D">
              <w:t>verwendet</w:t>
            </w:r>
            <w:r w:rsidR="00E00646" w:rsidRPr="005C411D">
              <w:t xml:space="preserve"> werden</w:t>
            </w:r>
            <w:r w:rsidR="00F566E0" w:rsidRPr="005C411D">
              <w:t>.</w:t>
            </w:r>
          </w:p>
          <w:p w14:paraId="14859202" w14:textId="77777777" w:rsidR="00C26512" w:rsidRPr="005C411D" w:rsidRDefault="00C26512" w:rsidP="00C57918">
            <w:pPr>
              <w:rPr>
                <w:u w:val="single"/>
              </w:rPr>
            </w:pPr>
          </w:p>
          <w:p w14:paraId="629360FD" w14:textId="1FFD8BF6" w:rsidR="00C57918" w:rsidRPr="005C411D" w:rsidRDefault="00222A7D" w:rsidP="00C57918">
            <w:pPr>
              <w:rPr>
                <w:u w:val="single"/>
              </w:rPr>
            </w:pPr>
            <w:r w:rsidRPr="005C411D">
              <w:rPr>
                <w:u w:val="single"/>
              </w:rPr>
              <w:t>V</w:t>
            </w:r>
            <w:r w:rsidR="00C57918" w:rsidRPr="005C411D">
              <w:rPr>
                <w:u w:val="single"/>
              </w:rPr>
              <w:t>erantwortung der Leitung für den Auszahlung</w:t>
            </w:r>
            <w:r w:rsidR="00C57918" w:rsidRPr="005C411D">
              <w:rPr>
                <w:u w:val="single"/>
              </w:rPr>
              <w:t>s</w:t>
            </w:r>
            <w:r w:rsidR="00C57918" w:rsidRPr="005C411D">
              <w:rPr>
                <w:u w:val="single"/>
              </w:rPr>
              <w:t>antrag</w:t>
            </w:r>
          </w:p>
          <w:p w14:paraId="4AFCADF0" w14:textId="77777777" w:rsidR="00FC4C19" w:rsidRPr="005C411D" w:rsidRDefault="00C57918" w:rsidP="00C57918">
            <w:r w:rsidRPr="005C411D">
              <w:t>Die oberste Leitung der Institution/des Unte</w:t>
            </w:r>
            <w:r w:rsidRPr="005C411D">
              <w:t>r</w:t>
            </w:r>
            <w:r w:rsidRPr="005C411D">
              <w:t>nehmens/der Gesellschaft ist verantwortlich für die Ausarbeitung eines Auszahlungsantrags g</w:t>
            </w:r>
            <w:r w:rsidRPr="005C411D">
              <w:t>e</w:t>
            </w:r>
            <w:r w:rsidRPr="005C411D">
              <w:t>mäß den Vorschriften und Bedingungen in Art</w:t>
            </w:r>
            <w:r w:rsidRPr="005C411D">
              <w:t>i</w:t>
            </w:r>
            <w:r w:rsidRPr="005C411D">
              <w:lastRenderedPageBreak/>
              <w:t>kel 4</w:t>
            </w:r>
            <w:r w:rsidR="00904DE4" w:rsidRPr="005C411D">
              <w:t xml:space="preserve"> </w:t>
            </w:r>
            <w:r w:rsidRPr="005C411D">
              <w:t xml:space="preserve">des Leadpartnervertrags vom </w:t>
            </w:r>
          </w:p>
          <w:p w14:paraId="5AA9BCD5" w14:textId="0FB08D42" w:rsidR="00C57918" w:rsidRPr="005C411D" w:rsidRDefault="00FC4C19" w:rsidP="00C57918">
            <w:r w:rsidRPr="005C411D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5C411D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005C411D">
              <w:rPr>
                <w:rFonts w:ascii="Calibri" w:hAnsi="Calibri" w:cs="Calibri"/>
                <w:b/>
                <w:sz w:val="20"/>
              </w:rPr>
            </w:r>
            <w:r w:rsidRPr="005C411D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="007A2CD9" w:rsidRPr="005C411D">
              <w:rPr>
                <w:rFonts w:ascii="Calibri" w:hAnsi="Calibri" w:cs="Calibri"/>
                <w:b/>
                <w:sz w:val="20"/>
              </w:rPr>
              <w:t>XX.XX.20XX</w:t>
            </w:r>
            <w:r w:rsidRPr="005C411D">
              <w:rPr>
                <w:rFonts w:ascii="Calibri" w:hAnsi="Calibri" w:cs="Calibri"/>
                <w:b/>
                <w:sz w:val="20"/>
              </w:rPr>
              <w:fldChar w:fldCharType="end"/>
            </w:r>
            <w:r w:rsidR="005B538E" w:rsidRPr="005C411D">
              <w:t xml:space="preserve"> </w:t>
            </w:r>
            <w:r w:rsidR="00C57918" w:rsidRPr="005C411D">
              <w:t>(und ggf. Ergänzung vom</w:t>
            </w:r>
            <w:r w:rsidR="005B538E" w:rsidRPr="005C411D">
              <w:t xml:space="preserve"> </w:t>
            </w:r>
            <w:r w:rsidRPr="005C411D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5C411D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005C411D">
              <w:rPr>
                <w:rFonts w:ascii="Calibri" w:hAnsi="Calibri" w:cs="Calibri"/>
                <w:b/>
                <w:sz w:val="20"/>
              </w:rPr>
            </w:r>
            <w:r w:rsidRPr="005C411D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="007A2CD9" w:rsidRPr="005C411D">
              <w:rPr>
                <w:rFonts w:ascii="Calibri" w:hAnsi="Calibri" w:cs="Calibri"/>
                <w:b/>
                <w:sz w:val="20"/>
              </w:rPr>
              <w:t>XX.XX.20XX</w:t>
            </w:r>
            <w:r w:rsidR="005B538E" w:rsidRPr="005C411D">
              <w:rPr>
                <w:rFonts w:ascii="Calibri" w:hAnsi="Calibri" w:cs="Calibri"/>
                <w:b/>
                <w:sz w:val="20"/>
              </w:rPr>
              <w:t>)</w:t>
            </w:r>
            <w:r w:rsidR="007A2CD9" w:rsidRPr="005C411D">
              <w:rPr>
                <w:rFonts w:ascii="Calibri" w:hAnsi="Calibri" w:cs="Calibri"/>
                <w:b/>
                <w:sz w:val="20"/>
              </w:rPr>
              <w:t xml:space="preserve"> </w:t>
            </w:r>
            <w:r w:rsidRPr="005C411D">
              <w:rPr>
                <w:rFonts w:ascii="Calibri" w:hAnsi="Calibri" w:cs="Calibri"/>
                <w:b/>
                <w:sz w:val="20"/>
              </w:rPr>
              <w:fldChar w:fldCharType="end"/>
            </w:r>
            <w:r w:rsidR="00C57918" w:rsidRPr="005C411D">
              <w:t xml:space="preserve"> sowie für eine von der Leitung</w:t>
            </w:r>
            <w:r w:rsidR="00B3217B" w:rsidRPr="005C411D">
              <w:t xml:space="preserve"> des Projektes beim Projektpartner</w:t>
            </w:r>
            <w:r w:rsidR="00C57918" w:rsidRPr="005C411D">
              <w:t xml:space="preserve"> festzulegende interne Ko</w:t>
            </w:r>
            <w:r w:rsidR="00C57918" w:rsidRPr="005C411D">
              <w:t>n</w:t>
            </w:r>
            <w:r w:rsidR="00C57918" w:rsidRPr="005C411D">
              <w:t>trolle, die für die Ausarbeitung eines Ausza</w:t>
            </w:r>
            <w:r w:rsidR="00C57918" w:rsidRPr="005C411D">
              <w:t>h</w:t>
            </w:r>
            <w:r w:rsidR="00C57918" w:rsidRPr="005C411D">
              <w:t>lungsantrags ohne wesentliche Fehlinformati</w:t>
            </w:r>
            <w:r w:rsidR="00C57918" w:rsidRPr="005C411D">
              <w:t>o</w:t>
            </w:r>
            <w:r w:rsidR="00C57918" w:rsidRPr="005C411D">
              <w:t>nen – sei es aufgrund von betrügerischen M</w:t>
            </w:r>
            <w:r w:rsidR="00C57918" w:rsidRPr="005C411D">
              <w:t>a</w:t>
            </w:r>
            <w:r w:rsidR="00C57918" w:rsidRPr="005C411D">
              <w:t>chenschaften oder Irrtümern – erforderlich ist.</w:t>
            </w:r>
          </w:p>
          <w:p w14:paraId="3CBE1FC1" w14:textId="77777777" w:rsidR="00C57918" w:rsidRPr="005C411D" w:rsidRDefault="00C57918" w:rsidP="00C57918"/>
          <w:p w14:paraId="64D509ED" w14:textId="77777777" w:rsidR="00C57918" w:rsidRPr="005C411D" w:rsidRDefault="00C57918" w:rsidP="00C57918">
            <w:pPr>
              <w:rPr>
                <w:u w:val="single"/>
              </w:rPr>
            </w:pPr>
            <w:r w:rsidRPr="005C411D">
              <w:rPr>
                <w:u w:val="single"/>
              </w:rPr>
              <w:t>Verantwortung des Prüfers und durchgeführte Maßnahmen</w:t>
            </w:r>
          </w:p>
          <w:p w14:paraId="5BEAA8A1" w14:textId="4F83FE1A" w:rsidR="00C57918" w:rsidRPr="005C411D" w:rsidRDefault="00157BF1" w:rsidP="00C57918">
            <w:r>
              <w:t xml:space="preserve">Es liegt </w:t>
            </w:r>
            <w:r w:rsidRPr="005C411D">
              <w:t>in unserer Verantwortung</w:t>
            </w:r>
            <w:r>
              <w:t>, a</w:t>
            </w:r>
            <w:r w:rsidR="00222A7D" w:rsidRPr="005C411D">
              <w:t xml:space="preserve">uf der Grundlage unserer </w:t>
            </w:r>
            <w:r w:rsidR="00880AFD" w:rsidRPr="005C411D">
              <w:t>Überp</w:t>
            </w:r>
            <w:r w:rsidR="00222A7D" w:rsidRPr="005C411D">
              <w:t xml:space="preserve">rüfung </w:t>
            </w:r>
            <w:r w:rsidR="00C57918" w:rsidRPr="005C411D">
              <w:t>eine Schlussfo</w:t>
            </w:r>
            <w:r w:rsidR="00C57918" w:rsidRPr="005C411D">
              <w:t>l</w:t>
            </w:r>
            <w:r w:rsidR="00C57918" w:rsidRPr="005C411D">
              <w:t>gerung</w:t>
            </w:r>
            <w:r w:rsidR="009E7F1C" w:rsidRPr="005C411D">
              <w:t xml:space="preserve"> </w:t>
            </w:r>
            <w:r w:rsidR="006461EC">
              <w:t xml:space="preserve">zu formulieren in Bezug auf die </w:t>
            </w:r>
            <w:r>
              <w:t>Koste</w:t>
            </w:r>
            <w:r>
              <w:t>n</w:t>
            </w:r>
            <w:r>
              <w:t xml:space="preserve">aufstellung </w:t>
            </w:r>
            <w:r w:rsidR="006461EC">
              <w:t xml:space="preserve">durch die Leitung für den </w:t>
            </w:r>
            <w:r w:rsidR="00222A7D" w:rsidRPr="005C411D">
              <w:t>beiliege</w:t>
            </w:r>
            <w:r w:rsidR="00222A7D" w:rsidRPr="005C411D">
              <w:t>n</w:t>
            </w:r>
            <w:r w:rsidR="00222A7D" w:rsidRPr="005C411D">
              <w:t xml:space="preserve">den Auszahlungsantrag </w:t>
            </w:r>
            <w:r w:rsidR="009E7F1C" w:rsidRPr="005C411D">
              <w:t xml:space="preserve">gemäß </w:t>
            </w:r>
            <w:r w:rsidR="00222A7D" w:rsidRPr="005C411D">
              <w:t>den Vorschriften und Beding</w:t>
            </w:r>
            <w:r w:rsidR="009E7F1C" w:rsidRPr="005C411D">
              <w:t>ung</w:t>
            </w:r>
            <w:r w:rsidR="00222A7D" w:rsidRPr="005C411D">
              <w:t>en in Artikel 4 des Leadpartne</w:t>
            </w:r>
            <w:r w:rsidR="00222A7D" w:rsidRPr="005C411D">
              <w:t>r</w:t>
            </w:r>
            <w:r w:rsidR="00222A7D" w:rsidRPr="005C411D">
              <w:t>vertrags</w:t>
            </w:r>
            <w:r w:rsidR="002F1F1A" w:rsidRPr="005C411D">
              <w:t xml:space="preserve"> vom</w:t>
            </w:r>
            <w:r w:rsidR="00222A7D" w:rsidRPr="005C411D">
              <w:t xml:space="preserve"> </w:t>
            </w:r>
            <w:r w:rsidR="00222A7D" w:rsidRPr="005C411D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="00222A7D" w:rsidRPr="00CA5962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="00222A7D" w:rsidRPr="005C411D">
              <w:rPr>
                <w:rFonts w:ascii="Calibri" w:hAnsi="Calibri" w:cs="Calibri"/>
                <w:b/>
                <w:sz w:val="20"/>
              </w:rPr>
            </w:r>
            <w:r w:rsidR="00222A7D" w:rsidRPr="005C411D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="00222A7D" w:rsidRPr="005C411D">
              <w:rPr>
                <w:rFonts w:ascii="Calibri" w:hAnsi="Calibri" w:cs="Calibri"/>
                <w:b/>
                <w:sz w:val="20"/>
              </w:rPr>
              <w:t>XX.XX.20XX</w:t>
            </w:r>
            <w:r w:rsidR="00222A7D" w:rsidRPr="005C411D">
              <w:rPr>
                <w:rFonts w:ascii="Calibri" w:hAnsi="Calibri" w:cs="Calibri"/>
                <w:b/>
                <w:sz w:val="20"/>
              </w:rPr>
              <w:fldChar w:fldCharType="end"/>
            </w:r>
            <w:r w:rsidR="00222A7D" w:rsidRPr="005C411D">
              <w:t xml:space="preserve"> </w:t>
            </w:r>
            <w:r w:rsidR="002F1F1A" w:rsidRPr="005C411D">
              <w:t>(und ggf. Ergänzung vom</w:t>
            </w:r>
            <w:r w:rsidR="00222A7D" w:rsidRPr="005C411D">
              <w:t xml:space="preserve"> </w:t>
            </w:r>
            <w:r w:rsidR="00222A7D" w:rsidRPr="005C411D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="00222A7D" w:rsidRPr="00CA5962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="00222A7D" w:rsidRPr="005C411D">
              <w:rPr>
                <w:rFonts w:ascii="Calibri" w:hAnsi="Calibri" w:cs="Calibri"/>
                <w:b/>
                <w:sz w:val="20"/>
              </w:rPr>
            </w:r>
            <w:r w:rsidR="00222A7D" w:rsidRPr="005C411D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="00222A7D" w:rsidRPr="005C411D">
              <w:rPr>
                <w:rFonts w:ascii="Calibri" w:hAnsi="Calibri" w:cs="Calibri"/>
                <w:b/>
                <w:sz w:val="20"/>
              </w:rPr>
              <w:t>XX.XX.20XX</w:t>
            </w:r>
            <w:r w:rsidR="00222A7D" w:rsidRPr="005C411D">
              <w:rPr>
                <w:rFonts w:ascii="Calibri" w:hAnsi="Calibri" w:cs="Calibri"/>
                <w:b/>
                <w:sz w:val="20"/>
              </w:rPr>
              <w:fldChar w:fldCharType="end"/>
            </w:r>
            <w:r w:rsidR="00222A7D" w:rsidRPr="005C411D">
              <w:rPr>
                <w:rFonts w:ascii="Calibri" w:hAnsi="Calibri" w:cs="Calibri"/>
                <w:b/>
                <w:sz w:val="20"/>
              </w:rPr>
              <w:t>)</w:t>
            </w:r>
            <w:r>
              <w:t xml:space="preserve"> zu formulieren.</w:t>
            </w:r>
            <w:r w:rsidR="00C57918" w:rsidRPr="005C411D">
              <w:t xml:space="preserve"> </w:t>
            </w:r>
          </w:p>
          <w:p w14:paraId="0B4E266F" w14:textId="77777777" w:rsidR="002F1F1A" w:rsidRPr="005C411D" w:rsidRDefault="002F1F1A" w:rsidP="00C57918"/>
          <w:p w14:paraId="30578328" w14:textId="17637646" w:rsidR="00C50264" w:rsidRPr="005C411D" w:rsidRDefault="00C57918" w:rsidP="00C50264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r w:rsidRPr="005C411D">
              <w:t>Wir haben unsere Untersuchungen gemäß ISAE 3000</w:t>
            </w:r>
            <w:r w:rsidR="00C50264" w:rsidRPr="005C411D">
              <w:t xml:space="preserve"> </w:t>
            </w:r>
            <w:r w:rsidR="00880AFD" w:rsidRPr="005C411D">
              <w:t>„</w:t>
            </w:r>
            <w:r w:rsidR="00C50264" w:rsidRPr="005C411D">
              <w:rPr>
                <w:rFonts w:cs="Arial"/>
                <w:bCs/>
              </w:rPr>
              <w:t>Betriebswirtschaftliche Prüfungen, die nicht Prüfungen oder prüferische Durchsichten</w:t>
            </w:r>
          </w:p>
          <w:p w14:paraId="085C8D6F" w14:textId="2531E5C2" w:rsidR="00C50264" w:rsidRPr="005C411D" w:rsidRDefault="00C50264" w:rsidP="00C50264">
            <w:r w:rsidRPr="005C411D">
              <w:rPr>
                <w:rFonts w:cs="Arial"/>
                <w:bCs/>
              </w:rPr>
              <w:t>von Abschlüssen bzw. sonstigen historischen Finanzinformationen sind</w:t>
            </w:r>
            <w:r w:rsidR="00880AFD" w:rsidRPr="005C411D">
              <w:t>“</w:t>
            </w:r>
            <w:r w:rsidRPr="005C411D">
              <w:rPr>
                <w:rFonts w:cs="Arial"/>
                <w:bCs/>
              </w:rPr>
              <w:t xml:space="preserve"> und </w:t>
            </w:r>
            <w:r w:rsidR="0005438C" w:rsidRPr="005C411D">
              <w:rPr>
                <w:rFonts w:cs="Arial"/>
                <w:bCs/>
              </w:rPr>
              <w:t>sonstigen</w:t>
            </w:r>
            <w:r w:rsidRPr="005C411D">
              <w:rPr>
                <w:rFonts w:cs="Arial"/>
                <w:bCs/>
              </w:rPr>
              <w:t xml:space="preserve"> Anfo</w:t>
            </w:r>
            <w:r w:rsidRPr="005C411D">
              <w:rPr>
                <w:rFonts w:cs="Arial"/>
                <w:bCs/>
              </w:rPr>
              <w:t>r</w:t>
            </w:r>
            <w:r w:rsidRPr="005C411D">
              <w:rPr>
                <w:rFonts w:cs="Arial"/>
                <w:bCs/>
              </w:rPr>
              <w:t>derungen gemäß nationale</w:t>
            </w:r>
            <w:r w:rsidR="009675F7" w:rsidRPr="005C411D">
              <w:rPr>
                <w:rFonts w:cs="Arial"/>
                <w:bCs/>
              </w:rPr>
              <w:t xml:space="preserve">n für </w:t>
            </w:r>
            <w:r w:rsidR="006461EC">
              <w:rPr>
                <w:rFonts w:cs="Arial"/>
                <w:bCs/>
              </w:rPr>
              <w:t>P</w:t>
            </w:r>
            <w:r w:rsidRPr="005C411D">
              <w:rPr>
                <w:rFonts w:cs="Arial"/>
                <w:bCs/>
              </w:rPr>
              <w:t>rüfer</w:t>
            </w:r>
            <w:r w:rsidR="009675F7" w:rsidRPr="005C411D">
              <w:rPr>
                <w:rFonts w:cs="Arial"/>
                <w:bCs/>
              </w:rPr>
              <w:t xml:space="preserve"> gelte</w:t>
            </w:r>
            <w:r w:rsidR="009675F7" w:rsidRPr="005C411D">
              <w:rPr>
                <w:rFonts w:cs="Arial"/>
                <w:bCs/>
              </w:rPr>
              <w:t>n</w:t>
            </w:r>
            <w:r w:rsidR="009675F7" w:rsidRPr="005C411D">
              <w:rPr>
                <w:rFonts w:cs="Arial"/>
                <w:bCs/>
              </w:rPr>
              <w:t xml:space="preserve">den Regelungen </w:t>
            </w:r>
            <w:r w:rsidR="00C57918" w:rsidRPr="005C411D">
              <w:t>im Hinblick darauf durchg</w:t>
            </w:r>
            <w:r w:rsidR="00C57918" w:rsidRPr="005C411D">
              <w:t>e</w:t>
            </w:r>
            <w:r w:rsidR="00C57918" w:rsidRPr="005C411D">
              <w:t xml:space="preserve">führt, ein hohes Maß an Sicherheit </w:t>
            </w:r>
            <w:r w:rsidRPr="005C411D">
              <w:t>für unsere Schlussfolgerung</w:t>
            </w:r>
            <w:r w:rsidR="00C57918" w:rsidRPr="005C411D">
              <w:t xml:space="preserve"> zu er</w:t>
            </w:r>
            <w:r w:rsidR="009675F7" w:rsidRPr="005C411D">
              <w:t>langen</w:t>
            </w:r>
            <w:r w:rsidR="00C57918" w:rsidRPr="005C411D">
              <w:t>.</w:t>
            </w:r>
          </w:p>
          <w:p w14:paraId="657D53EE" w14:textId="4A8E7FDC" w:rsidR="00C50264" w:rsidRPr="005C411D" w:rsidRDefault="00C50264" w:rsidP="00C50264"/>
          <w:p w14:paraId="3ACCDB31" w14:textId="080BD41A" w:rsidR="009E43C3" w:rsidRPr="00CA5962" w:rsidRDefault="009E43C3" w:rsidP="009E43C3">
            <w:r w:rsidRPr="005C411D">
              <w:t>Unser</w:t>
            </w:r>
            <w:r w:rsidR="005A2CCD" w:rsidRPr="005C411D">
              <w:t xml:space="preserve"> Unternehmen</w:t>
            </w:r>
            <w:r w:rsidRPr="005C411D">
              <w:t>/</w:t>
            </w:r>
            <w:r w:rsidR="005A2CCD" w:rsidRPr="005C411D">
              <w:t>unsere Institution</w:t>
            </w:r>
            <w:r w:rsidRPr="005C411D">
              <w:t xml:space="preserve"> unte</w:t>
            </w:r>
            <w:r w:rsidRPr="005C411D">
              <w:t>r</w:t>
            </w:r>
            <w:r w:rsidRPr="005C411D">
              <w:t xml:space="preserve">liegt dem internationalen Standard </w:t>
            </w:r>
            <w:r w:rsidR="00191EC2" w:rsidRPr="005C411D">
              <w:t>für</w:t>
            </w:r>
            <w:r w:rsidRPr="005C411D">
              <w:t xml:space="preserve"> Qual</w:t>
            </w:r>
            <w:r w:rsidRPr="005C411D">
              <w:t>i</w:t>
            </w:r>
            <w:r w:rsidRPr="005C411D">
              <w:t xml:space="preserve">tätsmanagement, ISQC 1, </w:t>
            </w:r>
            <w:r w:rsidR="003E7EC3" w:rsidRPr="005C411D">
              <w:t xml:space="preserve">bzw. </w:t>
            </w:r>
            <w:r w:rsidRPr="005C411D">
              <w:t>anderen fachl</w:t>
            </w:r>
            <w:r w:rsidRPr="005C411D">
              <w:t>i</w:t>
            </w:r>
            <w:r w:rsidRPr="005C411D">
              <w:t>chen Anforderungen oder Anfor</w:t>
            </w:r>
            <w:r w:rsidR="00191EC2" w:rsidRPr="005C411D">
              <w:t>d</w:t>
            </w:r>
            <w:r w:rsidRPr="005C411D">
              <w:t>erungen gemäß nationale</w:t>
            </w:r>
            <w:r w:rsidR="00191EC2" w:rsidRPr="005C411D">
              <w:t>m Recht</w:t>
            </w:r>
            <w:r w:rsidRPr="005C411D">
              <w:t xml:space="preserve"> oder sonstige</w:t>
            </w:r>
            <w:r w:rsidR="00191EC2" w:rsidRPr="005C411D">
              <w:t>n</w:t>
            </w:r>
            <w:r w:rsidRPr="005C411D">
              <w:t xml:space="preserve"> Regelungen, die mindestens </w:t>
            </w:r>
            <w:r w:rsidR="003D371A" w:rsidRPr="005C411D">
              <w:t>so streng sind wie</w:t>
            </w:r>
            <w:r w:rsidRPr="005C411D">
              <w:t xml:space="preserve"> ISQC 1</w:t>
            </w:r>
            <w:r w:rsidR="00A5528B">
              <w:t>.</w:t>
            </w:r>
            <w:r w:rsidRPr="005C411D">
              <w:t xml:space="preserve"> </w:t>
            </w:r>
          </w:p>
          <w:p w14:paraId="20BFCDF5" w14:textId="77777777" w:rsidR="00995BDD" w:rsidRPr="00CA5962" w:rsidRDefault="00995BDD" w:rsidP="009E43C3"/>
          <w:p w14:paraId="3D2B920E" w14:textId="3B525A2F" w:rsidR="009E43C3" w:rsidRPr="005C411D" w:rsidRDefault="00233E5C" w:rsidP="009E43C3">
            <w:r w:rsidRPr="005C411D">
              <w:t xml:space="preserve">Wir haben die Anforderungen </w:t>
            </w:r>
            <w:r w:rsidR="00157BF1">
              <w:t>in Bezug auf</w:t>
            </w:r>
            <w:r w:rsidRPr="005C411D">
              <w:t xml:space="preserve"> U</w:t>
            </w:r>
            <w:r w:rsidRPr="005C411D">
              <w:t>n</w:t>
            </w:r>
            <w:r w:rsidRPr="005C411D">
              <w:t>abhängigkeit und andere ethische Anforderu</w:t>
            </w:r>
            <w:r w:rsidRPr="005C411D">
              <w:t>n</w:t>
            </w:r>
            <w:r w:rsidRPr="005C411D">
              <w:t xml:space="preserve">gen erfüllt </w:t>
            </w:r>
            <w:r w:rsidR="009E43C3" w:rsidRPr="00CA5962">
              <w:t>(</w:t>
            </w:r>
            <w:r w:rsidRPr="005C411D">
              <w:t>für dänische Prüfer</w:t>
            </w:r>
            <w:r w:rsidR="00A5528B">
              <w:t xml:space="preserve"> insbesondere</w:t>
            </w:r>
            <w:r w:rsidR="009E43C3" w:rsidRPr="00CA5962">
              <w:t>: danske revisorers retningslinjer for revisors eti</w:t>
            </w:r>
            <w:r w:rsidR="009E43C3" w:rsidRPr="00CA5962">
              <w:t>s</w:t>
            </w:r>
            <w:r w:rsidR="009E43C3" w:rsidRPr="00CA5962">
              <w:t>ke ad</w:t>
            </w:r>
            <w:r w:rsidR="009E43C3" w:rsidRPr="005C411D">
              <w:t>færd -Etiske regler for revisorer</w:t>
            </w:r>
            <w:r w:rsidR="009E43C3" w:rsidRPr="00CA5962">
              <w:t>-</w:t>
            </w:r>
            <w:r w:rsidR="009E43C3" w:rsidRPr="005C411D">
              <w:rPr>
                <w:rFonts w:ascii="Calibri" w:hAnsi="Calibri" w:cs="Calibri"/>
                <w:b/>
                <w:sz w:val="20"/>
              </w:rPr>
              <w:t>)</w:t>
            </w:r>
            <w:r w:rsidR="000F6225" w:rsidRPr="005C411D">
              <w:rPr>
                <w:rFonts w:ascii="Calibri" w:hAnsi="Calibri" w:cs="Calibri"/>
                <w:b/>
                <w:sz w:val="20"/>
              </w:rPr>
              <w:t>,</w:t>
            </w:r>
            <w:r w:rsidR="009E43C3" w:rsidRPr="005C411D">
              <w:t xml:space="preserve"> </w:t>
            </w:r>
            <w:r w:rsidR="000F6225" w:rsidRPr="005C411D">
              <w:t xml:space="preserve">die auf </w:t>
            </w:r>
            <w:r w:rsidR="00F17E3E" w:rsidRPr="005C411D">
              <w:t xml:space="preserve">den </w:t>
            </w:r>
            <w:r w:rsidR="000F6225" w:rsidRPr="005C411D">
              <w:t>grundlegenden Grundsätzen der Integrität, Objektivität, fachliche</w:t>
            </w:r>
            <w:r w:rsidR="00F17E3E" w:rsidRPr="005C411D">
              <w:t>n</w:t>
            </w:r>
            <w:r w:rsidR="000F6225" w:rsidRPr="005C411D">
              <w:t xml:space="preserve"> Kompetenz und </w:t>
            </w:r>
            <w:r w:rsidR="003E7EC3" w:rsidRPr="005C411D">
              <w:t>gebot</w:t>
            </w:r>
            <w:r w:rsidR="003E7EC3" w:rsidRPr="005C411D">
              <w:t>e</w:t>
            </w:r>
            <w:r w:rsidR="003E7EC3" w:rsidRPr="005C411D">
              <w:t>nen</w:t>
            </w:r>
            <w:r w:rsidR="000F6225" w:rsidRPr="005C411D">
              <w:t xml:space="preserve"> Sorgfalt, Vertraulichkeit und </w:t>
            </w:r>
            <w:r w:rsidR="00F17E3E" w:rsidRPr="005C411D">
              <w:t xml:space="preserve">des </w:t>
            </w:r>
            <w:r w:rsidR="000F6225" w:rsidRPr="005C411D">
              <w:t>professi</w:t>
            </w:r>
            <w:r w:rsidR="000F6225" w:rsidRPr="005C411D">
              <w:t>o</w:t>
            </w:r>
            <w:r w:rsidR="000F6225" w:rsidRPr="005C411D">
              <w:t>nelle</w:t>
            </w:r>
            <w:r w:rsidR="00F17E3E" w:rsidRPr="005C411D">
              <w:t>n</w:t>
            </w:r>
            <w:r w:rsidR="000F6225" w:rsidRPr="005C411D">
              <w:t xml:space="preserve"> Verhalten</w:t>
            </w:r>
            <w:r w:rsidR="00F17E3E" w:rsidRPr="005C411D">
              <w:t>s</w:t>
            </w:r>
            <w:r w:rsidR="000F6225" w:rsidRPr="005C411D">
              <w:t xml:space="preserve"> basieren.</w:t>
            </w:r>
          </w:p>
          <w:p w14:paraId="1409BB90" w14:textId="77777777" w:rsidR="00C50264" w:rsidRPr="005C411D" w:rsidRDefault="00C50264" w:rsidP="00C50264"/>
          <w:p w14:paraId="54541908" w14:textId="46AFDF88" w:rsidR="00C57918" w:rsidRPr="005C411D" w:rsidRDefault="00C57918" w:rsidP="00C50264">
            <w:r w:rsidRPr="005C411D">
              <w:t>Unser</w:t>
            </w:r>
            <w:r w:rsidR="00F17E3E" w:rsidRPr="005C411D">
              <w:t>e Überprüfung</w:t>
            </w:r>
            <w:r w:rsidRPr="005C411D">
              <w:t xml:space="preserve"> umfasst </w:t>
            </w:r>
            <w:r w:rsidR="00157BF1">
              <w:t xml:space="preserve">die </w:t>
            </w:r>
            <w:r w:rsidRPr="005C411D">
              <w:t>stichprobe</w:t>
            </w:r>
            <w:r w:rsidRPr="005C411D">
              <w:t>n</w:t>
            </w:r>
            <w:r w:rsidRPr="005C411D">
              <w:t xml:space="preserve">weise Überprüfung von Informationen, die den Auszahlungsantrag stützen. Im Zuge unserer Untersuchung haben wir geprüft: </w:t>
            </w:r>
          </w:p>
          <w:p w14:paraId="39511B01" w14:textId="77777777" w:rsidR="00C57918" w:rsidRPr="005C411D" w:rsidRDefault="00C57918" w:rsidP="00C57918"/>
          <w:p w14:paraId="7785B9B2" w14:textId="29569C81" w:rsidR="00C57918" w:rsidRPr="005C411D" w:rsidRDefault="00C57918" w:rsidP="00C57918">
            <w:pPr>
              <w:tabs>
                <w:tab w:val="left" w:pos="260"/>
              </w:tabs>
            </w:pPr>
            <w:r w:rsidRPr="005C411D">
              <w:lastRenderedPageBreak/>
              <w:t>-</w:t>
            </w:r>
            <w:r w:rsidR="00D95AE5" w:rsidRPr="005C411D">
              <w:t xml:space="preserve"> </w:t>
            </w:r>
            <w:r w:rsidRPr="005C411D">
              <w:t>dass gemäß Artikel 13 der Verordnung (EU) 1299/2013 ein</w:t>
            </w:r>
            <w:r w:rsidR="008A5634">
              <w:t>e</w:t>
            </w:r>
            <w:r w:rsidRPr="005C411D">
              <w:t xml:space="preserve"> von beiden Partnern unte</w:t>
            </w:r>
            <w:r w:rsidRPr="005C411D">
              <w:t>r</w:t>
            </w:r>
            <w:r w:rsidRPr="005C411D">
              <w:t>sc</w:t>
            </w:r>
            <w:r w:rsidR="00781809" w:rsidRPr="005C411D">
              <w:t>hrie</w:t>
            </w:r>
            <w:r w:rsidR="008A5634">
              <w:t>bene</w:t>
            </w:r>
            <w:r w:rsidR="00781809" w:rsidRPr="005C411D">
              <w:t xml:space="preserve"> Partnerschaftsver</w:t>
            </w:r>
            <w:r w:rsidR="008A5634">
              <w:t>einbarung</w:t>
            </w:r>
            <w:r w:rsidR="00781809" w:rsidRPr="005C411D">
              <w:t xml:space="preserve"> </w:t>
            </w:r>
            <w:r w:rsidRPr="005C411D">
              <w:t>zwischen Leadpartner und den einzelnen beteiligten Pr</w:t>
            </w:r>
            <w:r w:rsidRPr="005C411D">
              <w:t>o</w:t>
            </w:r>
            <w:r w:rsidRPr="005C411D">
              <w:t>jektpartnern vorliegt, der dem von der Interreg-Administration Deutschland-Danmark zur Verf</w:t>
            </w:r>
            <w:r w:rsidRPr="005C411D">
              <w:t>ü</w:t>
            </w:r>
            <w:r w:rsidRPr="005C411D">
              <w:t xml:space="preserve">gung gestellten Modell entspricht; </w:t>
            </w:r>
          </w:p>
          <w:p w14:paraId="6031D4AD" w14:textId="77777777" w:rsidR="00D95AE5" w:rsidRPr="005C411D" w:rsidRDefault="00C57918" w:rsidP="005B538E">
            <w:pPr>
              <w:pStyle w:val="Listenabsatz"/>
              <w:numPr>
                <w:ilvl w:val="0"/>
                <w:numId w:val="1"/>
              </w:numPr>
              <w:ind w:left="142" w:hanging="142"/>
            </w:pPr>
            <w:r w:rsidRPr="005C411D">
              <w:t>dass für die laut Leadpartnervertrag beteiligten Partner sowie für den Leadpartner Zwis</w:t>
            </w:r>
            <w:r w:rsidR="00D95AE5" w:rsidRPr="005C411D">
              <w:t>chen- bzw. Gesamtabschlüsse für</w:t>
            </w:r>
            <w:r w:rsidR="005B538E" w:rsidRPr="005C411D">
              <w:t xml:space="preserve"> </w:t>
            </w:r>
            <w:r w:rsidRPr="005C411D">
              <w:t xml:space="preserve">den </w:t>
            </w:r>
            <w:r w:rsidR="00D95AE5" w:rsidRPr="005C411D">
              <w:t xml:space="preserve">Zeitraum </w:t>
            </w:r>
            <w:r w:rsidR="00FC4C19" w:rsidRPr="005C411D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="00FC4C19" w:rsidRPr="005C411D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="00FC4C19" w:rsidRPr="005C411D">
              <w:rPr>
                <w:rFonts w:ascii="Calibri" w:hAnsi="Calibri" w:cs="Calibri"/>
                <w:b/>
                <w:sz w:val="20"/>
              </w:rPr>
            </w:r>
            <w:r w:rsidR="00FC4C19" w:rsidRPr="005C411D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="007A2CD9" w:rsidRPr="005C411D">
              <w:rPr>
                <w:rFonts w:ascii="Calibri" w:hAnsi="Calibri" w:cs="Calibri"/>
                <w:b/>
                <w:sz w:val="20"/>
              </w:rPr>
              <w:t>XX.XX.20XX bis XX.XX.20XX</w:t>
            </w:r>
            <w:r w:rsidR="00FC4C19" w:rsidRPr="005C411D">
              <w:rPr>
                <w:rFonts w:ascii="Calibri" w:hAnsi="Calibri" w:cs="Calibri"/>
                <w:b/>
                <w:sz w:val="20"/>
              </w:rPr>
              <w:fldChar w:fldCharType="end"/>
            </w:r>
            <w:r w:rsidR="005B538E" w:rsidRPr="005C411D">
              <w:rPr>
                <w:rFonts w:ascii="Calibri" w:hAnsi="Calibri" w:cs="Calibri"/>
                <w:b/>
                <w:sz w:val="20"/>
              </w:rPr>
              <w:t xml:space="preserve"> </w:t>
            </w:r>
            <w:r w:rsidR="00D95AE5" w:rsidRPr="005C411D">
              <w:t>vorliegen und</w:t>
            </w:r>
          </w:p>
          <w:p w14:paraId="72B8EA27" w14:textId="75D639D1" w:rsidR="00D95AE5" w:rsidRPr="005C411D" w:rsidRDefault="00C57918" w:rsidP="00B3217B">
            <w:pPr>
              <w:pStyle w:val="Listenabsatz"/>
              <w:numPr>
                <w:ilvl w:val="0"/>
                <w:numId w:val="1"/>
              </w:numPr>
              <w:ind w:left="142" w:hanging="142"/>
            </w:pPr>
            <w:r w:rsidRPr="005C411D">
              <w:t xml:space="preserve">dass diese Zwischen- bzw. Gesamtabschlüsse mit einem vorbehaltlosen Testat ohne </w:t>
            </w:r>
            <w:r w:rsidR="000F6225" w:rsidRPr="005C411D">
              <w:t>ergä</w:t>
            </w:r>
            <w:r w:rsidR="000F6225" w:rsidRPr="005C411D">
              <w:t>n</w:t>
            </w:r>
            <w:r w:rsidR="000F6225" w:rsidRPr="005C411D">
              <w:t>zende Angaben</w:t>
            </w:r>
            <w:r w:rsidRPr="005C411D">
              <w:t xml:space="preserve"> - außer ergänzenden Angaben </w:t>
            </w:r>
            <w:r w:rsidR="00F17E3E" w:rsidRPr="005C411D">
              <w:t>zum</w:t>
            </w:r>
            <w:r w:rsidR="000F6225" w:rsidRPr="005C411D">
              <w:t xml:space="preserve"> Zweck und </w:t>
            </w:r>
            <w:r w:rsidR="00F17E3E" w:rsidRPr="005C411D">
              <w:t>zur</w:t>
            </w:r>
            <w:r w:rsidRPr="005C411D">
              <w:t xml:space="preserve"> Verwen</w:t>
            </w:r>
            <w:r w:rsidR="00D95AE5" w:rsidRPr="005C411D">
              <w:t>dung des Testats versehen sind;</w:t>
            </w:r>
          </w:p>
          <w:p w14:paraId="3AFBDD4B" w14:textId="77777777" w:rsidR="00C57918" w:rsidRPr="005C411D" w:rsidRDefault="00C57918" w:rsidP="00B3217B">
            <w:pPr>
              <w:pStyle w:val="Listenabsatz"/>
              <w:numPr>
                <w:ilvl w:val="0"/>
                <w:numId w:val="1"/>
              </w:numPr>
              <w:ind w:left="142" w:hanging="142"/>
            </w:pPr>
            <w:r w:rsidRPr="005C411D">
              <w:t>dass das Testat dem von der Interreg-Administration Deutschland-Danmark zur Ve</w:t>
            </w:r>
            <w:r w:rsidRPr="005C411D">
              <w:t>r</w:t>
            </w:r>
            <w:r w:rsidRPr="005C411D">
              <w:t>fügung gestellten Modell entspricht und von einem unabhängigen Prüfer unterzeichnet ist, der die Genehmigung der für das Programm Interreg Deutschland-Danmark zuständigen I</w:t>
            </w:r>
            <w:r w:rsidRPr="005C411D">
              <w:t>n</w:t>
            </w:r>
            <w:r w:rsidRPr="005C411D">
              <w:t>terreg-Administration für die Durchführung von Prüfungen von Zwischen- bzw. Gesamta</w:t>
            </w:r>
            <w:r w:rsidRPr="005C411D">
              <w:t>b</w:t>
            </w:r>
            <w:r w:rsidRPr="005C411D">
              <w:t xml:space="preserve">schlüssen besitzt. </w:t>
            </w:r>
          </w:p>
          <w:p w14:paraId="6B655B4A" w14:textId="77777777" w:rsidR="00C57918" w:rsidRPr="005C411D" w:rsidRDefault="00C57918" w:rsidP="00C57918"/>
          <w:p w14:paraId="06498AD7" w14:textId="77777777" w:rsidR="00584294" w:rsidRPr="005C411D" w:rsidRDefault="00584294" w:rsidP="00C57918"/>
          <w:p w14:paraId="4E602110" w14:textId="77777777" w:rsidR="00C57918" w:rsidRPr="005C411D" w:rsidRDefault="00C57918" w:rsidP="00C57918">
            <w:pPr>
              <w:rPr>
                <w:b/>
                <w:u w:val="single"/>
              </w:rPr>
            </w:pPr>
            <w:r w:rsidRPr="005C411D">
              <w:rPr>
                <w:b/>
                <w:u w:val="single"/>
              </w:rPr>
              <w:t>Schlussfolgerung</w:t>
            </w:r>
          </w:p>
          <w:p w14:paraId="58E13D2D" w14:textId="7A1C6466" w:rsidR="00FC4C19" w:rsidRPr="005C411D" w:rsidRDefault="00C57918" w:rsidP="00A6387B">
            <w:r w:rsidRPr="005C411D">
              <w:t>Nach unserer Auffassung ist der Auszahlungsa</w:t>
            </w:r>
            <w:r w:rsidRPr="005C411D">
              <w:t>n</w:t>
            </w:r>
            <w:r w:rsidRPr="005C411D">
              <w:t xml:space="preserve">trag für den Leadpartner </w:t>
            </w:r>
            <w:r w:rsidR="00A6387B" w:rsidRPr="005C411D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="00A6387B" w:rsidRPr="005C411D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="00A6387B" w:rsidRPr="005C411D">
              <w:rPr>
                <w:rFonts w:ascii="Calibri" w:hAnsi="Calibri" w:cs="Calibri"/>
                <w:b/>
                <w:sz w:val="20"/>
              </w:rPr>
            </w:r>
            <w:r w:rsidR="00A6387B" w:rsidRPr="005C411D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="00A6387B" w:rsidRPr="005C411D">
              <w:rPr>
                <w:rFonts w:ascii="Calibri" w:hAnsi="Calibri" w:cs="Calibri"/>
                <w:b/>
                <w:sz w:val="20"/>
              </w:rPr>
              <w:t xml:space="preserve">[Name, Anschrift], </w:t>
            </w:r>
            <w:r w:rsidR="00A6387B" w:rsidRPr="005C411D">
              <w:rPr>
                <w:rFonts w:ascii="Calibri" w:hAnsi="Calibri" w:cs="Calibri"/>
                <w:b/>
                <w:sz w:val="20"/>
              </w:rPr>
              <w:fldChar w:fldCharType="end"/>
            </w:r>
            <w:r w:rsidR="00A6387B" w:rsidRPr="005C411D">
              <w:t xml:space="preserve">für das </w:t>
            </w:r>
            <w:r w:rsidR="00A6387B" w:rsidRPr="005C411D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="00A6387B" w:rsidRPr="005C411D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="00A6387B" w:rsidRPr="005C411D">
              <w:rPr>
                <w:rFonts w:ascii="Calibri" w:hAnsi="Calibri" w:cs="Calibri"/>
                <w:b/>
                <w:sz w:val="20"/>
              </w:rPr>
            </w:r>
            <w:r w:rsidR="00A6387B" w:rsidRPr="005C411D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="00A6387B" w:rsidRPr="005C411D">
              <w:rPr>
                <w:rFonts w:ascii="Calibri" w:hAnsi="Calibri" w:cs="Calibri"/>
                <w:b/>
                <w:sz w:val="20"/>
              </w:rPr>
              <w:t xml:space="preserve">„Projekt XX“ </w:t>
            </w:r>
            <w:r w:rsidR="00A6387B" w:rsidRPr="005C411D">
              <w:rPr>
                <w:rFonts w:ascii="Calibri" w:hAnsi="Calibri" w:cs="Calibri"/>
                <w:b/>
                <w:sz w:val="20"/>
              </w:rPr>
              <w:t> </w:t>
            </w:r>
            <w:r w:rsidR="00A6387B" w:rsidRPr="005C411D">
              <w:rPr>
                <w:rFonts w:ascii="Calibri" w:hAnsi="Calibri" w:cs="Calibri"/>
                <w:b/>
                <w:sz w:val="20"/>
              </w:rPr>
              <w:t> </w:t>
            </w:r>
            <w:r w:rsidR="00A6387B" w:rsidRPr="005C411D">
              <w:rPr>
                <w:rFonts w:ascii="Calibri" w:hAnsi="Calibri" w:cs="Calibri"/>
                <w:b/>
                <w:sz w:val="20"/>
              </w:rPr>
              <w:t> </w:t>
            </w:r>
            <w:r w:rsidR="00A6387B" w:rsidRPr="005C411D">
              <w:rPr>
                <w:rFonts w:ascii="Calibri" w:hAnsi="Calibri" w:cs="Calibri"/>
                <w:b/>
                <w:sz w:val="20"/>
              </w:rPr>
              <w:t> </w:t>
            </w:r>
            <w:r w:rsidR="00A6387B" w:rsidRPr="005C411D">
              <w:rPr>
                <w:rFonts w:ascii="Calibri" w:hAnsi="Calibri" w:cs="Calibri"/>
                <w:b/>
                <w:sz w:val="20"/>
              </w:rPr>
              <w:t> </w:t>
            </w:r>
            <w:r w:rsidR="00A6387B" w:rsidRPr="005C411D">
              <w:rPr>
                <w:rFonts w:ascii="Calibri" w:hAnsi="Calibri" w:cs="Calibri"/>
                <w:b/>
                <w:sz w:val="20"/>
              </w:rPr>
              <w:fldChar w:fldCharType="end"/>
            </w:r>
            <w:r w:rsidR="00D95AE5" w:rsidRPr="005C411D">
              <w:t xml:space="preserve"> im Rahmen von Interreg Deutschland-Danmark für</w:t>
            </w:r>
            <w:r w:rsidR="008925C6" w:rsidRPr="005C411D">
              <w:t xml:space="preserve"> </w:t>
            </w:r>
            <w:r w:rsidR="00D95AE5" w:rsidRPr="005C411D">
              <w:t xml:space="preserve">den Zeitraum </w:t>
            </w:r>
          </w:p>
          <w:p w14:paraId="29BC73E7" w14:textId="01EE6C3C" w:rsidR="00584294" w:rsidRPr="005C411D" w:rsidRDefault="00FC4C19" w:rsidP="00C57918">
            <w:r w:rsidRPr="005C411D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5C411D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005C411D">
              <w:rPr>
                <w:rFonts w:ascii="Calibri" w:hAnsi="Calibri" w:cs="Calibri"/>
                <w:b/>
                <w:sz w:val="20"/>
              </w:rPr>
            </w:r>
            <w:r w:rsidRPr="005C411D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="007A2CD9" w:rsidRPr="005C411D">
              <w:rPr>
                <w:rFonts w:ascii="Calibri" w:hAnsi="Calibri" w:cs="Calibri"/>
                <w:b/>
                <w:sz w:val="20"/>
              </w:rPr>
              <w:t>XX.XX.20XX bis XX.XX.20XX</w:t>
            </w:r>
            <w:r w:rsidRPr="005C411D">
              <w:rPr>
                <w:rFonts w:ascii="Calibri" w:hAnsi="Calibri" w:cs="Calibri"/>
                <w:b/>
                <w:sz w:val="20"/>
              </w:rPr>
              <w:fldChar w:fldCharType="end"/>
            </w:r>
            <w:r w:rsidR="005B538E" w:rsidRPr="005C411D">
              <w:rPr>
                <w:rFonts w:ascii="Calibri" w:hAnsi="Calibri" w:cs="Calibri"/>
                <w:b/>
                <w:sz w:val="20"/>
              </w:rPr>
              <w:t xml:space="preserve"> </w:t>
            </w:r>
            <w:r w:rsidR="00C57918" w:rsidRPr="005C411D">
              <w:t xml:space="preserve">in allen wesentlichen Belangen gemäß </w:t>
            </w:r>
            <w:r w:rsidR="000F6225" w:rsidRPr="005C411D">
              <w:t>Artikel</w:t>
            </w:r>
            <w:r w:rsidR="00C57918" w:rsidRPr="005C411D">
              <w:t xml:space="preserve"> 4 des Leadpartnerve</w:t>
            </w:r>
            <w:r w:rsidR="00C57918" w:rsidRPr="005C411D">
              <w:t>r</w:t>
            </w:r>
            <w:r w:rsidR="00C57918" w:rsidRPr="005C411D">
              <w:t xml:space="preserve">trags vom </w:t>
            </w:r>
            <w:r w:rsidRPr="005C411D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5C411D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005C411D">
              <w:rPr>
                <w:rFonts w:ascii="Calibri" w:hAnsi="Calibri" w:cs="Calibri"/>
                <w:b/>
                <w:sz w:val="20"/>
              </w:rPr>
            </w:r>
            <w:r w:rsidRPr="005C411D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="007A2CD9" w:rsidRPr="005C411D">
              <w:rPr>
                <w:rFonts w:ascii="Calibri" w:hAnsi="Calibri" w:cs="Calibri"/>
                <w:b/>
                <w:sz w:val="20"/>
              </w:rPr>
              <w:t>XX.XX.20XX</w:t>
            </w:r>
            <w:r w:rsidRPr="005C411D">
              <w:rPr>
                <w:rFonts w:ascii="Calibri" w:hAnsi="Calibri" w:cs="Calibri"/>
                <w:b/>
                <w:sz w:val="20"/>
              </w:rPr>
              <w:fldChar w:fldCharType="end"/>
            </w:r>
            <w:r w:rsidR="005B538E" w:rsidRPr="005C411D">
              <w:rPr>
                <w:rFonts w:ascii="Calibri" w:hAnsi="Calibri" w:cs="Calibri"/>
                <w:b/>
                <w:sz w:val="20"/>
              </w:rPr>
              <w:t xml:space="preserve"> (</w:t>
            </w:r>
            <w:r w:rsidR="00C57918" w:rsidRPr="005C411D">
              <w:t xml:space="preserve">und ggf. Ergänzung vom </w:t>
            </w:r>
            <w:r w:rsidRPr="005C411D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5C411D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005C411D">
              <w:rPr>
                <w:rFonts w:ascii="Calibri" w:hAnsi="Calibri" w:cs="Calibri"/>
                <w:b/>
                <w:sz w:val="20"/>
              </w:rPr>
            </w:r>
            <w:r w:rsidRPr="005C411D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="007A2CD9" w:rsidRPr="005C411D">
              <w:rPr>
                <w:rFonts w:ascii="Calibri" w:hAnsi="Calibri" w:cs="Calibri"/>
                <w:b/>
                <w:sz w:val="20"/>
              </w:rPr>
              <w:t>XX.XX.20XX</w:t>
            </w:r>
            <w:r w:rsidRPr="005C411D">
              <w:rPr>
                <w:rFonts w:ascii="Calibri" w:hAnsi="Calibri" w:cs="Calibri"/>
                <w:b/>
                <w:sz w:val="20"/>
              </w:rPr>
              <w:fldChar w:fldCharType="end"/>
            </w:r>
            <w:r w:rsidR="00C57918" w:rsidRPr="005C411D">
              <w:t>) erstellt worden.</w:t>
            </w:r>
          </w:p>
          <w:p w14:paraId="3DB72F66" w14:textId="77777777" w:rsidR="00584294" w:rsidRPr="005C411D" w:rsidRDefault="00584294" w:rsidP="00C57918"/>
          <w:p w14:paraId="37A224A9" w14:textId="77777777" w:rsidR="00584294" w:rsidRPr="005C411D" w:rsidRDefault="00584294" w:rsidP="00C57918"/>
          <w:p w14:paraId="57A2226F" w14:textId="77777777" w:rsidR="00C57918" w:rsidRPr="005C411D" w:rsidRDefault="00C57918" w:rsidP="00C57918"/>
          <w:p w14:paraId="020FF2CA" w14:textId="5DE1F1CC" w:rsidR="00584294" w:rsidRPr="005C411D" w:rsidRDefault="00584294" w:rsidP="00584294">
            <w:r w:rsidRPr="005C411D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5C411D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005C411D">
              <w:rPr>
                <w:rFonts w:ascii="Calibri" w:hAnsi="Calibri" w:cs="Calibri"/>
                <w:b/>
                <w:sz w:val="20"/>
              </w:rPr>
            </w:r>
            <w:r w:rsidRPr="005C411D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="00051583" w:rsidRPr="005C411D">
              <w:rPr>
                <w:rFonts w:ascii="Calibri" w:hAnsi="Calibri" w:cs="Calibri"/>
                <w:b/>
                <w:sz w:val="20"/>
              </w:rPr>
              <w:t>Ort (Geschäftsanschrift des Prüfers, Datum</w:t>
            </w:r>
            <w:r w:rsidR="003E7EC3" w:rsidRPr="005C411D">
              <w:rPr>
                <w:rFonts w:ascii="Calibri" w:hAnsi="Calibri" w:cs="Calibri"/>
                <w:b/>
                <w:sz w:val="20"/>
              </w:rPr>
              <w:t>)</w:t>
            </w:r>
            <w:r w:rsidRPr="005C411D">
              <w:rPr>
                <w:rFonts w:ascii="Calibri" w:hAnsi="Calibri" w:cs="Calibri"/>
                <w:b/>
                <w:sz w:val="20"/>
              </w:rPr>
              <w:t xml:space="preserve"> </w:t>
            </w:r>
            <w:r w:rsidRPr="005C411D">
              <w:rPr>
                <w:rFonts w:ascii="Calibri" w:hAnsi="Calibri" w:cs="Calibri"/>
                <w:b/>
                <w:sz w:val="20"/>
              </w:rPr>
              <w:fldChar w:fldCharType="end"/>
            </w:r>
          </w:p>
          <w:p w14:paraId="38E1E987" w14:textId="77777777" w:rsidR="00051583" w:rsidRPr="005C411D" w:rsidRDefault="00051583" w:rsidP="00584294"/>
          <w:p w14:paraId="4DC8B816" w14:textId="77777777" w:rsidR="00584294" w:rsidRPr="005C411D" w:rsidRDefault="00584294" w:rsidP="00584294">
            <w:r w:rsidRPr="005C411D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5C411D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005C411D">
              <w:rPr>
                <w:rFonts w:ascii="Calibri" w:hAnsi="Calibri" w:cs="Calibri"/>
                <w:b/>
                <w:sz w:val="20"/>
              </w:rPr>
            </w:r>
            <w:r w:rsidRPr="005C411D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="00051583" w:rsidRPr="005C411D">
              <w:rPr>
                <w:rFonts w:ascii="Calibri" w:hAnsi="Calibri" w:cs="Calibri"/>
                <w:b/>
                <w:sz w:val="20"/>
              </w:rPr>
              <w:t>Prüfgesellschaft XXX</w:t>
            </w:r>
            <w:r w:rsidRPr="005C411D">
              <w:rPr>
                <w:rFonts w:ascii="Calibri" w:hAnsi="Calibri" w:cs="Calibri"/>
                <w:b/>
                <w:sz w:val="20"/>
              </w:rPr>
              <w:fldChar w:fldCharType="end"/>
            </w:r>
          </w:p>
          <w:p w14:paraId="284AFEE2" w14:textId="77777777" w:rsidR="00584294" w:rsidRPr="005C411D" w:rsidRDefault="00584294" w:rsidP="00C57918"/>
          <w:p w14:paraId="6020E43D" w14:textId="77777777" w:rsidR="00C57918" w:rsidRPr="005C411D" w:rsidRDefault="00C57918" w:rsidP="00C57918"/>
          <w:p w14:paraId="68E0E494" w14:textId="77777777" w:rsidR="00472D95" w:rsidRPr="005C411D" w:rsidRDefault="00472D95" w:rsidP="00C57918"/>
          <w:p w14:paraId="16ADFB9A" w14:textId="77777777" w:rsidR="00051583" w:rsidRPr="005C411D" w:rsidRDefault="00051583" w:rsidP="00584294"/>
          <w:p w14:paraId="2B9A03C3" w14:textId="77777777" w:rsidR="00584294" w:rsidRPr="00DB4781" w:rsidRDefault="00584294" w:rsidP="00584294">
            <w:r w:rsidRPr="005C411D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5C411D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005C411D">
              <w:rPr>
                <w:rFonts w:ascii="Calibri" w:hAnsi="Calibri" w:cs="Calibri"/>
                <w:b/>
                <w:sz w:val="20"/>
              </w:rPr>
            </w:r>
            <w:r w:rsidRPr="005C411D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="00051583" w:rsidRPr="005C411D">
              <w:rPr>
                <w:rFonts w:ascii="Calibri" w:hAnsi="Calibri" w:cs="Calibri"/>
                <w:b/>
                <w:sz w:val="20"/>
              </w:rPr>
              <w:t>Name</w:t>
            </w:r>
            <w:r w:rsidRPr="005C411D">
              <w:rPr>
                <w:rFonts w:ascii="Calibri" w:hAnsi="Calibri" w:cs="Calibri"/>
                <w:b/>
                <w:sz w:val="20"/>
              </w:rPr>
              <w:fldChar w:fldCharType="end"/>
            </w:r>
          </w:p>
          <w:p w14:paraId="4E8F07E3" w14:textId="77777777" w:rsidR="00584294" w:rsidRPr="00753359" w:rsidRDefault="00584294" w:rsidP="00C57918"/>
          <w:p w14:paraId="0C5EEC6A" w14:textId="77777777" w:rsidR="00584294" w:rsidRPr="00753359" w:rsidRDefault="00584294" w:rsidP="00C57918"/>
          <w:p w14:paraId="30A05428" w14:textId="77777777" w:rsidR="00C57918" w:rsidRPr="00753359" w:rsidRDefault="00C57918" w:rsidP="00C57918"/>
        </w:tc>
        <w:tc>
          <w:tcPr>
            <w:tcW w:w="4606" w:type="dxa"/>
          </w:tcPr>
          <w:p w14:paraId="11C95E79" w14:textId="77777777" w:rsidR="00664936" w:rsidRPr="007D4002" w:rsidRDefault="00306689" w:rsidP="00C57918">
            <w:pPr>
              <w:jc w:val="center"/>
              <w:rPr>
                <w:b/>
                <w:sz w:val="28"/>
                <w:szCs w:val="28"/>
                <w:lang w:val="da-DK"/>
              </w:rPr>
            </w:pPr>
            <w:r w:rsidRPr="007D4002">
              <w:rPr>
                <w:b/>
                <w:sz w:val="28"/>
                <w:szCs w:val="28"/>
                <w:lang w:val="da-DK"/>
              </w:rPr>
              <w:lastRenderedPageBreak/>
              <w:t>Den uafhængige revisors erklæring</w:t>
            </w:r>
          </w:p>
          <w:p w14:paraId="7539F68F" w14:textId="06481261" w:rsidR="0089532C" w:rsidRPr="007D4002" w:rsidRDefault="004C64FB" w:rsidP="00C57918">
            <w:pPr>
              <w:jc w:val="center"/>
              <w:rPr>
                <w:b/>
                <w:sz w:val="28"/>
                <w:szCs w:val="28"/>
                <w:lang w:val="da-DK"/>
              </w:rPr>
            </w:pPr>
            <w:r w:rsidRPr="007D4002">
              <w:rPr>
                <w:b/>
                <w:sz w:val="28"/>
                <w:szCs w:val="28"/>
                <w:lang w:val="da-DK"/>
              </w:rPr>
              <w:t>for hele projektet</w:t>
            </w:r>
          </w:p>
          <w:p w14:paraId="4BB4CB67" w14:textId="77777777" w:rsidR="00C57918" w:rsidRPr="007D4002" w:rsidRDefault="00C57918" w:rsidP="00C57918">
            <w:pPr>
              <w:rPr>
                <w:lang w:val="da-DK"/>
              </w:rPr>
            </w:pPr>
          </w:p>
          <w:p w14:paraId="71EC0735" w14:textId="77777777" w:rsidR="00306689" w:rsidRPr="007D4002" w:rsidRDefault="00306689" w:rsidP="00C57918">
            <w:pPr>
              <w:jc w:val="center"/>
              <w:rPr>
                <w:lang w:val="da-DK"/>
              </w:rPr>
            </w:pPr>
          </w:p>
          <w:p w14:paraId="06DD5F76" w14:textId="5F416BEE" w:rsidR="00C57918" w:rsidRPr="007D4002" w:rsidRDefault="00B91B56" w:rsidP="00C57918">
            <w:pPr>
              <w:jc w:val="center"/>
              <w:rPr>
                <w:lang w:val="da-DK"/>
              </w:rPr>
            </w:pPr>
            <w:r>
              <w:rPr>
                <w:lang w:val="da-DK"/>
              </w:rPr>
              <w:t>5</w:t>
            </w:r>
            <w:r w:rsidR="00C57918" w:rsidRPr="007D4002">
              <w:rPr>
                <w:lang w:val="da-DK"/>
              </w:rPr>
              <w:t xml:space="preserve">. udgave, </w:t>
            </w:r>
            <w:r>
              <w:rPr>
                <w:lang w:val="da-DK"/>
              </w:rPr>
              <w:t>februar 2017</w:t>
            </w:r>
          </w:p>
          <w:p w14:paraId="75A3F839" w14:textId="77777777" w:rsidR="008F6D7A" w:rsidRPr="007D4002" w:rsidRDefault="008F6D7A" w:rsidP="00C57918">
            <w:pPr>
              <w:jc w:val="center"/>
              <w:rPr>
                <w:lang w:val="da-DK"/>
              </w:rPr>
            </w:pPr>
          </w:p>
          <w:p w14:paraId="2E76920D" w14:textId="77777777" w:rsidR="00B91EF5" w:rsidRPr="007D4002" w:rsidRDefault="00306689" w:rsidP="00B91EF5">
            <w:pPr>
              <w:rPr>
                <w:u w:val="single"/>
                <w:lang w:val="da-DK"/>
              </w:rPr>
            </w:pPr>
            <w:r w:rsidRPr="007D4002">
              <w:rPr>
                <w:u w:val="single"/>
                <w:lang w:val="da-DK"/>
              </w:rPr>
              <w:t>Den uafhængige revisors erklæring</w:t>
            </w:r>
            <w:r w:rsidR="005154ED" w:rsidRPr="007D4002">
              <w:rPr>
                <w:u w:val="single"/>
                <w:lang w:val="da-DK"/>
              </w:rPr>
              <w:t xml:space="preserve"> om udbet</w:t>
            </w:r>
            <w:r w:rsidR="005154ED" w:rsidRPr="007D4002">
              <w:rPr>
                <w:u w:val="single"/>
                <w:lang w:val="da-DK"/>
              </w:rPr>
              <w:t>a</w:t>
            </w:r>
            <w:r w:rsidR="005154ED" w:rsidRPr="007D4002">
              <w:rPr>
                <w:u w:val="single"/>
                <w:lang w:val="da-DK"/>
              </w:rPr>
              <w:t>lingsanmodning</w:t>
            </w:r>
          </w:p>
          <w:p w14:paraId="15CDD391" w14:textId="77777777" w:rsidR="00584294" w:rsidRPr="007D4002" w:rsidRDefault="00212209" w:rsidP="00584294">
            <w:pPr>
              <w:rPr>
                <w:lang w:val="da-DK"/>
              </w:rPr>
            </w:pPr>
            <w:r w:rsidRPr="007D4002">
              <w:rPr>
                <w:lang w:val="da-DK"/>
              </w:rPr>
              <w:t>Til ledelsen for leadpartner</w:t>
            </w:r>
          </w:p>
          <w:p w14:paraId="143A2929" w14:textId="77777777" w:rsidR="00584294" w:rsidRPr="007D4002" w:rsidRDefault="00584294" w:rsidP="00584294">
            <w:pPr>
              <w:rPr>
                <w:lang w:val="da-DK"/>
              </w:rPr>
            </w:pPr>
            <w:r w:rsidRPr="007D400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7D4002">
              <w:rPr>
                <w:rFonts w:ascii="Calibri" w:hAnsi="Calibri" w:cs="Calibri"/>
                <w:b/>
                <w:sz w:val="20"/>
                <w:lang w:val="da-DK"/>
              </w:rPr>
              <w:instrText xml:space="preserve"> FORMTEXT </w:instrText>
            </w:r>
            <w:r w:rsidRPr="007D4002">
              <w:rPr>
                <w:rFonts w:ascii="Calibri" w:hAnsi="Calibri" w:cs="Calibri"/>
                <w:b/>
                <w:sz w:val="20"/>
              </w:rPr>
            </w:r>
            <w:r w:rsidRPr="007D4002">
              <w:rPr>
                <w:rFonts w:ascii="Calibri" w:hAnsi="Calibri" w:cs="Calibri"/>
                <w:b/>
                <w:sz w:val="20"/>
              </w:rPr>
              <w:fldChar w:fldCharType="separate"/>
            </w:r>
            <w:bookmarkStart w:id="0" w:name="_GoBack"/>
            <w:r w:rsidRPr="007D4002">
              <w:rPr>
                <w:rFonts w:ascii="Calibri" w:hAnsi="Calibri" w:cs="Calibri"/>
                <w:b/>
                <w:sz w:val="20"/>
                <w:lang w:val="da-DK"/>
              </w:rPr>
              <w:t xml:space="preserve">[navn, adresse] </w:t>
            </w:r>
            <w:bookmarkEnd w:id="0"/>
            <w:r w:rsidRPr="007D4002">
              <w:rPr>
                <w:rFonts w:ascii="Calibri" w:hAnsi="Calibri" w:cs="Calibri"/>
                <w:b/>
                <w:sz w:val="20"/>
              </w:rPr>
              <w:fldChar w:fldCharType="end"/>
            </w:r>
          </w:p>
          <w:p w14:paraId="1649C850" w14:textId="77777777" w:rsidR="0011084E" w:rsidRPr="00CA5962" w:rsidRDefault="00B91EF5" w:rsidP="00B91EF5">
            <w:r w:rsidRPr="00CA5962">
              <w:t>f</w:t>
            </w:r>
            <w:r w:rsidR="00212209" w:rsidRPr="00CA5962">
              <w:t>or projekt</w:t>
            </w:r>
            <w:r w:rsidR="005B066C" w:rsidRPr="00CA5962">
              <w:t>et</w:t>
            </w:r>
            <w:r w:rsidRPr="00CA5962">
              <w:t xml:space="preserve"> </w:t>
            </w:r>
          </w:p>
          <w:p w14:paraId="2796644E" w14:textId="77777777" w:rsidR="0011084E" w:rsidRPr="00753359" w:rsidRDefault="0011084E" w:rsidP="0011084E">
            <w:r w:rsidRPr="007D400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753359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007D4002">
              <w:rPr>
                <w:rFonts w:ascii="Calibri" w:hAnsi="Calibri" w:cs="Calibri"/>
                <w:b/>
                <w:sz w:val="20"/>
              </w:rPr>
            </w:r>
            <w:r w:rsidRPr="007D4002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753359">
              <w:rPr>
                <w:rFonts w:ascii="Calibri" w:hAnsi="Calibri" w:cs="Calibri"/>
                <w:b/>
                <w:sz w:val="20"/>
              </w:rPr>
              <w:t> </w:t>
            </w:r>
            <w:r w:rsidRPr="00753359">
              <w:rPr>
                <w:rFonts w:ascii="Calibri" w:hAnsi="Calibri" w:cs="Calibri"/>
                <w:b/>
                <w:sz w:val="20"/>
              </w:rPr>
              <w:t> </w:t>
            </w:r>
            <w:r w:rsidRPr="00753359">
              <w:rPr>
                <w:rFonts w:ascii="Calibri" w:hAnsi="Calibri" w:cs="Calibri"/>
                <w:b/>
                <w:sz w:val="20"/>
              </w:rPr>
              <w:t> </w:t>
            </w:r>
            <w:r w:rsidRPr="00753359">
              <w:rPr>
                <w:rFonts w:ascii="Calibri" w:hAnsi="Calibri" w:cs="Calibri"/>
                <w:b/>
                <w:sz w:val="20"/>
              </w:rPr>
              <w:t> </w:t>
            </w:r>
            <w:r w:rsidRPr="00753359">
              <w:rPr>
                <w:rFonts w:ascii="Calibri" w:hAnsi="Calibri" w:cs="Calibri"/>
                <w:b/>
                <w:sz w:val="20"/>
              </w:rPr>
              <w:t> </w:t>
            </w:r>
            <w:r w:rsidRPr="007D4002">
              <w:rPr>
                <w:rFonts w:ascii="Calibri" w:hAnsi="Calibri" w:cs="Calibri"/>
                <w:b/>
                <w:sz w:val="20"/>
              </w:rPr>
              <w:fldChar w:fldCharType="end"/>
            </w:r>
          </w:p>
          <w:p w14:paraId="4F92C380" w14:textId="77777777" w:rsidR="00B91EF5" w:rsidRPr="00CA5962" w:rsidRDefault="00212209" w:rsidP="00B91EF5">
            <w:pPr>
              <w:rPr>
                <w:lang w:val="da-DK"/>
              </w:rPr>
            </w:pPr>
            <w:r w:rsidRPr="00CA5962">
              <w:rPr>
                <w:lang w:val="da-DK"/>
              </w:rPr>
              <w:t xml:space="preserve">og </w:t>
            </w:r>
            <w:r w:rsidR="00B91EF5" w:rsidRPr="00CA5962">
              <w:rPr>
                <w:lang w:val="da-DK"/>
              </w:rPr>
              <w:t>Interreg-</w:t>
            </w:r>
            <w:r w:rsidRPr="00CA5962">
              <w:rPr>
                <w:lang w:val="da-DK"/>
              </w:rPr>
              <w:t>a</w:t>
            </w:r>
            <w:r w:rsidR="00B91EF5" w:rsidRPr="00CA5962">
              <w:rPr>
                <w:lang w:val="da-DK"/>
              </w:rPr>
              <w:t>dministration</w:t>
            </w:r>
            <w:r w:rsidRPr="00CA5962">
              <w:rPr>
                <w:lang w:val="da-DK"/>
              </w:rPr>
              <w:t>en</w:t>
            </w:r>
          </w:p>
          <w:p w14:paraId="4C62E40F" w14:textId="77777777" w:rsidR="005B066C" w:rsidRPr="00CA5962" w:rsidRDefault="005B066C" w:rsidP="00B91EF5">
            <w:pPr>
              <w:rPr>
                <w:lang w:val="da-DK"/>
              </w:rPr>
            </w:pPr>
          </w:p>
          <w:p w14:paraId="4696324B" w14:textId="7175F546" w:rsidR="0011084E" w:rsidRPr="007D4002" w:rsidRDefault="00212209" w:rsidP="00B91EF5">
            <w:pPr>
              <w:rPr>
                <w:lang w:val="da-DK"/>
              </w:rPr>
            </w:pPr>
            <w:r w:rsidRPr="007D4002">
              <w:rPr>
                <w:lang w:val="da-DK"/>
              </w:rPr>
              <w:t xml:space="preserve">Vi </w:t>
            </w:r>
            <w:r w:rsidR="00B4598A" w:rsidRPr="007D4002">
              <w:rPr>
                <w:lang w:val="da-DK"/>
              </w:rPr>
              <w:t xml:space="preserve">er blevet anmodet om </w:t>
            </w:r>
            <w:r w:rsidR="005154ED" w:rsidRPr="007D4002">
              <w:rPr>
                <w:lang w:val="da-DK"/>
              </w:rPr>
              <w:t>at gennemgå opgøre</w:t>
            </w:r>
            <w:r w:rsidR="005154ED" w:rsidRPr="007D4002">
              <w:rPr>
                <w:lang w:val="da-DK"/>
              </w:rPr>
              <w:t>l</w:t>
            </w:r>
            <w:r w:rsidR="005154ED" w:rsidRPr="007D4002">
              <w:rPr>
                <w:lang w:val="da-DK"/>
              </w:rPr>
              <w:t xml:space="preserve">sen af </w:t>
            </w:r>
            <w:r w:rsidRPr="007D4002">
              <w:rPr>
                <w:lang w:val="da-DK"/>
              </w:rPr>
              <w:t>vedlagte udbetalingsanmodning for l</w:t>
            </w:r>
            <w:r w:rsidR="00B91EF5" w:rsidRPr="007D4002">
              <w:rPr>
                <w:lang w:val="da-DK"/>
              </w:rPr>
              <w:t>ea</w:t>
            </w:r>
            <w:r w:rsidR="00B91EF5" w:rsidRPr="007D4002">
              <w:rPr>
                <w:lang w:val="da-DK"/>
              </w:rPr>
              <w:t>d</w:t>
            </w:r>
            <w:r w:rsidR="00B91EF5" w:rsidRPr="007D4002">
              <w:rPr>
                <w:lang w:val="da-DK"/>
              </w:rPr>
              <w:t>partner</w:t>
            </w:r>
          </w:p>
          <w:p w14:paraId="0B144D14" w14:textId="77777777" w:rsidR="0011084E" w:rsidRPr="007D4002" w:rsidRDefault="0011084E" w:rsidP="0011084E">
            <w:pPr>
              <w:rPr>
                <w:lang w:val="da-DK"/>
              </w:rPr>
            </w:pPr>
            <w:r w:rsidRPr="007D400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7D4002">
              <w:rPr>
                <w:rFonts w:ascii="Calibri" w:hAnsi="Calibri" w:cs="Calibri"/>
                <w:b/>
                <w:sz w:val="20"/>
                <w:lang w:val="da-DK"/>
              </w:rPr>
              <w:instrText xml:space="preserve"> FORMTEXT </w:instrText>
            </w:r>
            <w:r w:rsidRPr="007D4002">
              <w:rPr>
                <w:rFonts w:ascii="Calibri" w:hAnsi="Calibri" w:cs="Calibri"/>
                <w:b/>
                <w:sz w:val="20"/>
              </w:rPr>
            </w:r>
            <w:r w:rsidRPr="007D4002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="00E1066E" w:rsidRPr="007D4002">
              <w:rPr>
                <w:rFonts w:ascii="Calibri" w:hAnsi="Calibri" w:cs="Calibri"/>
                <w:b/>
                <w:sz w:val="20"/>
                <w:lang w:val="da-DK"/>
              </w:rPr>
              <w:t xml:space="preserve">[navn, adresse] </w:t>
            </w:r>
            <w:r w:rsidRPr="007D4002">
              <w:rPr>
                <w:rFonts w:ascii="Calibri" w:hAnsi="Calibri" w:cs="Calibri"/>
                <w:b/>
                <w:sz w:val="20"/>
              </w:rPr>
              <w:fldChar w:fldCharType="end"/>
            </w:r>
          </w:p>
          <w:p w14:paraId="24DDA5F9" w14:textId="77777777" w:rsidR="0011084E" w:rsidRPr="007D4002" w:rsidRDefault="00212209" w:rsidP="00B91EF5">
            <w:pPr>
              <w:rPr>
                <w:lang w:val="da-DK"/>
              </w:rPr>
            </w:pPr>
            <w:r w:rsidRPr="007D4002">
              <w:rPr>
                <w:lang w:val="da-DK"/>
              </w:rPr>
              <w:t xml:space="preserve">for </w:t>
            </w:r>
          </w:p>
          <w:p w14:paraId="663513A7" w14:textId="77777777" w:rsidR="0011084E" w:rsidRPr="007D4002" w:rsidRDefault="0011084E" w:rsidP="0011084E">
            <w:pPr>
              <w:rPr>
                <w:lang w:val="da-DK"/>
              </w:rPr>
            </w:pPr>
            <w:r w:rsidRPr="007D400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7D4002">
              <w:rPr>
                <w:rFonts w:ascii="Calibri" w:hAnsi="Calibri" w:cs="Calibri"/>
                <w:b/>
                <w:sz w:val="20"/>
                <w:lang w:val="da-DK"/>
              </w:rPr>
              <w:instrText xml:space="preserve"> FORMTEXT </w:instrText>
            </w:r>
            <w:r w:rsidRPr="007D4002">
              <w:rPr>
                <w:rFonts w:ascii="Calibri" w:hAnsi="Calibri" w:cs="Calibri"/>
                <w:b/>
                <w:sz w:val="20"/>
              </w:rPr>
            </w:r>
            <w:r w:rsidRPr="007D4002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="00E1066E" w:rsidRPr="007D4002">
              <w:rPr>
                <w:rFonts w:ascii="Calibri" w:hAnsi="Calibri" w:cs="Calibri"/>
                <w:b/>
                <w:sz w:val="20"/>
                <w:lang w:val="da-DK"/>
              </w:rPr>
              <w:t xml:space="preserve">”projektet XX” </w:t>
            </w:r>
            <w:r w:rsidRPr="007D4002">
              <w:rPr>
                <w:rFonts w:ascii="Calibri" w:hAnsi="Calibri" w:cs="Calibri"/>
                <w:b/>
                <w:sz w:val="20"/>
              </w:rPr>
              <w:fldChar w:fldCharType="end"/>
            </w:r>
          </w:p>
          <w:p w14:paraId="1D3FD17A" w14:textId="77777777" w:rsidR="00E1066E" w:rsidRPr="007D4002" w:rsidRDefault="00212209" w:rsidP="0011084E">
            <w:pPr>
              <w:rPr>
                <w:lang w:val="da-DK"/>
              </w:rPr>
            </w:pPr>
            <w:r w:rsidRPr="007D4002">
              <w:rPr>
                <w:lang w:val="da-DK"/>
              </w:rPr>
              <w:t>med projektpartnerne</w:t>
            </w:r>
          </w:p>
          <w:p w14:paraId="3453E6B3" w14:textId="77777777" w:rsidR="0011084E" w:rsidRPr="007D4002" w:rsidRDefault="0011084E" w:rsidP="0011084E">
            <w:pPr>
              <w:rPr>
                <w:lang w:val="da-DK"/>
              </w:rPr>
            </w:pPr>
            <w:r w:rsidRPr="007D400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7D4002">
              <w:rPr>
                <w:rFonts w:ascii="Calibri" w:hAnsi="Calibri" w:cs="Calibri"/>
                <w:b/>
                <w:sz w:val="20"/>
                <w:lang w:val="da-DK"/>
              </w:rPr>
              <w:instrText xml:space="preserve"> FORMTEXT </w:instrText>
            </w:r>
            <w:r w:rsidRPr="007D4002">
              <w:rPr>
                <w:rFonts w:ascii="Calibri" w:hAnsi="Calibri" w:cs="Calibri"/>
                <w:b/>
                <w:sz w:val="20"/>
              </w:rPr>
            </w:r>
            <w:r w:rsidRPr="007D4002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="00BA64C1" w:rsidRPr="007D4002">
              <w:rPr>
                <w:rFonts w:ascii="Calibri" w:hAnsi="Calibri" w:cs="Calibri"/>
                <w:b/>
                <w:sz w:val="20"/>
                <w:lang w:val="da-DK"/>
              </w:rPr>
              <w:t xml:space="preserve">[XXX, XXX, XXX] </w:t>
            </w:r>
            <w:r w:rsidRPr="007D4002">
              <w:rPr>
                <w:rFonts w:ascii="Calibri" w:hAnsi="Calibri" w:cs="Calibri"/>
                <w:b/>
                <w:sz w:val="20"/>
              </w:rPr>
              <w:fldChar w:fldCharType="end"/>
            </w:r>
          </w:p>
          <w:p w14:paraId="11C62F68" w14:textId="77777777" w:rsidR="00B91EF5" w:rsidRPr="007D4002" w:rsidRDefault="00212209" w:rsidP="0011084E">
            <w:pPr>
              <w:rPr>
                <w:lang w:val="da-DK"/>
              </w:rPr>
            </w:pPr>
            <w:r w:rsidRPr="007D4002">
              <w:rPr>
                <w:lang w:val="da-DK"/>
              </w:rPr>
              <w:t xml:space="preserve">under </w:t>
            </w:r>
            <w:r w:rsidR="00B91EF5" w:rsidRPr="007D4002">
              <w:rPr>
                <w:lang w:val="da-DK"/>
              </w:rPr>
              <w:t>Interreg Deutschland-Danmark f</w:t>
            </w:r>
            <w:r w:rsidRPr="007D4002">
              <w:rPr>
                <w:lang w:val="da-DK"/>
              </w:rPr>
              <w:t xml:space="preserve">or </w:t>
            </w:r>
            <w:r w:rsidR="005B066C" w:rsidRPr="007D4002">
              <w:rPr>
                <w:lang w:val="da-DK"/>
              </w:rPr>
              <w:br/>
            </w:r>
            <w:r w:rsidRPr="007D4002">
              <w:rPr>
                <w:lang w:val="da-DK"/>
              </w:rPr>
              <w:t>perioden</w:t>
            </w:r>
            <w:r w:rsidR="005B066C" w:rsidRPr="007D4002">
              <w:rPr>
                <w:lang w:val="da-DK"/>
              </w:rPr>
              <w:t xml:space="preserve"> </w:t>
            </w:r>
            <w:r w:rsidR="0011084E" w:rsidRPr="007D400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="0011084E" w:rsidRPr="007D4002">
              <w:rPr>
                <w:rFonts w:ascii="Calibri" w:hAnsi="Calibri" w:cs="Calibri"/>
                <w:b/>
                <w:sz w:val="20"/>
                <w:lang w:val="da-DK"/>
              </w:rPr>
              <w:instrText xml:space="preserve"> FORMTEXT </w:instrText>
            </w:r>
            <w:r w:rsidR="0011084E" w:rsidRPr="007D4002">
              <w:rPr>
                <w:rFonts w:ascii="Calibri" w:hAnsi="Calibri" w:cs="Calibri"/>
                <w:b/>
                <w:sz w:val="20"/>
              </w:rPr>
            </w:r>
            <w:r w:rsidR="0011084E" w:rsidRPr="007D4002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="00B129E0" w:rsidRPr="007D4002">
              <w:rPr>
                <w:rFonts w:ascii="Calibri" w:hAnsi="Calibri" w:cs="Calibri"/>
                <w:b/>
                <w:sz w:val="20"/>
                <w:lang w:val="da-DK"/>
              </w:rPr>
              <w:t>XX.XX.</w:t>
            </w:r>
            <w:r w:rsidR="0072648F" w:rsidRPr="007D4002">
              <w:rPr>
                <w:rFonts w:ascii="Calibri" w:hAnsi="Calibri" w:cs="Calibri"/>
                <w:b/>
                <w:sz w:val="20"/>
                <w:lang w:val="da-DK"/>
              </w:rPr>
              <w:t>20XX til XX.XX.</w:t>
            </w:r>
            <w:r w:rsidR="00B129E0" w:rsidRPr="007D4002">
              <w:rPr>
                <w:rFonts w:ascii="Calibri" w:hAnsi="Calibri" w:cs="Calibri"/>
                <w:b/>
                <w:sz w:val="20"/>
                <w:lang w:val="da-DK"/>
              </w:rPr>
              <w:t>20XX</w:t>
            </w:r>
            <w:r w:rsidR="0011084E" w:rsidRPr="007D4002">
              <w:rPr>
                <w:rFonts w:ascii="Calibri" w:hAnsi="Calibri" w:cs="Calibri"/>
                <w:b/>
                <w:sz w:val="20"/>
              </w:rPr>
              <w:fldChar w:fldCharType="end"/>
            </w:r>
            <w:r w:rsidR="00E1066E" w:rsidRPr="007D4002">
              <w:rPr>
                <w:rFonts w:ascii="Calibri" w:hAnsi="Calibri" w:cs="Calibri"/>
                <w:b/>
                <w:sz w:val="20"/>
                <w:lang w:val="da-DK"/>
              </w:rPr>
              <w:t>,</w:t>
            </w:r>
          </w:p>
          <w:p w14:paraId="7B155C1B" w14:textId="77777777" w:rsidR="0016381C" w:rsidRPr="007D4002" w:rsidRDefault="00212209" w:rsidP="00B91EF5">
            <w:pPr>
              <w:rPr>
                <w:lang w:val="da-DK"/>
              </w:rPr>
            </w:pPr>
            <w:r w:rsidRPr="007D4002">
              <w:rPr>
                <w:lang w:val="da-DK"/>
              </w:rPr>
              <w:t>på</w:t>
            </w:r>
            <w:r w:rsidR="00B91EF5" w:rsidRPr="007D4002">
              <w:rPr>
                <w:lang w:val="da-DK"/>
              </w:rPr>
              <w:t xml:space="preserve"> EUR</w:t>
            </w:r>
            <w:r w:rsidR="0011084E" w:rsidRPr="007D4002">
              <w:rPr>
                <w:lang w:val="da-DK"/>
              </w:rPr>
              <w:t xml:space="preserve"> </w:t>
            </w:r>
            <w:r w:rsidR="0011084E" w:rsidRPr="007D400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="0011084E" w:rsidRPr="007D4002">
              <w:rPr>
                <w:rFonts w:ascii="Calibri" w:hAnsi="Calibri" w:cs="Calibri"/>
                <w:b/>
                <w:sz w:val="20"/>
                <w:lang w:val="da-DK"/>
              </w:rPr>
              <w:instrText xml:space="preserve"> FORMTEXT </w:instrText>
            </w:r>
            <w:r w:rsidR="0011084E" w:rsidRPr="007D4002">
              <w:rPr>
                <w:rFonts w:ascii="Calibri" w:hAnsi="Calibri" w:cs="Calibri"/>
                <w:b/>
                <w:sz w:val="20"/>
              </w:rPr>
            </w:r>
            <w:r w:rsidR="0011084E" w:rsidRPr="007D4002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="0011084E" w:rsidRPr="00753359">
              <w:rPr>
                <w:rFonts w:ascii="Calibri" w:hAnsi="Calibri" w:cs="Calibri"/>
                <w:b/>
                <w:sz w:val="20"/>
              </w:rPr>
              <w:t> </w:t>
            </w:r>
            <w:r w:rsidR="0011084E" w:rsidRPr="00753359">
              <w:rPr>
                <w:rFonts w:ascii="Calibri" w:hAnsi="Calibri" w:cs="Calibri"/>
                <w:b/>
                <w:sz w:val="20"/>
              </w:rPr>
              <w:t> </w:t>
            </w:r>
            <w:r w:rsidR="0011084E" w:rsidRPr="00753359">
              <w:rPr>
                <w:rFonts w:ascii="Calibri" w:hAnsi="Calibri" w:cs="Calibri"/>
                <w:b/>
                <w:sz w:val="20"/>
              </w:rPr>
              <w:t> </w:t>
            </w:r>
            <w:r w:rsidR="0011084E" w:rsidRPr="00753359">
              <w:rPr>
                <w:rFonts w:ascii="Calibri" w:hAnsi="Calibri" w:cs="Calibri"/>
                <w:b/>
                <w:sz w:val="20"/>
              </w:rPr>
              <w:t> </w:t>
            </w:r>
            <w:r w:rsidR="0011084E" w:rsidRPr="00753359">
              <w:rPr>
                <w:rFonts w:ascii="Calibri" w:hAnsi="Calibri" w:cs="Calibri"/>
                <w:b/>
                <w:sz w:val="20"/>
              </w:rPr>
              <w:t> </w:t>
            </w:r>
            <w:r w:rsidR="0011084E" w:rsidRPr="007D4002">
              <w:rPr>
                <w:rFonts w:ascii="Calibri" w:hAnsi="Calibri" w:cs="Calibri"/>
                <w:b/>
                <w:sz w:val="20"/>
              </w:rPr>
              <w:fldChar w:fldCharType="end"/>
            </w:r>
            <w:r w:rsidR="00B91EF5" w:rsidRPr="007D4002">
              <w:rPr>
                <w:lang w:val="da-DK"/>
              </w:rPr>
              <w:t>.</w:t>
            </w:r>
            <w:r w:rsidR="0016381C" w:rsidRPr="007D4002">
              <w:rPr>
                <w:lang w:val="da-DK"/>
              </w:rPr>
              <w:t xml:space="preserve"> </w:t>
            </w:r>
          </w:p>
          <w:p w14:paraId="7D7B61E7" w14:textId="77777777" w:rsidR="0016381C" w:rsidRDefault="0016381C" w:rsidP="00B91EF5">
            <w:pPr>
              <w:rPr>
                <w:lang w:val="da-DK"/>
              </w:rPr>
            </w:pPr>
          </w:p>
          <w:p w14:paraId="57DB9158" w14:textId="77777777" w:rsidR="00CA5962" w:rsidRPr="007D4002" w:rsidRDefault="00CA5962" w:rsidP="00B91EF5">
            <w:pPr>
              <w:rPr>
                <w:lang w:val="da-DK"/>
              </w:rPr>
            </w:pPr>
          </w:p>
          <w:p w14:paraId="0167E2EB" w14:textId="554F7E08" w:rsidR="00B91EF5" w:rsidRPr="007D4002" w:rsidRDefault="0016381C" w:rsidP="00B91EF5">
            <w:pPr>
              <w:rPr>
                <w:lang w:val="da-DK"/>
              </w:rPr>
            </w:pPr>
            <w:r w:rsidRPr="007D4002">
              <w:rPr>
                <w:lang w:val="da-DK"/>
              </w:rPr>
              <w:t>Udbetalingsanmodningen er udarbejdet af lea</w:t>
            </w:r>
            <w:r w:rsidRPr="007D4002">
              <w:rPr>
                <w:lang w:val="da-DK"/>
              </w:rPr>
              <w:t>d</w:t>
            </w:r>
            <w:r w:rsidRPr="007D4002">
              <w:rPr>
                <w:lang w:val="da-DK"/>
              </w:rPr>
              <w:t>partner i overensstemmelse med bestemme</w:t>
            </w:r>
            <w:r w:rsidRPr="007D4002">
              <w:rPr>
                <w:lang w:val="da-DK"/>
              </w:rPr>
              <w:t>l</w:t>
            </w:r>
            <w:r w:rsidRPr="007D4002">
              <w:rPr>
                <w:lang w:val="da-DK"/>
              </w:rPr>
              <w:t xml:space="preserve">serne og vilkårene i artikel 4 i leadpartneraftalen af </w:t>
            </w:r>
            <w:r w:rsidRPr="007D400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7D4002">
              <w:rPr>
                <w:rFonts w:ascii="Calibri" w:hAnsi="Calibri" w:cs="Calibri"/>
                <w:b/>
                <w:sz w:val="20"/>
                <w:lang w:val="da-DK"/>
              </w:rPr>
              <w:instrText xml:space="preserve"> FORMTEXT </w:instrText>
            </w:r>
            <w:r w:rsidRPr="007D4002">
              <w:rPr>
                <w:rFonts w:ascii="Calibri" w:hAnsi="Calibri" w:cs="Calibri"/>
                <w:b/>
                <w:sz w:val="20"/>
              </w:rPr>
            </w:r>
            <w:r w:rsidRPr="007D4002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7D4002">
              <w:rPr>
                <w:rFonts w:ascii="Calibri" w:hAnsi="Calibri" w:cs="Calibri"/>
                <w:b/>
                <w:sz w:val="20"/>
                <w:lang w:val="da-DK"/>
              </w:rPr>
              <w:t xml:space="preserve">XX.XX.20XX </w:t>
            </w:r>
            <w:r w:rsidRPr="007D4002">
              <w:rPr>
                <w:rFonts w:ascii="Calibri" w:hAnsi="Calibri" w:cs="Calibri"/>
                <w:b/>
                <w:sz w:val="20"/>
              </w:rPr>
              <w:fldChar w:fldCharType="end"/>
            </w:r>
            <w:r w:rsidRPr="007D4002">
              <w:rPr>
                <w:lang w:val="da-DK"/>
              </w:rPr>
              <w:t xml:space="preserve"> (med eventuelle ændringer af </w:t>
            </w:r>
            <w:r w:rsidRPr="007D400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7D4002">
              <w:rPr>
                <w:rFonts w:ascii="Calibri" w:hAnsi="Calibri" w:cs="Calibri"/>
                <w:b/>
                <w:sz w:val="20"/>
                <w:lang w:val="da-DK"/>
              </w:rPr>
              <w:instrText xml:space="preserve"> FORMTEXT </w:instrText>
            </w:r>
            <w:r w:rsidRPr="007D4002">
              <w:rPr>
                <w:rFonts w:ascii="Calibri" w:hAnsi="Calibri" w:cs="Calibri"/>
                <w:b/>
                <w:sz w:val="20"/>
              </w:rPr>
            </w:r>
            <w:r w:rsidRPr="007D4002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7D4002">
              <w:rPr>
                <w:rFonts w:ascii="Calibri" w:hAnsi="Calibri" w:cs="Calibri"/>
                <w:b/>
                <w:sz w:val="20"/>
                <w:lang w:val="da-DK"/>
              </w:rPr>
              <w:t xml:space="preserve">XX.XX.20XX </w:t>
            </w:r>
            <w:r w:rsidRPr="007D4002">
              <w:rPr>
                <w:rFonts w:ascii="Calibri" w:hAnsi="Calibri" w:cs="Calibri"/>
                <w:b/>
                <w:sz w:val="20"/>
              </w:rPr>
              <w:fldChar w:fldCharType="end"/>
            </w:r>
            <w:r w:rsidRPr="007D4002">
              <w:rPr>
                <w:lang w:val="da-DK"/>
              </w:rPr>
              <w:t>).</w:t>
            </w:r>
          </w:p>
          <w:p w14:paraId="0978F890" w14:textId="77777777" w:rsidR="005B066C" w:rsidRPr="007D4002" w:rsidRDefault="005B066C" w:rsidP="00B91EF5">
            <w:pPr>
              <w:rPr>
                <w:lang w:val="da-DK"/>
              </w:rPr>
            </w:pPr>
          </w:p>
          <w:p w14:paraId="00E45FB8" w14:textId="77777777" w:rsidR="007E61B0" w:rsidRPr="007D4002" w:rsidRDefault="007E61B0" w:rsidP="00B91EF5">
            <w:pPr>
              <w:rPr>
                <w:lang w:val="da-DK"/>
              </w:rPr>
            </w:pPr>
            <w:r w:rsidRPr="007D4002">
              <w:rPr>
                <w:lang w:val="da-DK"/>
              </w:rPr>
              <w:t>Vores konklusion udtrykkes med høj grad af si</w:t>
            </w:r>
            <w:r w:rsidRPr="007D4002">
              <w:rPr>
                <w:lang w:val="da-DK"/>
              </w:rPr>
              <w:t>k</w:t>
            </w:r>
            <w:r w:rsidRPr="007D4002">
              <w:rPr>
                <w:lang w:val="da-DK"/>
              </w:rPr>
              <w:t xml:space="preserve">kerhed. </w:t>
            </w:r>
          </w:p>
          <w:p w14:paraId="5438C5AF" w14:textId="77777777" w:rsidR="007E61B0" w:rsidRPr="007D4002" w:rsidRDefault="007E61B0" w:rsidP="00B91EF5">
            <w:pPr>
              <w:rPr>
                <w:lang w:val="da-DK"/>
              </w:rPr>
            </w:pPr>
          </w:p>
          <w:p w14:paraId="2104B6BD" w14:textId="2B2F4AF8" w:rsidR="005154ED" w:rsidRPr="007D4002" w:rsidRDefault="005154ED" w:rsidP="00B91EF5">
            <w:pPr>
              <w:rPr>
                <w:lang w:val="da-DK"/>
              </w:rPr>
            </w:pPr>
            <w:r w:rsidRPr="007D4002">
              <w:rPr>
                <w:lang w:val="da-DK"/>
              </w:rPr>
              <w:t>Vores erklæring er udelukkende udarbejdet til brug for Interreg-admini</w:t>
            </w:r>
            <w:r w:rsidR="00B4598A" w:rsidRPr="007D4002">
              <w:rPr>
                <w:lang w:val="da-DK"/>
              </w:rPr>
              <w:t>strationen Deutschland-Danmarks</w:t>
            </w:r>
            <w:r w:rsidRPr="007D4002">
              <w:rPr>
                <w:lang w:val="da-DK"/>
              </w:rPr>
              <w:t xml:space="preserve"> behandling af anmodningen om udb</w:t>
            </w:r>
            <w:r w:rsidRPr="007D4002">
              <w:rPr>
                <w:lang w:val="da-DK"/>
              </w:rPr>
              <w:t>e</w:t>
            </w:r>
            <w:r w:rsidRPr="007D4002">
              <w:rPr>
                <w:lang w:val="da-DK"/>
              </w:rPr>
              <w:t>taling af støttemidler i henhold til leadpartnera</w:t>
            </w:r>
            <w:r w:rsidRPr="007D4002">
              <w:rPr>
                <w:lang w:val="da-DK"/>
              </w:rPr>
              <w:t>f</w:t>
            </w:r>
            <w:r w:rsidRPr="007D4002">
              <w:rPr>
                <w:lang w:val="da-DK"/>
              </w:rPr>
              <w:t xml:space="preserve">talen af </w:t>
            </w:r>
            <w:r w:rsidRPr="00CA5962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7D4002">
              <w:rPr>
                <w:lang w:val="da-DK"/>
              </w:rPr>
              <w:instrText xml:space="preserve"> FORMTEXT </w:instrText>
            </w:r>
            <w:r w:rsidRPr="00CA5962">
              <w:fldChar w:fldCharType="separate"/>
            </w:r>
            <w:r w:rsidRPr="007D4002">
              <w:rPr>
                <w:lang w:val="da-DK"/>
              </w:rPr>
              <w:t xml:space="preserve">XX.XX.20XX </w:t>
            </w:r>
            <w:r w:rsidRPr="00CA5962">
              <w:fldChar w:fldCharType="end"/>
            </w:r>
            <w:r w:rsidRPr="007D4002">
              <w:rPr>
                <w:lang w:val="da-DK"/>
              </w:rPr>
              <w:t xml:space="preserve"> (med eventuelle ændringer af </w:t>
            </w:r>
            <w:r w:rsidRPr="00CA5962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7D4002">
              <w:rPr>
                <w:lang w:val="da-DK"/>
              </w:rPr>
              <w:instrText xml:space="preserve"> FORMTEXT </w:instrText>
            </w:r>
            <w:r w:rsidRPr="00CA5962">
              <w:fldChar w:fldCharType="separate"/>
            </w:r>
            <w:r w:rsidRPr="007D4002">
              <w:rPr>
                <w:lang w:val="da-DK"/>
              </w:rPr>
              <w:t xml:space="preserve">XX.XX.20XX </w:t>
            </w:r>
            <w:r w:rsidRPr="00CA5962">
              <w:fldChar w:fldCharType="end"/>
            </w:r>
            <w:r w:rsidRPr="007D4002">
              <w:rPr>
                <w:lang w:val="da-DK"/>
              </w:rPr>
              <w:t>) og kan ikke anvendes til andre formål.</w:t>
            </w:r>
          </w:p>
          <w:p w14:paraId="4CE3240F" w14:textId="77777777" w:rsidR="005154ED" w:rsidRPr="007D4002" w:rsidRDefault="005154ED" w:rsidP="00B91EF5">
            <w:pPr>
              <w:rPr>
                <w:lang w:val="da-DK"/>
              </w:rPr>
            </w:pPr>
          </w:p>
          <w:p w14:paraId="40EB4484" w14:textId="77777777" w:rsidR="00B91EF5" w:rsidRPr="007D4002" w:rsidRDefault="00212209" w:rsidP="00B91EF5">
            <w:pPr>
              <w:rPr>
                <w:u w:val="single"/>
                <w:lang w:val="da-DK"/>
              </w:rPr>
            </w:pPr>
            <w:r w:rsidRPr="007D4002">
              <w:rPr>
                <w:u w:val="single"/>
                <w:lang w:val="da-DK"/>
              </w:rPr>
              <w:t>Ledelsens ansvar for udbetalingsanmodningen</w:t>
            </w:r>
          </w:p>
          <w:p w14:paraId="1CB05977" w14:textId="77777777" w:rsidR="00B91EF5" w:rsidRPr="007D4002" w:rsidRDefault="00212209" w:rsidP="00B91EF5">
            <w:pPr>
              <w:rPr>
                <w:lang w:val="da-DK"/>
              </w:rPr>
            </w:pPr>
            <w:r w:rsidRPr="007D4002">
              <w:rPr>
                <w:lang w:val="da-DK"/>
              </w:rPr>
              <w:t>Institutionens/virksomhedens/selskabets øve</w:t>
            </w:r>
            <w:r w:rsidRPr="007D4002">
              <w:rPr>
                <w:lang w:val="da-DK"/>
              </w:rPr>
              <w:t>r</w:t>
            </w:r>
            <w:r w:rsidRPr="007D4002">
              <w:rPr>
                <w:lang w:val="da-DK"/>
              </w:rPr>
              <w:t>ste ledelse er ansvarlig for udarbejdelse af en udbetalingsanmodning i overensstemmelse med bestemmelser</w:t>
            </w:r>
            <w:r w:rsidR="005B066C" w:rsidRPr="007D4002">
              <w:rPr>
                <w:lang w:val="da-DK"/>
              </w:rPr>
              <w:t>ne</w:t>
            </w:r>
            <w:r w:rsidRPr="007D4002">
              <w:rPr>
                <w:lang w:val="da-DK"/>
              </w:rPr>
              <w:t xml:space="preserve"> og vilkår</w:t>
            </w:r>
            <w:r w:rsidR="005B066C" w:rsidRPr="007D4002">
              <w:rPr>
                <w:lang w:val="da-DK"/>
              </w:rPr>
              <w:t>ene</w:t>
            </w:r>
            <w:r w:rsidRPr="007D4002">
              <w:rPr>
                <w:lang w:val="da-DK"/>
              </w:rPr>
              <w:t xml:space="preserve"> i a</w:t>
            </w:r>
            <w:r w:rsidR="00B91EF5" w:rsidRPr="007D4002">
              <w:rPr>
                <w:lang w:val="da-DK"/>
              </w:rPr>
              <w:t xml:space="preserve">rtikel 4 </w:t>
            </w:r>
            <w:r w:rsidRPr="007D4002">
              <w:rPr>
                <w:lang w:val="da-DK"/>
              </w:rPr>
              <w:t>i l</w:t>
            </w:r>
            <w:r w:rsidR="00B91EF5" w:rsidRPr="007D4002">
              <w:rPr>
                <w:lang w:val="da-DK"/>
              </w:rPr>
              <w:t>ea</w:t>
            </w:r>
            <w:r w:rsidR="00B91EF5" w:rsidRPr="007D4002">
              <w:rPr>
                <w:lang w:val="da-DK"/>
              </w:rPr>
              <w:t>d</w:t>
            </w:r>
            <w:r w:rsidR="00B91EF5" w:rsidRPr="007D4002">
              <w:rPr>
                <w:lang w:val="da-DK"/>
              </w:rPr>
              <w:t>partner</w:t>
            </w:r>
            <w:r w:rsidRPr="007D4002">
              <w:rPr>
                <w:lang w:val="da-DK"/>
              </w:rPr>
              <w:t>aftalen af</w:t>
            </w:r>
            <w:r w:rsidR="00B91EF5" w:rsidRPr="007D4002">
              <w:rPr>
                <w:lang w:val="da-DK"/>
              </w:rPr>
              <w:t xml:space="preserve"> </w:t>
            </w:r>
            <w:r w:rsidR="0072648F" w:rsidRPr="007D400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="0072648F" w:rsidRPr="007D4002">
              <w:rPr>
                <w:rFonts w:ascii="Calibri" w:hAnsi="Calibri" w:cs="Calibri"/>
                <w:b/>
                <w:sz w:val="20"/>
                <w:lang w:val="da-DK"/>
              </w:rPr>
              <w:instrText xml:space="preserve"> FORMTEXT </w:instrText>
            </w:r>
            <w:r w:rsidR="0072648F" w:rsidRPr="007D4002">
              <w:rPr>
                <w:rFonts w:ascii="Calibri" w:hAnsi="Calibri" w:cs="Calibri"/>
                <w:b/>
                <w:sz w:val="20"/>
              </w:rPr>
            </w:r>
            <w:r w:rsidR="0072648F" w:rsidRPr="007D4002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="0072648F" w:rsidRPr="007D4002">
              <w:rPr>
                <w:rFonts w:ascii="Calibri" w:hAnsi="Calibri" w:cs="Calibri"/>
                <w:b/>
                <w:sz w:val="20"/>
                <w:lang w:val="da-DK"/>
              </w:rPr>
              <w:t xml:space="preserve">XX.XX.20XX </w:t>
            </w:r>
            <w:r w:rsidR="0072648F" w:rsidRPr="007D4002">
              <w:rPr>
                <w:rFonts w:ascii="Calibri" w:hAnsi="Calibri" w:cs="Calibri"/>
                <w:b/>
                <w:sz w:val="20"/>
              </w:rPr>
              <w:fldChar w:fldCharType="end"/>
            </w:r>
            <w:r w:rsidR="0072648F" w:rsidRPr="007D4002">
              <w:rPr>
                <w:lang w:val="da-DK"/>
              </w:rPr>
              <w:t xml:space="preserve"> </w:t>
            </w:r>
            <w:r w:rsidR="00B91EF5" w:rsidRPr="007D4002">
              <w:rPr>
                <w:lang w:val="da-DK"/>
              </w:rPr>
              <w:t>(</w:t>
            </w:r>
            <w:r w:rsidR="005B066C" w:rsidRPr="007D4002">
              <w:rPr>
                <w:lang w:val="da-DK"/>
              </w:rPr>
              <w:t>med</w:t>
            </w:r>
            <w:r w:rsidRPr="007D4002">
              <w:rPr>
                <w:lang w:val="da-DK"/>
              </w:rPr>
              <w:t xml:space="preserve"> eventuelle </w:t>
            </w:r>
            <w:r w:rsidRPr="007D4002">
              <w:rPr>
                <w:lang w:val="da-DK"/>
              </w:rPr>
              <w:lastRenderedPageBreak/>
              <w:t>ændringer af</w:t>
            </w:r>
            <w:r w:rsidR="00B91EF5" w:rsidRPr="007D4002">
              <w:rPr>
                <w:lang w:val="da-DK"/>
              </w:rPr>
              <w:t xml:space="preserve"> </w:t>
            </w:r>
            <w:r w:rsidR="0072648F" w:rsidRPr="007D400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="0072648F" w:rsidRPr="007D4002">
              <w:rPr>
                <w:rFonts w:ascii="Calibri" w:hAnsi="Calibri" w:cs="Calibri"/>
                <w:b/>
                <w:sz w:val="20"/>
                <w:lang w:val="da-DK"/>
              </w:rPr>
              <w:instrText xml:space="preserve"> FORMTEXT </w:instrText>
            </w:r>
            <w:r w:rsidR="0072648F" w:rsidRPr="007D4002">
              <w:rPr>
                <w:rFonts w:ascii="Calibri" w:hAnsi="Calibri" w:cs="Calibri"/>
                <w:b/>
                <w:sz w:val="20"/>
              </w:rPr>
            </w:r>
            <w:r w:rsidR="0072648F" w:rsidRPr="007D4002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="0072648F" w:rsidRPr="007D4002">
              <w:rPr>
                <w:rFonts w:ascii="Calibri" w:hAnsi="Calibri" w:cs="Calibri"/>
                <w:b/>
                <w:sz w:val="20"/>
                <w:lang w:val="da-DK"/>
              </w:rPr>
              <w:t xml:space="preserve">XX.XX.20XX </w:t>
            </w:r>
            <w:r w:rsidR="0072648F" w:rsidRPr="007D4002">
              <w:rPr>
                <w:rFonts w:ascii="Calibri" w:hAnsi="Calibri" w:cs="Calibri"/>
                <w:b/>
                <w:sz w:val="20"/>
              </w:rPr>
              <w:fldChar w:fldCharType="end"/>
            </w:r>
            <w:r w:rsidR="00B91EF5" w:rsidRPr="007D4002">
              <w:rPr>
                <w:lang w:val="da-DK"/>
              </w:rPr>
              <w:t>) s</w:t>
            </w:r>
            <w:r w:rsidRPr="007D4002">
              <w:rPr>
                <w:lang w:val="da-DK"/>
              </w:rPr>
              <w:t xml:space="preserve">amt for en intern kontrol, </w:t>
            </w:r>
            <w:r w:rsidR="005B066C" w:rsidRPr="007D4002">
              <w:rPr>
                <w:lang w:val="da-DK"/>
              </w:rPr>
              <w:t xml:space="preserve">som </w:t>
            </w:r>
            <w:r w:rsidRPr="007D4002">
              <w:rPr>
                <w:lang w:val="da-DK"/>
              </w:rPr>
              <w:t>ledelsen af projektet</w:t>
            </w:r>
            <w:r w:rsidR="005B066C" w:rsidRPr="007D4002">
              <w:rPr>
                <w:lang w:val="da-DK"/>
              </w:rPr>
              <w:t xml:space="preserve"> hos projek</w:t>
            </w:r>
            <w:r w:rsidR="005B066C" w:rsidRPr="007D4002">
              <w:rPr>
                <w:lang w:val="da-DK"/>
              </w:rPr>
              <w:t>t</w:t>
            </w:r>
            <w:r w:rsidR="005B066C" w:rsidRPr="007D4002">
              <w:rPr>
                <w:lang w:val="da-DK"/>
              </w:rPr>
              <w:t>partneren selv fastlægger</w:t>
            </w:r>
            <w:r w:rsidRPr="007D4002">
              <w:rPr>
                <w:lang w:val="da-DK"/>
              </w:rPr>
              <w:t>, som er nødvendig for at kunne udarbejde en udbetalingsanmodning uden væsentlig fejlinformation</w:t>
            </w:r>
            <w:r w:rsidR="0061073F" w:rsidRPr="007D4002">
              <w:rPr>
                <w:lang w:val="da-DK"/>
              </w:rPr>
              <w:t>,</w:t>
            </w:r>
            <w:r w:rsidRPr="007D4002">
              <w:rPr>
                <w:lang w:val="da-DK"/>
              </w:rPr>
              <w:t xml:space="preserve"> uanset om de</w:t>
            </w:r>
            <w:r w:rsidRPr="007D4002">
              <w:rPr>
                <w:lang w:val="da-DK"/>
              </w:rPr>
              <w:t>n</w:t>
            </w:r>
            <w:r w:rsidRPr="007D4002">
              <w:rPr>
                <w:lang w:val="da-DK"/>
              </w:rPr>
              <w:t>ne skyldes besvigelser eller fejl</w:t>
            </w:r>
            <w:r w:rsidR="00B91EF5" w:rsidRPr="007D4002">
              <w:rPr>
                <w:lang w:val="da-DK"/>
              </w:rPr>
              <w:t>.</w:t>
            </w:r>
          </w:p>
          <w:p w14:paraId="0491DA81" w14:textId="77777777" w:rsidR="0061073F" w:rsidRDefault="0061073F" w:rsidP="00B91EF5">
            <w:pPr>
              <w:rPr>
                <w:lang w:val="da-DK"/>
              </w:rPr>
            </w:pPr>
          </w:p>
          <w:p w14:paraId="1D63CA97" w14:textId="77777777" w:rsidR="00CA5962" w:rsidRDefault="00CA5962" w:rsidP="00B91EF5">
            <w:pPr>
              <w:rPr>
                <w:lang w:val="da-DK"/>
              </w:rPr>
            </w:pPr>
          </w:p>
          <w:p w14:paraId="185FD2BB" w14:textId="77777777" w:rsidR="00CA5962" w:rsidRPr="007D4002" w:rsidRDefault="00CA5962" w:rsidP="00B91EF5">
            <w:pPr>
              <w:rPr>
                <w:lang w:val="da-DK"/>
              </w:rPr>
            </w:pPr>
          </w:p>
          <w:p w14:paraId="6A783F82" w14:textId="77777777" w:rsidR="00B91EF5" w:rsidRPr="007D4002" w:rsidRDefault="00212209" w:rsidP="00B91EF5">
            <w:pPr>
              <w:rPr>
                <w:u w:val="single"/>
                <w:lang w:val="da-DK"/>
              </w:rPr>
            </w:pPr>
            <w:r w:rsidRPr="007D4002">
              <w:rPr>
                <w:u w:val="single"/>
                <w:lang w:val="da-DK"/>
              </w:rPr>
              <w:t>Revisors ansvar og udførte handlinger</w:t>
            </w:r>
          </w:p>
          <w:p w14:paraId="2229445B" w14:textId="7D030729" w:rsidR="00B91EF5" w:rsidRPr="007D4002" w:rsidRDefault="00212209" w:rsidP="00B91EF5">
            <w:pPr>
              <w:rPr>
                <w:lang w:val="da-DK"/>
              </w:rPr>
            </w:pPr>
            <w:r w:rsidRPr="007D4002">
              <w:rPr>
                <w:lang w:val="da-DK"/>
              </w:rPr>
              <w:t xml:space="preserve">Det er vores ansvar </w:t>
            </w:r>
            <w:r w:rsidR="005154ED" w:rsidRPr="007D4002">
              <w:rPr>
                <w:lang w:val="da-DK"/>
              </w:rPr>
              <w:t>på grundlag af vores ge</w:t>
            </w:r>
            <w:r w:rsidR="005154ED" w:rsidRPr="007D4002">
              <w:rPr>
                <w:lang w:val="da-DK"/>
              </w:rPr>
              <w:t>n</w:t>
            </w:r>
            <w:r w:rsidR="005154ED" w:rsidRPr="007D4002">
              <w:rPr>
                <w:lang w:val="da-DK"/>
              </w:rPr>
              <w:t xml:space="preserve">nemgang, </w:t>
            </w:r>
            <w:r w:rsidRPr="007D4002">
              <w:rPr>
                <w:lang w:val="da-DK"/>
              </w:rPr>
              <w:t>at udtrykke en konklusion</w:t>
            </w:r>
            <w:r w:rsidR="005154ED" w:rsidRPr="007D4002">
              <w:rPr>
                <w:lang w:val="da-DK"/>
              </w:rPr>
              <w:t xml:space="preserve"> om </w:t>
            </w:r>
            <w:r w:rsidR="007E61B0" w:rsidRPr="007D4002">
              <w:rPr>
                <w:lang w:val="da-DK"/>
              </w:rPr>
              <w:t>lede</w:t>
            </w:r>
            <w:r w:rsidR="007E61B0" w:rsidRPr="007D4002">
              <w:rPr>
                <w:lang w:val="da-DK"/>
              </w:rPr>
              <w:t>l</w:t>
            </w:r>
            <w:r w:rsidR="007E61B0" w:rsidRPr="007D4002">
              <w:rPr>
                <w:lang w:val="da-DK"/>
              </w:rPr>
              <w:t>sens opgørelse</w:t>
            </w:r>
            <w:r w:rsidR="005154ED" w:rsidRPr="007D4002">
              <w:rPr>
                <w:lang w:val="da-DK"/>
              </w:rPr>
              <w:t xml:space="preserve"> af vedlagte udbetalingsanmo</w:t>
            </w:r>
            <w:r w:rsidR="005154ED" w:rsidRPr="007D4002">
              <w:rPr>
                <w:lang w:val="da-DK"/>
              </w:rPr>
              <w:t>d</w:t>
            </w:r>
            <w:r w:rsidR="005154ED" w:rsidRPr="007D4002">
              <w:rPr>
                <w:lang w:val="da-DK"/>
              </w:rPr>
              <w:t>ning</w:t>
            </w:r>
            <w:r w:rsidR="0016381C" w:rsidRPr="007D4002">
              <w:rPr>
                <w:lang w:val="da-DK"/>
              </w:rPr>
              <w:t xml:space="preserve"> i overensstemmelse med bestemmelserne og vilkårene i artikel 4 i leadpartneraftalen af </w:t>
            </w:r>
            <w:r w:rsidR="0016381C" w:rsidRPr="007D400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="0016381C" w:rsidRPr="007D4002">
              <w:rPr>
                <w:rFonts w:ascii="Calibri" w:hAnsi="Calibri" w:cs="Calibri"/>
                <w:b/>
                <w:sz w:val="20"/>
                <w:lang w:val="da-DK"/>
              </w:rPr>
              <w:instrText xml:space="preserve"> FORMTEXT </w:instrText>
            </w:r>
            <w:r w:rsidR="0016381C" w:rsidRPr="007D4002">
              <w:rPr>
                <w:rFonts w:ascii="Calibri" w:hAnsi="Calibri" w:cs="Calibri"/>
                <w:b/>
                <w:sz w:val="20"/>
              </w:rPr>
            </w:r>
            <w:r w:rsidR="0016381C" w:rsidRPr="007D4002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="0016381C" w:rsidRPr="007D4002">
              <w:rPr>
                <w:rFonts w:ascii="Calibri" w:hAnsi="Calibri" w:cs="Calibri"/>
                <w:b/>
                <w:sz w:val="20"/>
                <w:lang w:val="da-DK"/>
              </w:rPr>
              <w:t xml:space="preserve">XX.XX.20XX </w:t>
            </w:r>
            <w:r w:rsidR="0016381C" w:rsidRPr="007D4002">
              <w:rPr>
                <w:rFonts w:ascii="Calibri" w:hAnsi="Calibri" w:cs="Calibri"/>
                <w:b/>
                <w:sz w:val="20"/>
              </w:rPr>
              <w:fldChar w:fldCharType="end"/>
            </w:r>
            <w:r w:rsidR="0016381C" w:rsidRPr="007D4002">
              <w:rPr>
                <w:lang w:val="da-DK"/>
              </w:rPr>
              <w:t xml:space="preserve"> (med eventuelle ændringer af </w:t>
            </w:r>
            <w:r w:rsidR="0016381C" w:rsidRPr="007D4002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="0016381C" w:rsidRPr="007D4002">
              <w:rPr>
                <w:rFonts w:ascii="Calibri" w:hAnsi="Calibri" w:cs="Calibri"/>
                <w:b/>
                <w:sz w:val="20"/>
                <w:lang w:val="da-DK"/>
              </w:rPr>
              <w:instrText xml:space="preserve"> FORMTEXT </w:instrText>
            </w:r>
            <w:r w:rsidR="0016381C" w:rsidRPr="007D4002">
              <w:rPr>
                <w:rFonts w:ascii="Calibri" w:hAnsi="Calibri" w:cs="Calibri"/>
                <w:b/>
                <w:sz w:val="20"/>
              </w:rPr>
            </w:r>
            <w:r w:rsidR="0016381C" w:rsidRPr="007D4002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="0016381C" w:rsidRPr="007D4002">
              <w:rPr>
                <w:rFonts w:ascii="Calibri" w:hAnsi="Calibri" w:cs="Calibri"/>
                <w:b/>
                <w:sz w:val="20"/>
                <w:lang w:val="da-DK"/>
              </w:rPr>
              <w:t xml:space="preserve">XX.XX.20XX </w:t>
            </w:r>
            <w:r w:rsidR="0016381C" w:rsidRPr="007D4002">
              <w:rPr>
                <w:rFonts w:ascii="Calibri" w:hAnsi="Calibri" w:cs="Calibri"/>
                <w:b/>
                <w:sz w:val="20"/>
              </w:rPr>
              <w:fldChar w:fldCharType="end"/>
            </w:r>
            <w:r w:rsidR="0016381C" w:rsidRPr="007D4002">
              <w:rPr>
                <w:rFonts w:ascii="Calibri" w:hAnsi="Calibri" w:cs="Calibri"/>
                <w:b/>
                <w:sz w:val="20"/>
                <w:lang w:val="da-DK"/>
              </w:rPr>
              <w:t>)</w:t>
            </w:r>
            <w:r w:rsidR="00B91EF5" w:rsidRPr="007D4002">
              <w:rPr>
                <w:lang w:val="da-DK"/>
              </w:rPr>
              <w:t xml:space="preserve">. </w:t>
            </w:r>
          </w:p>
          <w:p w14:paraId="243020A4" w14:textId="77777777" w:rsidR="005154ED" w:rsidRDefault="005154ED" w:rsidP="00B91EF5">
            <w:pPr>
              <w:rPr>
                <w:lang w:val="da-DK"/>
              </w:rPr>
            </w:pPr>
          </w:p>
          <w:p w14:paraId="12454E06" w14:textId="77777777" w:rsidR="00C50264" w:rsidRDefault="00C50264" w:rsidP="00B91EF5">
            <w:pPr>
              <w:rPr>
                <w:lang w:val="da-DK"/>
              </w:rPr>
            </w:pPr>
          </w:p>
          <w:p w14:paraId="219F2E66" w14:textId="77777777" w:rsidR="00157BF1" w:rsidRPr="007D4002" w:rsidRDefault="00157BF1" w:rsidP="00B91EF5">
            <w:pPr>
              <w:rPr>
                <w:lang w:val="da-DK"/>
              </w:rPr>
            </w:pPr>
          </w:p>
          <w:p w14:paraId="6560F54A" w14:textId="346A24D1" w:rsidR="005154ED" w:rsidRPr="007D4002" w:rsidRDefault="00212209" w:rsidP="00B91EF5">
            <w:pPr>
              <w:rPr>
                <w:lang w:val="da-DK"/>
              </w:rPr>
            </w:pPr>
            <w:r w:rsidRPr="007D4002">
              <w:rPr>
                <w:lang w:val="da-DK"/>
              </w:rPr>
              <w:t>Vi har gennemført vores undersøgelser i henhold til</w:t>
            </w:r>
            <w:r w:rsidR="00B91EF5" w:rsidRPr="007D4002">
              <w:rPr>
                <w:lang w:val="da-DK"/>
              </w:rPr>
              <w:t xml:space="preserve"> </w:t>
            </w:r>
            <w:r w:rsidR="005154ED" w:rsidRPr="007D4002">
              <w:rPr>
                <w:lang w:val="da-DK"/>
              </w:rPr>
              <w:t>ISAE 3000</w:t>
            </w:r>
            <w:r w:rsidR="00A02EB0" w:rsidRPr="007D4002">
              <w:rPr>
                <w:lang w:val="da-DK"/>
              </w:rPr>
              <w:t>,</w:t>
            </w:r>
            <w:r w:rsidR="005154ED" w:rsidRPr="007D4002">
              <w:rPr>
                <w:lang w:val="da-DK"/>
              </w:rPr>
              <w:t xml:space="preserve"> </w:t>
            </w:r>
            <w:r w:rsidR="00A02EB0" w:rsidRPr="007D4002">
              <w:rPr>
                <w:lang w:val="da-DK"/>
              </w:rPr>
              <w:t>”</w:t>
            </w:r>
            <w:r w:rsidR="005154ED" w:rsidRPr="007D4002">
              <w:rPr>
                <w:lang w:val="da-DK"/>
              </w:rPr>
              <w:t>Andre erklæring</w:t>
            </w:r>
            <w:r w:rsidR="00A02EB0" w:rsidRPr="007D4002">
              <w:rPr>
                <w:lang w:val="da-DK"/>
              </w:rPr>
              <w:t>sopgaver</w:t>
            </w:r>
            <w:r w:rsidR="005154ED" w:rsidRPr="007D4002">
              <w:rPr>
                <w:lang w:val="da-DK"/>
              </w:rPr>
              <w:t xml:space="preserve"> med sikkerhed end revision eller review af historisk finansielle oplysninger</w:t>
            </w:r>
            <w:r w:rsidR="00A02EB0" w:rsidRPr="007D4002">
              <w:rPr>
                <w:lang w:val="da-DK"/>
              </w:rPr>
              <w:t>”</w:t>
            </w:r>
            <w:r w:rsidR="005154ED" w:rsidRPr="007D4002">
              <w:rPr>
                <w:lang w:val="da-DK"/>
              </w:rPr>
              <w:t xml:space="preserve"> og yderligere krav iflg. </w:t>
            </w:r>
            <w:r w:rsidR="003F5404" w:rsidRPr="007D4002">
              <w:rPr>
                <w:lang w:val="da-DK"/>
              </w:rPr>
              <w:t>national</w:t>
            </w:r>
            <w:r w:rsidR="005154ED" w:rsidRPr="007D4002">
              <w:rPr>
                <w:lang w:val="da-DK"/>
              </w:rPr>
              <w:t xml:space="preserve"> revisorlovgivning</w:t>
            </w:r>
            <w:r w:rsidR="00B91EF5" w:rsidRPr="007D4002">
              <w:rPr>
                <w:lang w:val="da-DK"/>
              </w:rPr>
              <w:t xml:space="preserve"> </w:t>
            </w:r>
            <w:r w:rsidRPr="007D4002">
              <w:rPr>
                <w:lang w:val="da-DK"/>
              </w:rPr>
              <w:t xml:space="preserve">med henblik på at opnå en høj grad </w:t>
            </w:r>
            <w:r w:rsidR="002107FD" w:rsidRPr="007D4002">
              <w:rPr>
                <w:lang w:val="da-DK"/>
              </w:rPr>
              <w:t xml:space="preserve">af </w:t>
            </w:r>
            <w:r w:rsidRPr="007D4002">
              <w:rPr>
                <w:lang w:val="da-DK"/>
              </w:rPr>
              <w:t>sikkerhed for</w:t>
            </w:r>
            <w:r w:rsidR="005154ED" w:rsidRPr="007D4002">
              <w:rPr>
                <w:lang w:val="da-DK"/>
              </w:rPr>
              <w:t xml:space="preserve"> vores konkl</w:t>
            </w:r>
            <w:r w:rsidR="005154ED" w:rsidRPr="007D4002">
              <w:rPr>
                <w:lang w:val="da-DK"/>
              </w:rPr>
              <w:t>u</w:t>
            </w:r>
            <w:r w:rsidR="005154ED" w:rsidRPr="007D4002">
              <w:rPr>
                <w:lang w:val="da-DK"/>
              </w:rPr>
              <w:t>sion</w:t>
            </w:r>
            <w:r w:rsidRPr="007D4002">
              <w:rPr>
                <w:lang w:val="da-DK"/>
              </w:rPr>
              <w:t xml:space="preserve">. </w:t>
            </w:r>
          </w:p>
          <w:p w14:paraId="53AEFD2F" w14:textId="77777777" w:rsidR="005154ED" w:rsidRDefault="005154ED" w:rsidP="00B91EF5">
            <w:pPr>
              <w:rPr>
                <w:lang w:val="da-DK"/>
              </w:rPr>
            </w:pPr>
          </w:p>
          <w:p w14:paraId="07CF04CA" w14:textId="77777777" w:rsidR="00C50264" w:rsidRDefault="00C50264" w:rsidP="00B91EF5">
            <w:pPr>
              <w:rPr>
                <w:lang w:val="da-DK"/>
              </w:rPr>
            </w:pPr>
          </w:p>
          <w:p w14:paraId="2BF76D3C" w14:textId="77777777" w:rsidR="00C50264" w:rsidRPr="007D4002" w:rsidRDefault="00C50264" w:rsidP="00B91EF5">
            <w:pPr>
              <w:rPr>
                <w:lang w:val="da-DK"/>
              </w:rPr>
            </w:pPr>
          </w:p>
          <w:p w14:paraId="10C23567" w14:textId="794D02CC" w:rsidR="005154ED" w:rsidRDefault="003A1DBC" w:rsidP="00B91EF5">
            <w:pPr>
              <w:rPr>
                <w:lang w:val="da-DK"/>
              </w:rPr>
            </w:pPr>
            <w:r w:rsidRPr="007D4002">
              <w:rPr>
                <w:lang w:val="da-DK"/>
              </w:rPr>
              <w:t>Vores virksomhed/ instit</w:t>
            </w:r>
            <w:r w:rsidR="00E962F9" w:rsidRPr="007D4002">
              <w:rPr>
                <w:lang w:val="da-DK"/>
              </w:rPr>
              <w:t>u</w:t>
            </w:r>
            <w:r w:rsidRPr="007D4002">
              <w:rPr>
                <w:lang w:val="da-DK"/>
              </w:rPr>
              <w:t>tion</w:t>
            </w:r>
            <w:r w:rsidR="005154ED" w:rsidRPr="007D4002">
              <w:rPr>
                <w:lang w:val="da-DK"/>
              </w:rPr>
              <w:t xml:space="preserve"> er underlagt </w:t>
            </w:r>
            <w:r w:rsidR="00D136A3" w:rsidRPr="007D4002">
              <w:rPr>
                <w:lang w:val="da-DK"/>
              </w:rPr>
              <w:t xml:space="preserve">den </w:t>
            </w:r>
            <w:r w:rsidR="005154ED" w:rsidRPr="007D4002">
              <w:rPr>
                <w:lang w:val="da-DK"/>
              </w:rPr>
              <w:t>international</w:t>
            </w:r>
            <w:r w:rsidR="00D136A3" w:rsidRPr="007D4002">
              <w:rPr>
                <w:lang w:val="da-DK"/>
              </w:rPr>
              <w:t>e</w:t>
            </w:r>
            <w:r w:rsidR="005154ED" w:rsidRPr="007D4002">
              <w:rPr>
                <w:lang w:val="da-DK"/>
              </w:rPr>
              <w:t xml:space="preserve"> standard om kvalitetsstyring, ISQC 1, </w:t>
            </w:r>
            <w:r w:rsidR="00E962F9" w:rsidRPr="007D4002">
              <w:rPr>
                <w:lang w:val="da-DK"/>
              </w:rPr>
              <w:t xml:space="preserve">eller er underlagt andre </w:t>
            </w:r>
            <w:r w:rsidR="00DD7482" w:rsidRPr="007D4002">
              <w:rPr>
                <w:lang w:val="da-DK"/>
              </w:rPr>
              <w:t>faglige krav, eller krav i henhold til national lovgivning eller øvrig reg</w:t>
            </w:r>
            <w:r w:rsidR="00DD7482" w:rsidRPr="007D4002">
              <w:rPr>
                <w:lang w:val="da-DK"/>
              </w:rPr>
              <w:t>u</w:t>
            </w:r>
            <w:r w:rsidR="00DD7482" w:rsidRPr="007D4002">
              <w:rPr>
                <w:lang w:val="da-DK"/>
              </w:rPr>
              <w:t>lering, der er mindst lige så krævende som ISQC 1</w:t>
            </w:r>
            <w:r w:rsidR="00A5528B">
              <w:rPr>
                <w:lang w:val="da-DK"/>
              </w:rPr>
              <w:t>.</w:t>
            </w:r>
            <w:r w:rsidR="00DD7482" w:rsidRPr="007D4002">
              <w:rPr>
                <w:lang w:val="da-DK"/>
              </w:rPr>
              <w:t xml:space="preserve"> </w:t>
            </w:r>
          </w:p>
          <w:p w14:paraId="4D1CD2B8" w14:textId="77777777" w:rsidR="00233E5C" w:rsidRPr="007D4002" w:rsidRDefault="00233E5C" w:rsidP="00B91EF5">
            <w:pPr>
              <w:rPr>
                <w:lang w:val="da-DK"/>
              </w:rPr>
            </w:pPr>
          </w:p>
          <w:p w14:paraId="05876B64" w14:textId="7F3718CA" w:rsidR="005154ED" w:rsidRPr="007D4002" w:rsidRDefault="005154ED" w:rsidP="00B91EF5">
            <w:pPr>
              <w:rPr>
                <w:lang w:val="da-DK"/>
              </w:rPr>
            </w:pPr>
            <w:r w:rsidRPr="007D4002">
              <w:rPr>
                <w:lang w:val="da-DK"/>
              </w:rPr>
              <w:t>Vi har overholdt kravene til uafhængighed og andre etiske krav</w:t>
            </w:r>
            <w:r w:rsidR="005976C9" w:rsidRPr="007D4002">
              <w:rPr>
                <w:lang w:val="da-DK"/>
              </w:rPr>
              <w:t xml:space="preserve"> </w:t>
            </w:r>
            <w:r w:rsidR="00DD7482" w:rsidRPr="007D4002">
              <w:rPr>
                <w:lang w:val="da-DK"/>
              </w:rPr>
              <w:t>(for danske revisorer</w:t>
            </w:r>
            <w:r w:rsidR="00A5528B">
              <w:rPr>
                <w:lang w:val="da-DK"/>
              </w:rPr>
              <w:t xml:space="preserve"> især</w:t>
            </w:r>
            <w:r w:rsidR="00DD7482" w:rsidRPr="007D4002">
              <w:rPr>
                <w:lang w:val="da-DK"/>
              </w:rPr>
              <w:t xml:space="preserve">: </w:t>
            </w:r>
            <w:r w:rsidR="00191916" w:rsidRPr="007D4002">
              <w:rPr>
                <w:lang w:val="da-DK"/>
              </w:rPr>
              <w:t>danske revisorers retningslinjer for revisors et</w:t>
            </w:r>
            <w:r w:rsidR="00191916" w:rsidRPr="007D4002">
              <w:rPr>
                <w:lang w:val="da-DK"/>
              </w:rPr>
              <w:t>i</w:t>
            </w:r>
            <w:r w:rsidR="00191916" w:rsidRPr="007D4002">
              <w:rPr>
                <w:lang w:val="da-DK"/>
              </w:rPr>
              <w:t xml:space="preserve">ske adfærd </w:t>
            </w:r>
            <w:r w:rsidR="00F14C6A" w:rsidRPr="007D4002">
              <w:rPr>
                <w:lang w:val="da-DK"/>
              </w:rPr>
              <w:t>-</w:t>
            </w:r>
            <w:r w:rsidR="00191916" w:rsidRPr="007D4002">
              <w:rPr>
                <w:lang w:val="da-DK"/>
              </w:rPr>
              <w:t>Etiske regler for revisorer</w:t>
            </w:r>
            <w:r w:rsidR="00A5528B">
              <w:rPr>
                <w:lang w:val="da-DK"/>
              </w:rPr>
              <w:t>-</w:t>
            </w:r>
            <w:r w:rsidR="005976C9" w:rsidRPr="007D4002">
              <w:rPr>
                <w:rFonts w:ascii="Calibri" w:hAnsi="Calibri" w:cs="Calibri"/>
                <w:b/>
                <w:sz w:val="20"/>
                <w:lang w:val="da-DK"/>
              </w:rPr>
              <w:t>)</w:t>
            </w:r>
            <w:r w:rsidRPr="007D4002">
              <w:rPr>
                <w:lang w:val="da-DK"/>
              </w:rPr>
              <w:t>, der by</w:t>
            </w:r>
            <w:r w:rsidRPr="007D4002">
              <w:rPr>
                <w:lang w:val="da-DK"/>
              </w:rPr>
              <w:t>g</w:t>
            </w:r>
            <w:r w:rsidRPr="007D4002">
              <w:rPr>
                <w:lang w:val="da-DK"/>
              </w:rPr>
              <w:t>ger på de grundlæggende principper om integr</w:t>
            </w:r>
            <w:r w:rsidRPr="007D4002">
              <w:rPr>
                <w:lang w:val="da-DK"/>
              </w:rPr>
              <w:t>i</w:t>
            </w:r>
            <w:r w:rsidRPr="007D4002">
              <w:rPr>
                <w:lang w:val="da-DK"/>
              </w:rPr>
              <w:t>tet, objektivitet, faglig kompetence og fornøden omhu, fortrolighed og professionel adfærd.</w:t>
            </w:r>
          </w:p>
          <w:p w14:paraId="372F8CEE" w14:textId="77777777" w:rsidR="005154ED" w:rsidRDefault="005154ED" w:rsidP="00B91EF5">
            <w:pPr>
              <w:rPr>
                <w:lang w:val="da-DK"/>
              </w:rPr>
            </w:pPr>
          </w:p>
          <w:p w14:paraId="14883A00" w14:textId="77777777" w:rsidR="003E7EC3" w:rsidRDefault="003E7EC3" w:rsidP="00B91EF5">
            <w:pPr>
              <w:rPr>
                <w:lang w:val="da-DK"/>
              </w:rPr>
            </w:pPr>
          </w:p>
          <w:p w14:paraId="7FBEF557" w14:textId="77777777" w:rsidR="00A5528B" w:rsidRPr="007D4002" w:rsidRDefault="00A5528B" w:rsidP="00B91EF5">
            <w:pPr>
              <w:rPr>
                <w:lang w:val="da-DK"/>
              </w:rPr>
            </w:pPr>
          </w:p>
          <w:p w14:paraId="363E69BE" w14:textId="7C94D855" w:rsidR="00B91EF5" w:rsidRPr="007D4002" w:rsidRDefault="00212209" w:rsidP="00B91EF5">
            <w:pPr>
              <w:rPr>
                <w:lang w:val="da-DK"/>
              </w:rPr>
            </w:pPr>
            <w:r w:rsidRPr="007D4002">
              <w:rPr>
                <w:lang w:val="da-DK"/>
              </w:rPr>
              <w:t xml:space="preserve">Vores </w:t>
            </w:r>
            <w:r w:rsidR="0016381C" w:rsidRPr="007D4002">
              <w:rPr>
                <w:lang w:val="da-DK"/>
              </w:rPr>
              <w:t xml:space="preserve">gennemgang omfatter </w:t>
            </w:r>
            <w:r w:rsidRPr="007D4002">
              <w:rPr>
                <w:lang w:val="da-DK"/>
              </w:rPr>
              <w:t>stikprøvevis kontrol af informationer, som ligger til grund for udbet</w:t>
            </w:r>
            <w:r w:rsidRPr="007D4002">
              <w:rPr>
                <w:lang w:val="da-DK"/>
              </w:rPr>
              <w:t>a</w:t>
            </w:r>
            <w:r w:rsidRPr="007D4002">
              <w:rPr>
                <w:lang w:val="da-DK"/>
              </w:rPr>
              <w:t>lingsanmodningen. Som led i vores undersøgelse har vi kontrolleret</w:t>
            </w:r>
            <w:r w:rsidR="00B91EF5" w:rsidRPr="007D4002">
              <w:rPr>
                <w:lang w:val="da-DK"/>
              </w:rPr>
              <w:t xml:space="preserve">: </w:t>
            </w:r>
          </w:p>
          <w:p w14:paraId="7529D904" w14:textId="77777777" w:rsidR="001F03DD" w:rsidRDefault="001F03DD" w:rsidP="00B91EF5">
            <w:pPr>
              <w:tabs>
                <w:tab w:val="left" w:pos="260"/>
              </w:tabs>
              <w:rPr>
                <w:lang w:val="da-DK"/>
              </w:rPr>
            </w:pPr>
          </w:p>
          <w:p w14:paraId="077E9681" w14:textId="77777777" w:rsidR="00B91EF5" w:rsidRPr="007D4002" w:rsidRDefault="001059A9" w:rsidP="00B91EF5">
            <w:pPr>
              <w:tabs>
                <w:tab w:val="left" w:pos="260"/>
              </w:tabs>
              <w:rPr>
                <w:lang w:val="da-DK"/>
              </w:rPr>
            </w:pPr>
            <w:r w:rsidRPr="007D4002">
              <w:rPr>
                <w:lang w:val="da-DK"/>
              </w:rPr>
              <w:lastRenderedPageBreak/>
              <w:t xml:space="preserve">- at der i overensstemmelse med artikel 13 i forordning (EU) nr. 1299/2013 foreligger en af begge partnere underskrevet partnerskabsaftale mellem leadpartner og de enkelte deltagende projektpartnere, som svarer til den model, som Interreg-administrationen Deutschland-Danmark har stillet til rådighed; </w:t>
            </w:r>
          </w:p>
          <w:p w14:paraId="1E60933B" w14:textId="77777777" w:rsidR="00B91EF5" w:rsidRPr="007D4002" w:rsidRDefault="003005ED" w:rsidP="00B91EF5">
            <w:pPr>
              <w:pStyle w:val="Listenabsatz"/>
              <w:numPr>
                <w:ilvl w:val="0"/>
                <w:numId w:val="1"/>
              </w:numPr>
              <w:ind w:left="142" w:hanging="142"/>
              <w:rPr>
                <w:lang w:val="da-DK"/>
              </w:rPr>
            </w:pPr>
            <w:r w:rsidRPr="007D4002">
              <w:rPr>
                <w:lang w:val="da-DK"/>
              </w:rPr>
              <w:t>at der for de i henhold til leadpartneraftalen deltagende partnere samt for leadpartneren foreligger periode-/slutregnskaber for</w:t>
            </w:r>
          </w:p>
          <w:p w14:paraId="79FCF308" w14:textId="77777777" w:rsidR="00B91EF5" w:rsidRPr="007D4002" w:rsidRDefault="003005ED" w:rsidP="0061073F">
            <w:pPr>
              <w:pStyle w:val="Listenabsatz"/>
              <w:ind w:left="142"/>
              <w:rPr>
                <w:lang w:val="da-DK"/>
              </w:rPr>
            </w:pPr>
            <w:r w:rsidRPr="007D4002">
              <w:rPr>
                <w:lang w:val="da-DK"/>
              </w:rPr>
              <w:t>perioden</w:t>
            </w:r>
            <w:r w:rsidR="00B91EF5" w:rsidRPr="007D4002">
              <w:rPr>
                <w:lang w:val="da-DK"/>
              </w:rPr>
              <w:t xml:space="preserve"> </w:t>
            </w:r>
            <w:r w:rsidR="0072648F" w:rsidRPr="00753359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="0072648F" w:rsidRPr="007D4002">
              <w:rPr>
                <w:rFonts w:ascii="Calibri" w:hAnsi="Calibri" w:cs="Calibri"/>
                <w:b/>
                <w:sz w:val="20"/>
                <w:lang w:val="da-DK"/>
              </w:rPr>
              <w:instrText xml:space="preserve"> FORMTEXT </w:instrText>
            </w:r>
            <w:r w:rsidR="0072648F" w:rsidRPr="00753359">
              <w:rPr>
                <w:rFonts w:ascii="Calibri" w:hAnsi="Calibri" w:cs="Calibri"/>
                <w:b/>
                <w:sz w:val="20"/>
              </w:rPr>
            </w:r>
            <w:r w:rsidR="0072648F" w:rsidRPr="00753359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="0072648F" w:rsidRPr="007D4002">
              <w:rPr>
                <w:rFonts w:ascii="Calibri" w:hAnsi="Calibri" w:cs="Calibri"/>
                <w:b/>
                <w:sz w:val="20"/>
                <w:lang w:val="da-DK"/>
              </w:rPr>
              <w:t>XX.XX.20XX til XX.XX.20XX</w:t>
            </w:r>
            <w:r w:rsidR="0072648F" w:rsidRPr="00753359">
              <w:rPr>
                <w:rFonts w:ascii="Calibri" w:hAnsi="Calibri" w:cs="Calibri"/>
                <w:b/>
                <w:sz w:val="20"/>
              </w:rPr>
              <w:fldChar w:fldCharType="end"/>
            </w:r>
            <w:r w:rsidR="0072648F" w:rsidRPr="007D4002">
              <w:rPr>
                <w:rFonts w:ascii="Calibri" w:hAnsi="Calibri" w:cs="Calibri"/>
                <w:b/>
                <w:sz w:val="20"/>
                <w:lang w:val="da-DK"/>
              </w:rPr>
              <w:t xml:space="preserve"> </w:t>
            </w:r>
            <w:r w:rsidRPr="007D4002">
              <w:rPr>
                <w:lang w:val="da-DK"/>
              </w:rPr>
              <w:t>og</w:t>
            </w:r>
          </w:p>
          <w:p w14:paraId="78046760" w14:textId="753C292A" w:rsidR="00B91EF5" w:rsidRPr="007D4002" w:rsidRDefault="003005ED" w:rsidP="00B91EF5">
            <w:pPr>
              <w:pStyle w:val="Listenabsatz"/>
              <w:numPr>
                <w:ilvl w:val="0"/>
                <w:numId w:val="1"/>
              </w:numPr>
              <w:ind w:left="142" w:hanging="142"/>
              <w:rPr>
                <w:lang w:val="da-DK"/>
              </w:rPr>
            </w:pPr>
            <w:r w:rsidRPr="007D4002">
              <w:rPr>
                <w:lang w:val="da-DK"/>
              </w:rPr>
              <w:t xml:space="preserve">at disse periode-/slutregnskaber er forsynet med en </w:t>
            </w:r>
            <w:r w:rsidR="0016381C" w:rsidRPr="007D4002">
              <w:rPr>
                <w:lang w:val="da-DK"/>
              </w:rPr>
              <w:t>revisor</w:t>
            </w:r>
            <w:r w:rsidRPr="007D4002">
              <w:rPr>
                <w:lang w:val="da-DK"/>
              </w:rPr>
              <w:t xml:space="preserve">erklæring uden forbehold og </w:t>
            </w:r>
            <w:r w:rsidR="0016381C" w:rsidRPr="007D4002">
              <w:rPr>
                <w:lang w:val="da-DK"/>
              </w:rPr>
              <w:t xml:space="preserve">supplerende oplysninger </w:t>
            </w:r>
            <w:r w:rsidRPr="007D4002">
              <w:rPr>
                <w:lang w:val="da-DK"/>
              </w:rPr>
              <w:t>– ud over supplere</w:t>
            </w:r>
            <w:r w:rsidRPr="007D4002">
              <w:rPr>
                <w:lang w:val="da-DK"/>
              </w:rPr>
              <w:t>n</w:t>
            </w:r>
            <w:r w:rsidRPr="007D4002">
              <w:rPr>
                <w:lang w:val="da-DK"/>
              </w:rPr>
              <w:t xml:space="preserve">de oplysninger om erklæringens </w:t>
            </w:r>
            <w:r w:rsidR="0016381C" w:rsidRPr="007D4002">
              <w:rPr>
                <w:lang w:val="da-DK"/>
              </w:rPr>
              <w:t xml:space="preserve">formål og </w:t>
            </w:r>
            <w:r w:rsidRPr="007D4002">
              <w:rPr>
                <w:lang w:val="da-DK"/>
              </w:rPr>
              <w:t>a</w:t>
            </w:r>
            <w:r w:rsidRPr="007D4002">
              <w:rPr>
                <w:lang w:val="da-DK"/>
              </w:rPr>
              <w:t>n</w:t>
            </w:r>
            <w:r w:rsidRPr="007D4002">
              <w:rPr>
                <w:lang w:val="da-DK"/>
              </w:rPr>
              <w:t>vendelse</w:t>
            </w:r>
            <w:r w:rsidR="00B91EF5" w:rsidRPr="007D4002">
              <w:rPr>
                <w:lang w:val="da-DK"/>
              </w:rPr>
              <w:t>;</w:t>
            </w:r>
          </w:p>
          <w:p w14:paraId="5BFEB640" w14:textId="77777777" w:rsidR="00B91EF5" w:rsidRPr="007D4002" w:rsidRDefault="003005ED" w:rsidP="00B91EF5">
            <w:pPr>
              <w:pStyle w:val="Listenabsatz"/>
              <w:numPr>
                <w:ilvl w:val="0"/>
                <w:numId w:val="1"/>
              </w:numPr>
              <w:ind w:left="142" w:hanging="142"/>
              <w:rPr>
                <w:lang w:val="da-DK"/>
              </w:rPr>
            </w:pPr>
            <w:r w:rsidRPr="007D4002">
              <w:rPr>
                <w:lang w:val="da-DK"/>
              </w:rPr>
              <w:t xml:space="preserve">at erklæringen svarer til den model, </w:t>
            </w:r>
            <w:r w:rsidR="00B91EF5" w:rsidRPr="007D4002">
              <w:rPr>
                <w:lang w:val="da-DK"/>
              </w:rPr>
              <w:t>Interreg-</w:t>
            </w:r>
            <w:r w:rsidRPr="007D4002">
              <w:rPr>
                <w:lang w:val="da-DK"/>
              </w:rPr>
              <w:t>a</w:t>
            </w:r>
            <w:r w:rsidR="00B91EF5" w:rsidRPr="007D4002">
              <w:rPr>
                <w:lang w:val="da-DK"/>
              </w:rPr>
              <w:t>dministration</w:t>
            </w:r>
            <w:r w:rsidRPr="007D4002">
              <w:rPr>
                <w:lang w:val="da-DK"/>
              </w:rPr>
              <w:t>en</w:t>
            </w:r>
            <w:r w:rsidR="00B91EF5" w:rsidRPr="007D4002">
              <w:rPr>
                <w:lang w:val="da-DK"/>
              </w:rPr>
              <w:t xml:space="preserve"> Deutschland-Danmark </w:t>
            </w:r>
            <w:r w:rsidRPr="007D4002">
              <w:rPr>
                <w:lang w:val="da-DK"/>
              </w:rPr>
              <w:t>har stillet til rådighed</w:t>
            </w:r>
            <w:r w:rsidR="0061073F" w:rsidRPr="007D4002">
              <w:rPr>
                <w:lang w:val="da-DK"/>
              </w:rPr>
              <w:t>,</w:t>
            </w:r>
            <w:r w:rsidRPr="007D4002">
              <w:rPr>
                <w:lang w:val="da-DK"/>
              </w:rPr>
              <w:t xml:space="preserve"> og er underskrevet af en uafhængig revisor, som er godkendt af den for programmet Interreg Deutschland-Danmark ansvarlige </w:t>
            </w:r>
            <w:r w:rsidR="00B91EF5" w:rsidRPr="007D4002">
              <w:rPr>
                <w:lang w:val="da-DK"/>
              </w:rPr>
              <w:t>Interreg-</w:t>
            </w:r>
            <w:r w:rsidRPr="007D4002">
              <w:rPr>
                <w:lang w:val="da-DK"/>
              </w:rPr>
              <w:t>a</w:t>
            </w:r>
            <w:r w:rsidR="00B91EF5" w:rsidRPr="007D4002">
              <w:rPr>
                <w:lang w:val="da-DK"/>
              </w:rPr>
              <w:t xml:space="preserve">dministration </w:t>
            </w:r>
            <w:r w:rsidRPr="007D4002">
              <w:rPr>
                <w:lang w:val="da-DK"/>
              </w:rPr>
              <w:t>til at udføre revision af periode-/slutregnskaber</w:t>
            </w:r>
            <w:r w:rsidR="00B91EF5" w:rsidRPr="007D4002">
              <w:rPr>
                <w:lang w:val="da-DK"/>
              </w:rPr>
              <w:t xml:space="preserve">. </w:t>
            </w:r>
          </w:p>
          <w:p w14:paraId="55A29023" w14:textId="77777777" w:rsidR="00B91EF5" w:rsidRDefault="00B91EF5" w:rsidP="00B91EF5">
            <w:pPr>
              <w:rPr>
                <w:lang w:val="da-DK"/>
              </w:rPr>
            </w:pPr>
          </w:p>
          <w:p w14:paraId="2F241B8A" w14:textId="77777777" w:rsidR="00CA5962" w:rsidRDefault="00CA5962" w:rsidP="00B91EF5">
            <w:pPr>
              <w:rPr>
                <w:lang w:val="da-DK"/>
              </w:rPr>
            </w:pPr>
          </w:p>
          <w:p w14:paraId="3C87F01C" w14:textId="77777777" w:rsidR="00CA5962" w:rsidRDefault="00CA5962" w:rsidP="00B91EF5">
            <w:pPr>
              <w:rPr>
                <w:lang w:val="da-DK"/>
              </w:rPr>
            </w:pPr>
          </w:p>
          <w:p w14:paraId="461335F1" w14:textId="77777777" w:rsidR="00CA5962" w:rsidRPr="00CA5962" w:rsidRDefault="00CA5962" w:rsidP="00B91EF5">
            <w:pPr>
              <w:rPr>
                <w:sz w:val="16"/>
                <w:szCs w:val="16"/>
                <w:lang w:val="da-DK"/>
              </w:rPr>
            </w:pPr>
          </w:p>
          <w:p w14:paraId="5FC97837" w14:textId="3E0DC02D" w:rsidR="00B91EF5" w:rsidRPr="007D4002" w:rsidRDefault="000F6225" w:rsidP="00B91EF5">
            <w:pPr>
              <w:rPr>
                <w:b/>
                <w:u w:val="single"/>
                <w:lang w:val="da-DK"/>
              </w:rPr>
            </w:pPr>
            <w:r>
              <w:rPr>
                <w:b/>
                <w:u w:val="single"/>
                <w:lang w:val="da-DK"/>
              </w:rPr>
              <w:t>K</w:t>
            </w:r>
            <w:r w:rsidR="003005ED" w:rsidRPr="007D4002">
              <w:rPr>
                <w:b/>
                <w:u w:val="single"/>
                <w:lang w:val="da-DK"/>
              </w:rPr>
              <w:t>onklusion</w:t>
            </w:r>
          </w:p>
          <w:p w14:paraId="4F15BB0F" w14:textId="77777777" w:rsidR="00584294" w:rsidRPr="007D4002" w:rsidRDefault="003005ED" w:rsidP="00584294">
            <w:pPr>
              <w:rPr>
                <w:lang w:val="da-DK"/>
              </w:rPr>
            </w:pPr>
            <w:r w:rsidRPr="007D4002">
              <w:rPr>
                <w:lang w:val="da-DK"/>
              </w:rPr>
              <w:t>Det er vores opfattelse, at udbetalingsanmo</w:t>
            </w:r>
            <w:r w:rsidRPr="007D4002">
              <w:rPr>
                <w:lang w:val="da-DK"/>
              </w:rPr>
              <w:t>d</w:t>
            </w:r>
            <w:r w:rsidRPr="007D4002">
              <w:rPr>
                <w:lang w:val="da-DK"/>
              </w:rPr>
              <w:t>ningen for l</w:t>
            </w:r>
            <w:r w:rsidR="00B91EF5" w:rsidRPr="007D4002">
              <w:rPr>
                <w:lang w:val="da-DK"/>
              </w:rPr>
              <w:t>eadpartner</w:t>
            </w:r>
            <w:r w:rsidRPr="007D4002">
              <w:rPr>
                <w:lang w:val="da-DK"/>
              </w:rPr>
              <w:t>en</w:t>
            </w:r>
            <w:r w:rsidR="00584294" w:rsidRPr="007D4002">
              <w:rPr>
                <w:lang w:val="da-DK"/>
              </w:rPr>
              <w:t xml:space="preserve"> </w:t>
            </w:r>
            <w:r w:rsidR="00584294" w:rsidRPr="00753359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="00584294" w:rsidRPr="007D4002">
              <w:rPr>
                <w:rFonts w:ascii="Calibri" w:hAnsi="Calibri" w:cs="Calibri"/>
                <w:b/>
                <w:sz w:val="20"/>
                <w:lang w:val="da-DK"/>
              </w:rPr>
              <w:instrText xml:space="preserve"> FORMTEXT </w:instrText>
            </w:r>
            <w:r w:rsidR="00584294" w:rsidRPr="00753359">
              <w:rPr>
                <w:rFonts w:ascii="Calibri" w:hAnsi="Calibri" w:cs="Calibri"/>
                <w:b/>
                <w:sz w:val="20"/>
              </w:rPr>
            </w:r>
            <w:r w:rsidR="00584294" w:rsidRPr="00753359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="00584294" w:rsidRPr="007D4002">
              <w:rPr>
                <w:rFonts w:ascii="Calibri" w:hAnsi="Calibri" w:cs="Calibri"/>
                <w:b/>
                <w:sz w:val="20"/>
                <w:lang w:val="da-DK"/>
              </w:rPr>
              <w:t xml:space="preserve">[navn, adresse] </w:t>
            </w:r>
            <w:r w:rsidR="00584294" w:rsidRPr="00753359">
              <w:rPr>
                <w:rFonts w:ascii="Calibri" w:hAnsi="Calibri" w:cs="Calibri"/>
                <w:b/>
                <w:sz w:val="20"/>
              </w:rPr>
              <w:fldChar w:fldCharType="end"/>
            </w:r>
          </w:p>
          <w:p w14:paraId="0FB62091" w14:textId="77777777" w:rsidR="00B91EF5" w:rsidRPr="007D4002" w:rsidRDefault="00B91EF5" w:rsidP="00B91EF5">
            <w:pPr>
              <w:rPr>
                <w:lang w:val="da-DK"/>
              </w:rPr>
            </w:pPr>
            <w:r w:rsidRPr="007D4002">
              <w:rPr>
                <w:lang w:val="da-DK"/>
              </w:rPr>
              <w:t>f</w:t>
            </w:r>
            <w:r w:rsidR="003005ED" w:rsidRPr="007D4002">
              <w:rPr>
                <w:lang w:val="da-DK"/>
              </w:rPr>
              <w:t xml:space="preserve">or </w:t>
            </w:r>
            <w:r w:rsidR="00584294" w:rsidRPr="00753359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="00584294" w:rsidRPr="007D4002">
              <w:rPr>
                <w:rFonts w:ascii="Calibri" w:hAnsi="Calibri" w:cs="Calibri"/>
                <w:b/>
                <w:sz w:val="20"/>
                <w:lang w:val="da-DK"/>
              </w:rPr>
              <w:instrText xml:space="preserve"> FORMTEXT </w:instrText>
            </w:r>
            <w:r w:rsidR="00584294" w:rsidRPr="00753359">
              <w:rPr>
                <w:rFonts w:ascii="Calibri" w:hAnsi="Calibri" w:cs="Calibri"/>
                <w:b/>
                <w:sz w:val="20"/>
              </w:rPr>
            </w:r>
            <w:r w:rsidR="00584294" w:rsidRPr="00753359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="00584294" w:rsidRPr="007D4002">
              <w:rPr>
                <w:rFonts w:ascii="Calibri" w:hAnsi="Calibri" w:cs="Calibri"/>
                <w:b/>
                <w:sz w:val="20"/>
                <w:lang w:val="da-DK"/>
              </w:rPr>
              <w:t xml:space="preserve">”projektet XX” </w:t>
            </w:r>
            <w:r w:rsidR="00584294" w:rsidRPr="00753359">
              <w:rPr>
                <w:rFonts w:ascii="Calibri" w:hAnsi="Calibri" w:cs="Calibri"/>
                <w:b/>
                <w:sz w:val="20"/>
              </w:rPr>
              <w:fldChar w:fldCharType="end"/>
            </w:r>
            <w:r w:rsidR="003005ED" w:rsidRPr="007D4002">
              <w:rPr>
                <w:lang w:val="da-DK"/>
              </w:rPr>
              <w:t>under</w:t>
            </w:r>
            <w:r w:rsidRPr="007D4002">
              <w:rPr>
                <w:lang w:val="da-DK"/>
              </w:rPr>
              <w:t xml:space="preserve"> Interreg Deutschland-Danmark f</w:t>
            </w:r>
            <w:r w:rsidR="003005ED" w:rsidRPr="007D4002">
              <w:rPr>
                <w:lang w:val="da-DK"/>
              </w:rPr>
              <w:t>or perioden</w:t>
            </w:r>
            <w:r w:rsidRPr="007D4002">
              <w:rPr>
                <w:lang w:val="da-DK"/>
              </w:rPr>
              <w:t xml:space="preserve"> </w:t>
            </w:r>
            <w:r w:rsidR="0072648F" w:rsidRPr="00753359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="0072648F" w:rsidRPr="007D4002">
              <w:rPr>
                <w:rFonts w:ascii="Calibri" w:hAnsi="Calibri" w:cs="Calibri"/>
                <w:b/>
                <w:sz w:val="20"/>
                <w:lang w:val="da-DK"/>
              </w:rPr>
              <w:instrText xml:space="preserve"> FORMTEXT </w:instrText>
            </w:r>
            <w:r w:rsidR="0072648F" w:rsidRPr="00753359">
              <w:rPr>
                <w:rFonts w:ascii="Calibri" w:hAnsi="Calibri" w:cs="Calibri"/>
                <w:b/>
                <w:sz w:val="20"/>
              </w:rPr>
            </w:r>
            <w:r w:rsidR="0072648F" w:rsidRPr="00753359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="0072648F" w:rsidRPr="007D4002">
              <w:rPr>
                <w:rFonts w:ascii="Calibri" w:hAnsi="Calibri" w:cs="Calibri"/>
                <w:b/>
                <w:sz w:val="20"/>
                <w:lang w:val="da-DK"/>
              </w:rPr>
              <w:t>XX.XX.20XX til XX.XX.20XX</w:t>
            </w:r>
            <w:r w:rsidR="0072648F" w:rsidRPr="00753359">
              <w:rPr>
                <w:rFonts w:ascii="Calibri" w:hAnsi="Calibri" w:cs="Calibri"/>
                <w:b/>
                <w:sz w:val="20"/>
              </w:rPr>
              <w:fldChar w:fldCharType="end"/>
            </w:r>
            <w:r w:rsidR="0072648F" w:rsidRPr="007D4002">
              <w:rPr>
                <w:rFonts w:ascii="Calibri" w:hAnsi="Calibri" w:cs="Calibri"/>
                <w:b/>
                <w:sz w:val="20"/>
                <w:lang w:val="da-DK"/>
              </w:rPr>
              <w:t>,</w:t>
            </w:r>
          </w:p>
          <w:p w14:paraId="590C26A7" w14:textId="20042CDE" w:rsidR="00B91EF5" w:rsidRPr="007D4002" w:rsidRDefault="00B91EF5" w:rsidP="00B91EF5">
            <w:pPr>
              <w:rPr>
                <w:lang w:val="da-DK"/>
              </w:rPr>
            </w:pPr>
            <w:r w:rsidRPr="007D4002">
              <w:rPr>
                <w:lang w:val="da-DK"/>
              </w:rPr>
              <w:t>i</w:t>
            </w:r>
            <w:r w:rsidR="003005ED" w:rsidRPr="007D4002">
              <w:rPr>
                <w:lang w:val="da-DK"/>
              </w:rPr>
              <w:t xml:space="preserve"> alle væsentlige henseender </w:t>
            </w:r>
            <w:r w:rsidR="0061073F" w:rsidRPr="007D4002">
              <w:rPr>
                <w:lang w:val="da-DK"/>
              </w:rPr>
              <w:t xml:space="preserve">er </w:t>
            </w:r>
            <w:r w:rsidR="003005ED" w:rsidRPr="007D4002">
              <w:rPr>
                <w:lang w:val="da-DK"/>
              </w:rPr>
              <w:t xml:space="preserve">udarbejdet </w:t>
            </w:r>
            <w:r w:rsidR="0061073F" w:rsidRPr="007D4002">
              <w:rPr>
                <w:lang w:val="da-DK"/>
              </w:rPr>
              <w:t>i overensstemmelse med</w:t>
            </w:r>
            <w:r w:rsidR="003005ED" w:rsidRPr="007D4002">
              <w:rPr>
                <w:lang w:val="da-DK"/>
              </w:rPr>
              <w:t xml:space="preserve"> </w:t>
            </w:r>
            <w:r w:rsidR="0016381C" w:rsidRPr="007D4002">
              <w:rPr>
                <w:lang w:val="da-DK"/>
              </w:rPr>
              <w:t xml:space="preserve">artikel </w:t>
            </w:r>
            <w:r w:rsidRPr="007D4002">
              <w:rPr>
                <w:lang w:val="da-DK"/>
              </w:rPr>
              <w:t xml:space="preserve">4 </w:t>
            </w:r>
            <w:r w:rsidR="003005ED" w:rsidRPr="007D4002">
              <w:rPr>
                <w:lang w:val="da-DK"/>
              </w:rPr>
              <w:t>i leadpartnera</w:t>
            </w:r>
            <w:r w:rsidR="003005ED" w:rsidRPr="007D4002">
              <w:rPr>
                <w:lang w:val="da-DK"/>
              </w:rPr>
              <w:t>f</w:t>
            </w:r>
            <w:r w:rsidR="003005ED" w:rsidRPr="007D4002">
              <w:rPr>
                <w:lang w:val="da-DK"/>
              </w:rPr>
              <w:t>talen af</w:t>
            </w:r>
            <w:r w:rsidRPr="007D4002">
              <w:rPr>
                <w:lang w:val="da-DK"/>
              </w:rPr>
              <w:t xml:space="preserve"> </w:t>
            </w:r>
            <w:r w:rsidR="0072648F" w:rsidRPr="00753359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="0072648F" w:rsidRPr="007D4002">
              <w:rPr>
                <w:rFonts w:ascii="Calibri" w:hAnsi="Calibri" w:cs="Calibri"/>
                <w:b/>
                <w:sz w:val="20"/>
                <w:lang w:val="da-DK"/>
              </w:rPr>
              <w:instrText xml:space="preserve"> FORMTEXT </w:instrText>
            </w:r>
            <w:r w:rsidR="0072648F" w:rsidRPr="00753359">
              <w:rPr>
                <w:rFonts w:ascii="Calibri" w:hAnsi="Calibri" w:cs="Calibri"/>
                <w:b/>
                <w:sz w:val="20"/>
              </w:rPr>
            </w:r>
            <w:r w:rsidR="0072648F" w:rsidRPr="00753359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="0072648F" w:rsidRPr="007D4002">
              <w:rPr>
                <w:rFonts w:ascii="Calibri" w:hAnsi="Calibri" w:cs="Calibri"/>
                <w:b/>
                <w:sz w:val="20"/>
                <w:lang w:val="da-DK"/>
              </w:rPr>
              <w:t xml:space="preserve">XX.XX.20XX </w:t>
            </w:r>
            <w:r w:rsidR="0072648F" w:rsidRPr="00753359">
              <w:rPr>
                <w:rFonts w:ascii="Calibri" w:hAnsi="Calibri" w:cs="Calibri"/>
                <w:b/>
                <w:sz w:val="20"/>
              </w:rPr>
              <w:fldChar w:fldCharType="end"/>
            </w:r>
            <w:r w:rsidR="0072648F" w:rsidRPr="007D4002">
              <w:rPr>
                <w:lang w:val="da-DK"/>
              </w:rPr>
              <w:t xml:space="preserve"> </w:t>
            </w:r>
            <w:r w:rsidRPr="007D4002">
              <w:rPr>
                <w:lang w:val="da-DK"/>
              </w:rPr>
              <w:t>(</w:t>
            </w:r>
            <w:r w:rsidR="001C64EA" w:rsidRPr="007D4002">
              <w:rPr>
                <w:lang w:val="da-DK"/>
              </w:rPr>
              <w:t>med</w:t>
            </w:r>
            <w:r w:rsidR="003005ED" w:rsidRPr="007D4002">
              <w:rPr>
                <w:lang w:val="da-DK"/>
              </w:rPr>
              <w:t xml:space="preserve"> eventuelle ændringer </w:t>
            </w:r>
            <w:r w:rsidR="001C64EA" w:rsidRPr="007D4002">
              <w:rPr>
                <w:lang w:val="da-DK"/>
              </w:rPr>
              <w:t xml:space="preserve">af </w:t>
            </w:r>
            <w:r w:rsidR="0072648F" w:rsidRPr="00753359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="0072648F" w:rsidRPr="007D4002">
              <w:rPr>
                <w:rFonts w:ascii="Calibri" w:hAnsi="Calibri" w:cs="Calibri"/>
                <w:b/>
                <w:sz w:val="20"/>
                <w:lang w:val="da-DK"/>
              </w:rPr>
              <w:instrText xml:space="preserve"> FORMTEXT </w:instrText>
            </w:r>
            <w:r w:rsidR="0072648F" w:rsidRPr="00753359">
              <w:rPr>
                <w:rFonts w:ascii="Calibri" w:hAnsi="Calibri" w:cs="Calibri"/>
                <w:b/>
                <w:sz w:val="20"/>
              </w:rPr>
            </w:r>
            <w:r w:rsidR="0072648F" w:rsidRPr="00753359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="0072648F" w:rsidRPr="007D4002">
              <w:rPr>
                <w:rFonts w:ascii="Calibri" w:hAnsi="Calibri" w:cs="Calibri"/>
                <w:b/>
                <w:sz w:val="20"/>
                <w:lang w:val="da-DK"/>
              </w:rPr>
              <w:t xml:space="preserve">XX.XX.20XX </w:t>
            </w:r>
            <w:r w:rsidR="0072648F" w:rsidRPr="00753359">
              <w:rPr>
                <w:rFonts w:ascii="Calibri" w:hAnsi="Calibri" w:cs="Calibri"/>
                <w:b/>
                <w:sz w:val="20"/>
              </w:rPr>
              <w:fldChar w:fldCharType="end"/>
            </w:r>
            <w:r w:rsidRPr="007D4002">
              <w:rPr>
                <w:lang w:val="da-DK"/>
              </w:rPr>
              <w:t>).</w:t>
            </w:r>
          </w:p>
          <w:p w14:paraId="4233B58D" w14:textId="77777777" w:rsidR="00B91EF5" w:rsidRPr="007D4002" w:rsidRDefault="00B91EF5" w:rsidP="00B91EF5">
            <w:pPr>
              <w:rPr>
                <w:lang w:val="da-DK"/>
              </w:rPr>
            </w:pPr>
          </w:p>
          <w:p w14:paraId="4AC35F3C" w14:textId="77777777" w:rsidR="00CA5962" w:rsidRDefault="00CA5962" w:rsidP="00B91EF5">
            <w:pPr>
              <w:rPr>
                <w:lang w:val="da-DK"/>
              </w:rPr>
            </w:pPr>
          </w:p>
          <w:p w14:paraId="44295D55" w14:textId="77777777" w:rsidR="00CA5962" w:rsidRPr="007D4002" w:rsidRDefault="00CA5962" w:rsidP="00B91EF5">
            <w:pPr>
              <w:rPr>
                <w:lang w:val="da-DK"/>
              </w:rPr>
            </w:pPr>
          </w:p>
          <w:p w14:paraId="0285F2BD" w14:textId="77777777" w:rsidR="00584294" w:rsidRPr="007D4002" w:rsidRDefault="00584294" w:rsidP="00584294">
            <w:pPr>
              <w:rPr>
                <w:lang w:val="da-DK"/>
              </w:rPr>
            </w:pPr>
            <w:r w:rsidRPr="00753359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7D4002">
              <w:rPr>
                <w:rFonts w:ascii="Calibri" w:hAnsi="Calibri" w:cs="Calibri"/>
                <w:b/>
                <w:sz w:val="20"/>
                <w:lang w:val="da-DK"/>
              </w:rPr>
              <w:instrText xml:space="preserve"> FORMTEXT </w:instrText>
            </w:r>
            <w:r w:rsidRPr="00753359">
              <w:rPr>
                <w:rFonts w:ascii="Calibri" w:hAnsi="Calibri" w:cs="Calibri"/>
                <w:b/>
                <w:sz w:val="20"/>
              </w:rPr>
            </w:r>
            <w:r w:rsidRPr="00753359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="00FC79CE" w:rsidRPr="007D4002">
              <w:rPr>
                <w:rFonts w:ascii="Calibri" w:hAnsi="Calibri" w:cs="Calibri"/>
                <w:b/>
                <w:sz w:val="20"/>
                <w:lang w:val="da-DK"/>
              </w:rPr>
              <w:t xml:space="preserve">Sted (revisors forretningsadresse, dato) </w:t>
            </w:r>
            <w:r w:rsidRPr="007D4002">
              <w:rPr>
                <w:rFonts w:ascii="Calibri" w:hAnsi="Calibri" w:cs="Calibri"/>
                <w:b/>
                <w:sz w:val="20"/>
                <w:lang w:val="da-DK"/>
              </w:rPr>
              <w:t xml:space="preserve"> </w:t>
            </w:r>
            <w:r w:rsidRPr="00753359">
              <w:rPr>
                <w:rFonts w:ascii="Calibri" w:hAnsi="Calibri" w:cs="Calibri"/>
                <w:b/>
                <w:sz w:val="20"/>
              </w:rPr>
              <w:fldChar w:fldCharType="end"/>
            </w:r>
          </w:p>
          <w:p w14:paraId="67BDEDF6" w14:textId="77777777" w:rsidR="00CD2C9C" w:rsidRPr="007D4002" w:rsidRDefault="00CD2C9C" w:rsidP="00584294">
            <w:pPr>
              <w:rPr>
                <w:lang w:val="da-DK"/>
              </w:rPr>
            </w:pPr>
          </w:p>
          <w:p w14:paraId="7C5EE423" w14:textId="1F8FC19A" w:rsidR="00584294" w:rsidRPr="007D4002" w:rsidRDefault="00584294" w:rsidP="00584294">
            <w:pPr>
              <w:rPr>
                <w:lang w:val="da-DK"/>
              </w:rPr>
            </w:pPr>
            <w:r w:rsidRPr="00753359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7D4002">
              <w:rPr>
                <w:rFonts w:ascii="Calibri" w:hAnsi="Calibri" w:cs="Calibri"/>
                <w:b/>
                <w:sz w:val="20"/>
                <w:lang w:val="da-DK"/>
              </w:rPr>
              <w:instrText xml:space="preserve"> FORMTEXT </w:instrText>
            </w:r>
            <w:r w:rsidRPr="00753359">
              <w:rPr>
                <w:rFonts w:ascii="Calibri" w:hAnsi="Calibri" w:cs="Calibri"/>
                <w:b/>
                <w:sz w:val="20"/>
              </w:rPr>
            </w:r>
            <w:r w:rsidRPr="00753359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="00FC79CE" w:rsidRPr="007D4002">
              <w:rPr>
                <w:rFonts w:ascii="Calibri" w:hAnsi="Calibri" w:cs="Calibri"/>
                <w:b/>
                <w:sz w:val="20"/>
                <w:lang w:val="da-DK"/>
              </w:rPr>
              <w:t>Revis</w:t>
            </w:r>
            <w:r w:rsidR="007C03FD">
              <w:rPr>
                <w:rFonts w:ascii="Calibri" w:hAnsi="Calibri" w:cs="Calibri"/>
                <w:b/>
                <w:sz w:val="20"/>
                <w:lang w:val="da-DK"/>
              </w:rPr>
              <w:t>i</w:t>
            </w:r>
            <w:r w:rsidR="00FC79CE" w:rsidRPr="007D4002">
              <w:rPr>
                <w:rFonts w:ascii="Calibri" w:hAnsi="Calibri" w:cs="Calibri"/>
                <w:b/>
                <w:sz w:val="20"/>
                <w:lang w:val="da-DK"/>
              </w:rPr>
              <w:t>onsvirksomhed X</w:t>
            </w:r>
            <w:r w:rsidRPr="007D4002">
              <w:rPr>
                <w:rFonts w:ascii="Calibri" w:hAnsi="Calibri" w:cs="Calibri"/>
                <w:b/>
                <w:sz w:val="20"/>
                <w:lang w:val="da-DK"/>
              </w:rPr>
              <w:t xml:space="preserve">XX </w:t>
            </w:r>
            <w:r w:rsidRPr="00753359">
              <w:rPr>
                <w:rFonts w:ascii="Calibri" w:hAnsi="Calibri" w:cs="Calibri"/>
                <w:b/>
                <w:sz w:val="20"/>
              </w:rPr>
              <w:fldChar w:fldCharType="end"/>
            </w:r>
          </w:p>
          <w:p w14:paraId="5F630787" w14:textId="77777777" w:rsidR="00584294" w:rsidRPr="007D4002" w:rsidRDefault="00584294" w:rsidP="00B91EF5">
            <w:pPr>
              <w:rPr>
                <w:lang w:val="da-DK"/>
              </w:rPr>
            </w:pPr>
          </w:p>
          <w:p w14:paraId="7524A6C6" w14:textId="77777777" w:rsidR="00B91EF5" w:rsidRPr="007D4002" w:rsidRDefault="00B91EF5" w:rsidP="00B91EF5">
            <w:pPr>
              <w:rPr>
                <w:lang w:val="da-DK"/>
              </w:rPr>
            </w:pPr>
          </w:p>
          <w:p w14:paraId="1A1EE6E1" w14:textId="77777777" w:rsidR="00CD2C9C" w:rsidRPr="007D4002" w:rsidRDefault="00CD2C9C" w:rsidP="00B91EF5">
            <w:pPr>
              <w:rPr>
                <w:lang w:val="da-DK"/>
              </w:rPr>
            </w:pPr>
          </w:p>
          <w:p w14:paraId="2E8BFD69" w14:textId="77777777" w:rsidR="00CD2C9C" w:rsidRPr="007D4002" w:rsidRDefault="00CD2C9C" w:rsidP="00B91EF5">
            <w:pPr>
              <w:rPr>
                <w:lang w:val="da-DK"/>
              </w:rPr>
            </w:pPr>
          </w:p>
          <w:p w14:paraId="4B857D69" w14:textId="77777777" w:rsidR="00FC79CE" w:rsidRPr="00CA5962" w:rsidRDefault="00FC79CE" w:rsidP="00FC79CE">
            <w:r w:rsidRPr="00753359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CA5962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00753359">
              <w:rPr>
                <w:rFonts w:ascii="Calibri" w:hAnsi="Calibri" w:cs="Calibri"/>
                <w:b/>
                <w:sz w:val="20"/>
              </w:rPr>
            </w:r>
            <w:r w:rsidRPr="00753359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753359">
              <w:rPr>
                <w:rFonts w:ascii="Calibri" w:hAnsi="Calibri" w:cs="Calibri"/>
                <w:b/>
                <w:sz w:val="20"/>
              </w:rPr>
              <w:t xml:space="preserve">Navn </w:t>
            </w:r>
            <w:r w:rsidRPr="00CA5962">
              <w:rPr>
                <w:rFonts w:ascii="Calibri" w:hAnsi="Calibri" w:cs="Calibri"/>
                <w:b/>
                <w:sz w:val="20"/>
              </w:rPr>
              <w:t xml:space="preserve"> </w:t>
            </w:r>
            <w:r w:rsidRPr="00753359">
              <w:rPr>
                <w:rFonts w:ascii="Calibri" w:hAnsi="Calibri" w:cs="Calibri"/>
                <w:b/>
                <w:sz w:val="20"/>
              </w:rPr>
              <w:fldChar w:fldCharType="end"/>
            </w:r>
          </w:p>
          <w:p w14:paraId="5B28FDEF" w14:textId="77777777" w:rsidR="00B91EF5" w:rsidRPr="00CA5962" w:rsidRDefault="00B91EF5" w:rsidP="00B91EF5"/>
          <w:p w14:paraId="33416BB0" w14:textId="77777777" w:rsidR="00C57918" w:rsidRPr="00CA5962" w:rsidRDefault="00C57918" w:rsidP="00C57918"/>
          <w:p w14:paraId="6FCD0C90" w14:textId="77777777" w:rsidR="00C57918" w:rsidRPr="00CA5962" w:rsidRDefault="00C57918" w:rsidP="00C57918"/>
        </w:tc>
      </w:tr>
    </w:tbl>
    <w:p w14:paraId="31CB8005" w14:textId="77777777" w:rsidR="0089532C" w:rsidRPr="00CA5962" w:rsidRDefault="0089532C"/>
    <w:sectPr w:rsidR="0089532C" w:rsidRPr="00CA5962" w:rsidSect="00EB65DC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A523D45" w15:done="0"/>
  <w15:commentEx w15:paraId="2973F699" w15:done="0"/>
  <w15:commentEx w15:paraId="3C7A4C2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01A80D" w14:textId="77777777" w:rsidR="004508F5" w:rsidRDefault="004508F5" w:rsidP="0089532C">
      <w:pPr>
        <w:spacing w:after="0" w:line="240" w:lineRule="auto"/>
      </w:pPr>
      <w:r>
        <w:separator/>
      </w:r>
    </w:p>
  </w:endnote>
  <w:endnote w:type="continuationSeparator" w:id="0">
    <w:p w14:paraId="73DDCF7C" w14:textId="77777777" w:rsidR="004508F5" w:rsidRDefault="004508F5" w:rsidP="00895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3241619"/>
      <w:docPartObj>
        <w:docPartGallery w:val="Page Numbers (Bottom of Page)"/>
        <w:docPartUnique/>
      </w:docPartObj>
    </w:sdtPr>
    <w:sdtEndPr/>
    <w:sdtContent>
      <w:p w14:paraId="5AC45481" w14:textId="77777777" w:rsidR="00D924E9" w:rsidRDefault="00D924E9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2CB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8EAD1CC" w14:textId="77777777" w:rsidR="00D924E9" w:rsidRDefault="00D924E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CC6613" w14:textId="77777777" w:rsidR="004508F5" w:rsidRDefault="004508F5" w:rsidP="0089532C">
      <w:pPr>
        <w:spacing w:after="0" w:line="240" w:lineRule="auto"/>
      </w:pPr>
      <w:r>
        <w:separator/>
      </w:r>
    </w:p>
  </w:footnote>
  <w:footnote w:type="continuationSeparator" w:id="0">
    <w:p w14:paraId="3871BAEB" w14:textId="77777777" w:rsidR="004508F5" w:rsidRDefault="004508F5" w:rsidP="00895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36CF6C" w14:textId="7DBD07A7" w:rsidR="00D924E9" w:rsidRDefault="00CA5962">
    <w:pPr>
      <w:pStyle w:val="Kopfzeile"/>
    </w:pPr>
    <w:r>
      <w:tab/>
    </w:r>
    <w:r>
      <w:tab/>
    </w:r>
    <w:r w:rsidR="00D924E9">
      <w:rPr>
        <w:noProof/>
        <w:lang w:eastAsia="de-DE"/>
      </w:rPr>
      <w:drawing>
        <wp:inline distT="0" distB="0" distL="0" distR="0" wp14:anchorId="58D14FD0" wp14:editId="2D8C046A">
          <wp:extent cx="2949933" cy="542119"/>
          <wp:effectExtent l="0" t="0" r="3175" b="0"/>
          <wp:docPr id="2" name="Grafik 2" descr="X:\5311\Interreg V A\Verwaltungsbehörde IG 5A\27_Öffentlichkeitsarbeit\23_7_Logo\16 05 19 Logo 2016\New logo Interreg de dk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5311\Interreg V A\Verwaltungsbehörde IG 5A\27_Öffentlichkeitsarbeit\23_7_Logo\16 05 19 Logo 2016\New logo Interreg de dk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1971" cy="5424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02494"/>
    <w:multiLevelType w:val="hybridMultilevel"/>
    <w:tmpl w:val="FBFA42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38153E"/>
    <w:multiLevelType w:val="hybridMultilevel"/>
    <w:tmpl w:val="631EE73C"/>
    <w:lvl w:ilvl="0" w:tplc="1032C2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Nelli Andersen">
    <w15:presenceInfo w15:providerId="None" w15:userId="Nelli Anderse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cumentProtection w:edit="forms" w:enforcement="1" w:cryptProviderType="rsaFull" w:cryptAlgorithmClass="hash" w:cryptAlgorithmType="typeAny" w:cryptAlgorithmSid="4" w:cryptSpinCount="100000" w:hash="S7ZCg3d4LXrhOg7A/UXaEJUxQXc=" w:salt="Lb0EPZ8rq5cYH9Xh2tkYMw==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32C"/>
    <w:rsid w:val="00044487"/>
    <w:rsid w:val="00051583"/>
    <w:rsid w:val="0005438C"/>
    <w:rsid w:val="000E14E5"/>
    <w:rsid w:val="000F6225"/>
    <w:rsid w:val="001059A9"/>
    <w:rsid w:val="0011084E"/>
    <w:rsid w:val="001115AC"/>
    <w:rsid w:val="00130BE3"/>
    <w:rsid w:val="00133B64"/>
    <w:rsid w:val="0013704B"/>
    <w:rsid w:val="00150FC9"/>
    <w:rsid w:val="00157BF1"/>
    <w:rsid w:val="0016381C"/>
    <w:rsid w:val="00191916"/>
    <w:rsid w:val="00191EC2"/>
    <w:rsid w:val="001A06E5"/>
    <w:rsid w:val="001C64EA"/>
    <w:rsid w:val="001F03DD"/>
    <w:rsid w:val="001F6C3F"/>
    <w:rsid w:val="002107FD"/>
    <w:rsid w:val="00212209"/>
    <w:rsid w:val="00215D6E"/>
    <w:rsid w:val="00222A7D"/>
    <w:rsid w:val="00224095"/>
    <w:rsid w:val="00225C66"/>
    <w:rsid w:val="00233E5C"/>
    <w:rsid w:val="00291FCE"/>
    <w:rsid w:val="002F1F1A"/>
    <w:rsid w:val="003005ED"/>
    <w:rsid w:val="00306689"/>
    <w:rsid w:val="00315547"/>
    <w:rsid w:val="00341C8B"/>
    <w:rsid w:val="00375C3E"/>
    <w:rsid w:val="003772B4"/>
    <w:rsid w:val="00382954"/>
    <w:rsid w:val="003A1DBC"/>
    <w:rsid w:val="003A65E1"/>
    <w:rsid w:val="003D371A"/>
    <w:rsid w:val="003E7EC3"/>
    <w:rsid w:val="003F5404"/>
    <w:rsid w:val="004508F5"/>
    <w:rsid w:val="00472D95"/>
    <w:rsid w:val="004C64FB"/>
    <w:rsid w:val="004D3E1C"/>
    <w:rsid w:val="005154ED"/>
    <w:rsid w:val="00527D30"/>
    <w:rsid w:val="0055240F"/>
    <w:rsid w:val="00564ADA"/>
    <w:rsid w:val="00571223"/>
    <w:rsid w:val="00576691"/>
    <w:rsid w:val="00584294"/>
    <w:rsid w:val="005976C9"/>
    <w:rsid w:val="005A2CCD"/>
    <w:rsid w:val="005B066C"/>
    <w:rsid w:val="005B538E"/>
    <w:rsid w:val="005C411D"/>
    <w:rsid w:val="005F7322"/>
    <w:rsid w:val="0061073F"/>
    <w:rsid w:val="00612CBA"/>
    <w:rsid w:val="006174F7"/>
    <w:rsid w:val="00645385"/>
    <w:rsid w:val="006461EC"/>
    <w:rsid w:val="00664936"/>
    <w:rsid w:val="00696001"/>
    <w:rsid w:val="006B4B80"/>
    <w:rsid w:val="006D6470"/>
    <w:rsid w:val="0072648F"/>
    <w:rsid w:val="00753359"/>
    <w:rsid w:val="00781809"/>
    <w:rsid w:val="007A2CD9"/>
    <w:rsid w:val="007C03FD"/>
    <w:rsid w:val="007C6571"/>
    <w:rsid w:val="007D4002"/>
    <w:rsid w:val="007D54BF"/>
    <w:rsid w:val="007E61B0"/>
    <w:rsid w:val="00817365"/>
    <w:rsid w:val="00880AFD"/>
    <w:rsid w:val="008925C6"/>
    <w:rsid w:val="0089532C"/>
    <w:rsid w:val="008A5634"/>
    <w:rsid w:val="008F6D7A"/>
    <w:rsid w:val="00904DE4"/>
    <w:rsid w:val="00921465"/>
    <w:rsid w:val="00947CEC"/>
    <w:rsid w:val="009675F7"/>
    <w:rsid w:val="009924D3"/>
    <w:rsid w:val="009957BC"/>
    <w:rsid w:val="00995BDD"/>
    <w:rsid w:val="009C712F"/>
    <w:rsid w:val="009E3E3B"/>
    <w:rsid w:val="009E43C3"/>
    <w:rsid w:val="009E7F1C"/>
    <w:rsid w:val="00A02EB0"/>
    <w:rsid w:val="00A273E5"/>
    <w:rsid w:val="00A421BA"/>
    <w:rsid w:val="00A5528B"/>
    <w:rsid w:val="00A6387B"/>
    <w:rsid w:val="00AF71CB"/>
    <w:rsid w:val="00B129E0"/>
    <w:rsid w:val="00B3217B"/>
    <w:rsid w:val="00B42A6D"/>
    <w:rsid w:val="00B4491C"/>
    <w:rsid w:val="00B4598A"/>
    <w:rsid w:val="00B47F3E"/>
    <w:rsid w:val="00B7494C"/>
    <w:rsid w:val="00B91B56"/>
    <w:rsid w:val="00B91EF5"/>
    <w:rsid w:val="00BA64C1"/>
    <w:rsid w:val="00BD5065"/>
    <w:rsid w:val="00C26512"/>
    <w:rsid w:val="00C4084A"/>
    <w:rsid w:val="00C50264"/>
    <w:rsid w:val="00C57918"/>
    <w:rsid w:val="00CA5962"/>
    <w:rsid w:val="00CD2C9C"/>
    <w:rsid w:val="00CE77E0"/>
    <w:rsid w:val="00D07029"/>
    <w:rsid w:val="00D12342"/>
    <w:rsid w:val="00D136A3"/>
    <w:rsid w:val="00D36DDD"/>
    <w:rsid w:val="00D73931"/>
    <w:rsid w:val="00D924E9"/>
    <w:rsid w:val="00D95AE5"/>
    <w:rsid w:val="00DB40E9"/>
    <w:rsid w:val="00DB4781"/>
    <w:rsid w:val="00DD06C9"/>
    <w:rsid w:val="00DD7482"/>
    <w:rsid w:val="00DE6104"/>
    <w:rsid w:val="00E00646"/>
    <w:rsid w:val="00E0070E"/>
    <w:rsid w:val="00E1066E"/>
    <w:rsid w:val="00E35617"/>
    <w:rsid w:val="00E962F9"/>
    <w:rsid w:val="00EB65DC"/>
    <w:rsid w:val="00F14C6A"/>
    <w:rsid w:val="00F17E3E"/>
    <w:rsid w:val="00F24FFB"/>
    <w:rsid w:val="00F2786E"/>
    <w:rsid w:val="00F566E0"/>
    <w:rsid w:val="00FA7173"/>
    <w:rsid w:val="00FC4A8B"/>
    <w:rsid w:val="00FC4C19"/>
    <w:rsid w:val="00FC79CE"/>
    <w:rsid w:val="00FF7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98D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953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9532C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8953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9532C"/>
  </w:style>
  <w:style w:type="paragraph" w:styleId="Fuzeile">
    <w:name w:val="footer"/>
    <w:basedOn w:val="Standard"/>
    <w:link w:val="FuzeileZchn"/>
    <w:uiPriority w:val="99"/>
    <w:unhideWhenUsed/>
    <w:rsid w:val="008953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9532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5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532C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8180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8180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8180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8180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81809"/>
    <w:rPr>
      <w:b/>
      <w:bCs/>
      <w:sz w:val="20"/>
      <w:szCs w:val="20"/>
    </w:rPr>
  </w:style>
  <w:style w:type="paragraph" w:customStyle="1" w:styleId="Default">
    <w:name w:val="Default"/>
    <w:rsid w:val="00DD74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953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9532C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8953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9532C"/>
  </w:style>
  <w:style w:type="paragraph" w:styleId="Fuzeile">
    <w:name w:val="footer"/>
    <w:basedOn w:val="Standard"/>
    <w:link w:val="FuzeileZchn"/>
    <w:uiPriority w:val="99"/>
    <w:unhideWhenUsed/>
    <w:rsid w:val="008953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9532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5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532C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8180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8180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8180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8180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81809"/>
    <w:rPr>
      <w:b/>
      <w:bCs/>
      <w:sz w:val="20"/>
      <w:szCs w:val="20"/>
    </w:rPr>
  </w:style>
  <w:style w:type="paragraph" w:customStyle="1" w:styleId="Default">
    <w:name w:val="Default"/>
    <w:rsid w:val="00DD74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62D520-79AF-4C2C-8188-6C937C344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CE9FCF2</Template>
  <TotalTime>0</TotalTime>
  <Pages>3</Pages>
  <Words>1342</Words>
  <Characters>8460</Characters>
  <Application>Microsoft Office Word</Application>
  <DocSecurity>0</DocSecurity>
  <Lines>70</Lines>
  <Paragraphs>19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Computacenter</Company>
  <LinksUpToDate>false</LinksUpToDate>
  <CharactersWithSpaces>9783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Antje Hellwig</dc:creator>
  <cp:lastModifiedBy>Antje Hellwig</cp:lastModifiedBy>
  <cp:revision>2</cp:revision>
  <cp:lastPrinted>2016-05-02T11:52:00Z</cp:lastPrinted>
  <dcterms:created xsi:type="dcterms:W3CDTF">2017-02-13T11:40:00Z</dcterms:created>
  <dcterms:modified xsi:type="dcterms:W3CDTF">2017-02-13T11:40:00Z</dcterms:modified>
</cp:coreProperties>
</file>