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5E30E" w14:textId="77777777" w:rsidR="00F03429" w:rsidRPr="0096736B" w:rsidRDefault="00F03429" w:rsidP="00F03429">
      <w:pPr>
        <w:spacing w:after="0" w:line="312" w:lineRule="auto"/>
        <w:jc w:val="both"/>
        <w:rPr>
          <w:rFonts w:ascii="Calibri" w:eastAsia="Times New Roman" w:hAnsi="Calibri" w:cs="Times New Roman"/>
          <w:b/>
          <w:i/>
          <w:color w:val="003399"/>
          <w:sz w:val="28"/>
          <w:szCs w:val="28"/>
          <w:lang w:eastAsia="da-DK"/>
        </w:rPr>
      </w:pPr>
    </w:p>
    <w:p w14:paraId="3AC35EE8" w14:textId="0BDEE870" w:rsidR="00F1022B" w:rsidRPr="004C69FA" w:rsidRDefault="00F03429" w:rsidP="00F03429">
      <w:pPr>
        <w:spacing w:after="0" w:line="312" w:lineRule="auto"/>
        <w:jc w:val="both"/>
        <w:rPr>
          <w:rFonts w:ascii="Calibri" w:eastAsia="Times New Roman" w:hAnsi="Calibri" w:cs="Times New Roman"/>
          <w:b/>
          <w:i/>
          <w:color w:val="003399"/>
          <w:sz w:val="28"/>
          <w:szCs w:val="28"/>
          <w:lang w:eastAsia="da-DK"/>
        </w:rPr>
      </w:pPr>
      <w:r w:rsidRPr="00F03429">
        <w:rPr>
          <w:rFonts w:ascii="Calibri" w:eastAsia="Times New Roman" w:hAnsi="Calibri" w:cs="Times New Roman"/>
          <w:b/>
          <w:i/>
          <w:color w:val="003399"/>
          <w:sz w:val="28"/>
          <w:szCs w:val="28"/>
          <w:lang w:eastAsia="da-DK"/>
        </w:rPr>
        <w:t xml:space="preserve">Leitfaden für die </w:t>
      </w:r>
      <w:r w:rsidRPr="00F11C52">
        <w:rPr>
          <w:rFonts w:ascii="Calibri" w:eastAsia="Times New Roman" w:hAnsi="Calibri" w:cs="Times New Roman"/>
          <w:b/>
          <w:i/>
          <w:color w:val="003399"/>
          <w:sz w:val="28"/>
          <w:szCs w:val="28"/>
          <w:lang w:eastAsia="da-DK"/>
        </w:rPr>
        <w:t>Verwendung</w:t>
      </w:r>
      <w:r w:rsidRPr="00F03429">
        <w:rPr>
          <w:rFonts w:ascii="Calibri" w:eastAsia="Times New Roman" w:hAnsi="Calibri" w:cs="Times New Roman"/>
          <w:b/>
          <w:i/>
          <w:color w:val="003399"/>
          <w:sz w:val="28"/>
          <w:szCs w:val="28"/>
          <w:lang w:eastAsia="da-DK"/>
        </w:rPr>
        <w:t xml:space="preserve"> des Testats für das gesamte Projekt </w:t>
      </w:r>
    </w:p>
    <w:p w14:paraId="33331124" w14:textId="77777777" w:rsidR="00F03429" w:rsidRPr="00F03429" w:rsidRDefault="00F03429" w:rsidP="00F03429">
      <w:pPr>
        <w:spacing w:after="0" w:line="312" w:lineRule="auto"/>
        <w:jc w:val="both"/>
        <w:rPr>
          <w:rFonts w:ascii="Calibri" w:eastAsia="Times New Roman" w:hAnsi="Calibri" w:cs="Times New Roman"/>
          <w:b/>
          <w:i/>
          <w:color w:val="003399"/>
          <w:sz w:val="28"/>
          <w:szCs w:val="28"/>
          <w:lang w:val="da-DK" w:eastAsia="da-DK"/>
        </w:rPr>
      </w:pPr>
      <w:r w:rsidRPr="00F03429">
        <w:rPr>
          <w:rFonts w:ascii="Calibri" w:eastAsia="Times New Roman" w:hAnsi="Calibri" w:cs="Times New Roman"/>
          <w:b/>
          <w:i/>
          <w:color w:val="003399"/>
          <w:sz w:val="28"/>
          <w:szCs w:val="28"/>
          <w:lang w:val="da-DK" w:eastAsia="da-DK"/>
        </w:rPr>
        <w:t>Vejledning om anvendelse af revisorerklæringen for det samlede projekt</w:t>
      </w:r>
    </w:p>
    <w:p w14:paraId="492565D9" w14:textId="4BADBAE8" w:rsidR="00F03429" w:rsidRPr="00F03429" w:rsidRDefault="00F03429" w:rsidP="00F03429">
      <w:pPr>
        <w:spacing w:after="0" w:line="312" w:lineRule="auto"/>
        <w:jc w:val="both"/>
        <w:rPr>
          <w:rFonts w:ascii="Calibri" w:eastAsia="Times New Roman" w:hAnsi="Calibri" w:cs="Times New Roman"/>
          <w:i/>
          <w:color w:val="003399"/>
          <w:lang w:val="da-DK" w:eastAsia="da-DK"/>
        </w:rPr>
      </w:pPr>
      <w:r w:rsidRPr="00F03429">
        <w:rPr>
          <w:rFonts w:ascii="Calibri" w:eastAsia="Times New Roman" w:hAnsi="Calibri" w:cs="Times New Roman"/>
          <w:i/>
          <w:color w:val="003399"/>
          <w:lang w:val="da-DK" w:eastAsia="da-DK"/>
        </w:rPr>
        <w:t xml:space="preserve">(for den danske </w:t>
      </w:r>
      <w:r w:rsidR="005C3423">
        <w:rPr>
          <w:rFonts w:ascii="Calibri" w:eastAsia="Times New Roman" w:hAnsi="Calibri" w:cs="Times New Roman"/>
          <w:i/>
          <w:color w:val="003399"/>
          <w:lang w:val="da-DK" w:eastAsia="da-DK"/>
        </w:rPr>
        <w:t>vejledning se venligst på side 3</w:t>
      </w:r>
      <w:r w:rsidRPr="00F03429">
        <w:rPr>
          <w:rFonts w:ascii="Calibri" w:eastAsia="Times New Roman" w:hAnsi="Calibri" w:cs="Times New Roman"/>
          <w:i/>
          <w:color w:val="003399"/>
          <w:lang w:val="da-DK" w:eastAsia="da-DK"/>
        </w:rPr>
        <w:t>)</w:t>
      </w:r>
    </w:p>
    <w:p w14:paraId="3AC11285" w14:textId="77777777" w:rsidR="00F03429" w:rsidRPr="00F03429" w:rsidRDefault="00F03429" w:rsidP="00F03429">
      <w:pPr>
        <w:spacing w:after="0" w:line="312" w:lineRule="auto"/>
        <w:jc w:val="both"/>
        <w:rPr>
          <w:rFonts w:ascii="Calibri" w:eastAsia="Times New Roman" w:hAnsi="Calibri" w:cs="Times New Roman"/>
          <w:i/>
          <w:sz w:val="26"/>
          <w:szCs w:val="26"/>
          <w:lang w:val="da-DK" w:eastAsia="da-DK"/>
        </w:rPr>
      </w:pPr>
    </w:p>
    <w:p w14:paraId="1BF0463F" w14:textId="77777777" w:rsidR="00F03429" w:rsidRPr="00F03429" w:rsidRDefault="00F03429" w:rsidP="00F03429">
      <w:pPr>
        <w:spacing w:after="0" w:line="312" w:lineRule="auto"/>
        <w:jc w:val="both"/>
        <w:rPr>
          <w:rFonts w:ascii="Calibri" w:eastAsia="Times New Roman" w:hAnsi="Calibri" w:cs="Times New Roman"/>
          <w:i/>
          <w:lang w:eastAsia="da-DK"/>
        </w:rPr>
      </w:pPr>
      <w:r w:rsidRPr="00F03429">
        <w:rPr>
          <w:rFonts w:ascii="Calibri" w:eastAsia="Times New Roman" w:hAnsi="Calibri" w:cs="Times New Roman"/>
          <w:i/>
          <w:lang w:eastAsia="da-DK"/>
        </w:rPr>
        <w:t xml:space="preserve">Dieses Formular dient dem Prüfer des Leadpartners auf erster Ebene (FLC) für die Bestätigung der </w:t>
      </w:r>
      <w:r w:rsidRPr="00F03429">
        <w:rPr>
          <w:rFonts w:ascii="Calibri" w:eastAsia="Times New Roman" w:hAnsi="Calibri" w:cs="Times New Roman"/>
          <w:i/>
          <w:u w:val="single"/>
          <w:lang w:eastAsia="da-DK"/>
        </w:rPr>
        <w:t>Ausgaben des gesamten Projektes</w:t>
      </w:r>
      <w:r w:rsidRPr="00F03429">
        <w:rPr>
          <w:rFonts w:ascii="Calibri" w:eastAsia="Times New Roman" w:hAnsi="Calibri" w:cs="Times New Roman"/>
          <w:i/>
          <w:lang w:eastAsia="da-DK"/>
        </w:rPr>
        <w:t>.</w:t>
      </w:r>
    </w:p>
    <w:p w14:paraId="6BC38EC3" w14:textId="236E9AF7" w:rsidR="00F03429" w:rsidRPr="00F03429" w:rsidRDefault="00F03429" w:rsidP="00F03429">
      <w:pPr>
        <w:spacing w:after="0" w:line="312" w:lineRule="auto"/>
        <w:jc w:val="both"/>
        <w:rPr>
          <w:rFonts w:ascii="Calibri" w:eastAsia="Times New Roman" w:hAnsi="Calibri" w:cs="Times New Roman"/>
          <w:i/>
          <w:lang w:eastAsia="da-DK"/>
        </w:rPr>
      </w:pPr>
      <w:r w:rsidRPr="00F03429">
        <w:rPr>
          <w:rFonts w:ascii="Calibri" w:eastAsia="Times New Roman" w:hAnsi="Calibri" w:cs="Times New Roman"/>
          <w:i/>
          <w:lang w:eastAsia="da-DK"/>
        </w:rPr>
        <w:t>Wir weisen Sie für ein korrektes Ausfüllen auf folgende Punkte besonders hin:</w:t>
      </w:r>
    </w:p>
    <w:p w14:paraId="4848D1AA" w14:textId="77777777" w:rsidR="00F03429" w:rsidRPr="00F03429" w:rsidRDefault="00F03429" w:rsidP="00F03429">
      <w:pPr>
        <w:spacing w:after="0" w:line="312" w:lineRule="auto"/>
        <w:jc w:val="both"/>
        <w:rPr>
          <w:rFonts w:ascii="Calibri" w:eastAsia="Times New Roman" w:hAnsi="Calibri" w:cs="Times New Roman"/>
          <w:i/>
          <w:lang w:eastAsia="da-DK"/>
        </w:rPr>
      </w:pPr>
    </w:p>
    <w:p w14:paraId="2CA0464B" w14:textId="4F1EA0B5" w:rsidR="00F03429" w:rsidRDefault="00F03429" w:rsidP="00F03429">
      <w:pPr>
        <w:numPr>
          <w:ilvl w:val="0"/>
          <w:numId w:val="3"/>
        </w:numPr>
        <w:spacing w:after="0" w:line="312" w:lineRule="auto"/>
        <w:contextualSpacing/>
        <w:jc w:val="both"/>
        <w:rPr>
          <w:rFonts w:ascii="Calibri" w:eastAsia="Times New Roman" w:hAnsi="Calibri" w:cs="Times New Roman"/>
          <w:i/>
          <w:lang w:eastAsia="da-DK"/>
        </w:rPr>
      </w:pPr>
      <w:r w:rsidRPr="00F03429">
        <w:rPr>
          <w:rFonts w:ascii="Calibri" w:eastAsia="Times New Roman" w:hAnsi="Calibri" w:cs="Times New Roman"/>
          <w:i/>
          <w:lang w:eastAsia="da-DK"/>
        </w:rPr>
        <w:t xml:space="preserve">Laden Sie sich vor jeder Prüfung bitte das aktuelle Testat-Formular für das gesamte Projekt von der Homepage des Programms </w:t>
      </w:r>
      <w:r w:rsidRPr="004A17E0">
        <w:rPr>
          <w:rFonts w:ascii="Calibri" w:eastAsia="Times New Roman" w:hAnsi="Calibri" w:cs="Times New Roman"/>
          <w:i/>
          <w:lang w:eastAsia="da-DK"/>
        </w:rPr>
        <w:t>www.interreg5a.eu</w:t>
      </w:r>
      <w:r w:rsidRPr="00F03429">
        <w:rPr>
          <w:rFonts w:ascii="Calibri" w:eastAsia="Times New Roman" w:hAnsi="Calibri" w:cs="Times New Roman"/>
          <w:i/>
          <w:lang w:eastAsia="da-DK"/>
        </w:rPr>
        <w:t>, wir aktualisieren die Testate rege</w:t>
      </w:r>
      <w:r w:rsidRPr="00F03429">
        <w:rPr>
          <w:rFonts w:ascii="Calibri" w:eastAsia="Times New Roman" w:hAnsi="Calibri" w:cs="Times New Roman"/>
          <w:i/>
          <w:lang w:eastAsia="da-DK"/>
        </w:rPr>
        <w:t>l</w:t>
      </w:r>
      <w:r w:rsidRPr="00F03429">
        <w:rPr>
          <w:rFonts w:ascii="Calibri" w:eastAsia="Times New Roman" w:hAnsi="Calibri" w:cs="Times New Roman"/>
          <w:i/>
          <w:lang w:eastAsia="da-DK"/>
        </w:rPr>
        <w:t>mäßig.</w:t>
      </w:r>
    </w:p>
    <w:p w14:paraId="62E83118" w14:textId="77777777" w:rsidR="005C3423" w:rsidRPr="00F03429" w:rsidRDefault="005C3423" w:rsidP="005C3423">
      <w:pPr>
        <w:spacing w:after="0" w:line="312" w:lineRule="auto"/>
        <w:ind w:left="720"/>
        <w:contextualSpacing/>
        <w:jc w:val="both"/>
        <w:rPr>
          <w:rFonts w:ascii="Calibri" w:eastAsia="Times New Roman" w:hAnsi="Calibri" w:cs="Times New Roman"/>
          <w:i/>
          <w:lang w:eastAsia="da-DK"/>
        </w:rPr>
      </w:pPr>
    </w:p>
    <w:p w14:paraId="07156502" w14:textId="6357CA80" w:rsidR="005C3423" w:rsidRPr="005C3423" w:rsidRDefault="00F03429" w:rsidP="005C3423">
      <w:pPr>
        <w:numPr>
          <w:ilvl w:val="0"/>
          <w:numId w:val="3"/>
        </w:numPr>
        <w:spacing w:after="0" w:line="312" w:lineRule="auto"/>
        <w:contextualSpacing/>
        <w:jc w:val="both"/>
        <w:rPr>
          <w:rFonts w:ascii="Calibri" w:eastAsia="Times New Roman" w:hAnsi="Calibri" w:cs="Times New Roman"/>
          <w:i/>
          <w:lang w:eastAsia="da-DK"/>
        </w:rPr>
      </w:pPr>
      <w:r w:rsidRPr="00F03429">
        <w:rPr>
          <w:rFonts w:ascii="Calibri" w:eastAsia="Times New Roman" w:hAnsi="Calibri" w:cs="Times New Roman"/>
          <w:i/>
          <w:lang w:eastAsia="da-DK"/>
        </w:rPr>
        <w:t>Das Formular bietet Ihnen durch Aufbau mit 2 Spalten die Möglichkeit, sich entweder in deu</w:t>
      </w:r>
      <w:r w:rsidRPr="00F03429">
        <w:rPr>
          <w:rFonts w:ascii="Calibri" w:eastAsia="Times New Roman" w:hAnsi="Calibri" w:cs="Times New Roman"/>
          <w:i/>
          <w:lang w:eastAsia="da-DK"/>
        </w:rPr>
        <w:t>t</w:t>
      </w:r>
      <w:r w:rsidRPr="00F03429">
        <w:rPr>
          <w:rFonts w:ascii="Calibri" w:eastAsia="Times New Roman" w:hAnsi="Calibri" w:cs="Times New Roman"/>
          <w:i/>
          <w:lang w:eastAsia="da-DK"/>
        </w:rPr>
        <w:t>scher oder dänischer Sprache zu erklären.</w:t>
      </w:r>
    </w:p>
    <w:p w14:paraId="00B050B8" w14:textId="77777777" w:rsidR="005C3423" w:rsidRDefault="005C3423" w:rsidP="005C3423">
      <w:pPr>
        <w:spacing w:after="0" w:line="312" w:lineRule="auto"/>
        <w:ind w:left="720"/>
        <w:contextualSpacing/>
        <w:jc w:val="both"/>
        <w:rPr>
          <w:rFonts w:ascii="Calibri" w:eastAsia="Times New Roman" w:hAnsi="Calibri" w:cs="Times New Roman"/>
          <w:i/>
          <w:lang w:eastAsia="da-DK"/>
        </w:rPr>
      </w:pPr>
    </w:p>
    <w:p w14:paraId="1950EE47" w14:textId="27520322" w:rsidR="007D27AD" w:rsidRPr="00EC66F7" w:rsidRDefault="007D27AD" w:rsidP="007D27AD">
      <w:pPr>
        <w:numPr>
          <w:ilvl w:val="0"/>
          <w:numId w:val="3"/>
        </w:numPr>
        <w:spacing w:after="0" w:line="312" w:lineRule="auto"/>
        <w:contextualSpacing/>
        <w:jc w:val="both"/>
        <w:rPr>
          <w:rFonts w:ascii="Calibri" w:eastAsia="Times New Roman" w:hAnsi="Calibri" w:cs="Times New Roman"/>
          <w:i/>
          <w:lang w:eastAsia="da-DK"/>
        </w:rPr>
      </w:pPr>
      <w:r w:rsidRPr="00EC66F7">
        <w:rPr>
          <w:rFonts w:ascii="Calibri" w:eastAsia="Times New Roman" w:hAnsi="Calibri" w:cs="Times New Roman"/>
          <w:i/>
          <w:lang w:eastAsia="da-DK"/>
        </w:rPr>
        <w:t>Nach der Vorgabe der EU-Kommission sind die im eingesetzten Datenaustauschsystem en</w:t>
      </w:r>
      <w:r w:rsidRPr="00EC66F7">
        <w:rPr>
          <w:rFonts w:ascii="Calibri" w:eastAsia="Times New Roman" w:hAnsi="Calibri" w:cs="Times New Roman"/>
          <w:i/>
          <w:lang w:eastAsia="da-DK"/>
        </w:rPr>
        <w:t>t</w:t>
      </w:r>
      <w:r w:rsidRPr="00EC66F7">
        <w:rPr>
          <w:rFonts w:ascii="Calibri" w:eastAsia="Times New Roman" w:hAnsi="Calibri" w:cs="Times New Roman"/>
          <w:i/>
          <w:lang w:eastAsia="da-DK"/>
        </w:rPr>
        <w:t>haltenen Daten für das Programm maßgeblich. Daher sind die Zahlen in unserem Datenau</w:t>
      </w:r>
      <w:r w:rsidRPr="00EC66F7">
        <w:rPr>
          <w:rFonts w:ascii="Calibri" w:eastAsia="Times New Roman" w:hAnsi="Calibri" w:cs="Times New Roman"/>
          <w:i/>
          <w:lang w:eastAsia="da-DK"/>
        </w:rPr>
        <w:t>s</w:t>
      </w:r>
      <w:r w:rsidRPr="00EC66F7">
        <w:rPr>
          <w:rFonts w:ascii="Calibri" w:eastAsia="Times New Roman" w:hAnsi="Calibri" w:cs="Times New Roman"/>
          <w:i/>
          <w:lang w:eastAsia="da-DK"/>
        </w:rPr>
        <w:t>tauschsystem ELMOS Grundlage Ihres Testates für das gesamte Projekt. Die zu prüfende Ko</w:t>
      </w:r>
      <w:r w:rsidRPr="00EC66F7">
        <w:rPr>
          <w:rFonts w:ascii="Calibri" w:eastAsia="Times New Roman" w:hAnsi="Calibri" w:cs="Times New Roman"/>
          <w:i/>
          <w:lang w:eastAsia="da-DK"/>
        </w:rPr>
        <w:t>s</w:t>
      </w:r>
      <w:r w:rsidRPr="00EC66F7">
        <w:rPr>
          <w:rFonts w:ascii="Calibri" w:eastAsia="Times New Roman" w:hAnsi="Calibri" w:cs="Times New Roman"/>
          <w:i/>
          <w:lang w:eastAsia="da-DK"/>
        </w:rPr>
        <w:t>tenaufstellung finden Sie im Berichtswesen als Teil des aktuellen Jahresberichts. Da die Ei</w:t>
      </w:r>
      <w:r w:rsidRPr="00EC66F7">
        <w:rPr>
          <w:rFonts w:ascii="Calibri" w:eastAsia="Times New Roman" w:hAnsi="Calibri" w:cs="Times New Roman"/>
          <w:i/>
          <w:lang w:eastAsia="da-DK"/>
        </w:rPr>
        <w:t>n</w:t>
      </w:r>
      <w:r w:rsidRPr="00EC66F7">
        <w:rPr>
          <w:rFonts w:ascii="Calibri" w:eastAsia="Times New Roman" w:hAnsi="Calibri" w:cs="Times New Roman"/>
          <w:i/>
          <w:lang w:eastAsia="da-DK"/>
        </w:rPr>
        <w:t>sendung des Auszahlungsantrags in ELMOS erst nach dem Vorliegen Ihres Testates erfolgt, wird die Ihrer Prüfung zugrundeliegende Kostenaufstellung durch die Erstellung eines PDF-Dokumentes dokumentiert, welches Sie als Anlage Ihrem Testat anfügen. Das PDF-Dokument erhalten Sie, indem Sie in ELMOS im Berichtswesen nach Auswahl des aktuellen Jahresberic</w:t>
      </w:r>
      <w:r w:rsidRPr="00EC66F7">
        <w:rPr>
          <w:rFonts w:ascii="Calibri" w:eastAsia="Times New Roman" w:hAnsi="Calibri" w:cs="Times New Roman"/>
          <w:i/>
          <w:lang w:eastAsia="da-DK"/>
        </w:rPr>
        <w:t>h</w:t>
      </w:r>
      <w:r w:rsidRPr="00EC66F7">
        <w:rPr>
          <w:rFonts w:ascii="Calibri" w:eastAsia="Times New Roman" w:hAnsi="Calibri" w:cs="Times New Roman"/>
          <w:i/>
          <w:lang w:eastAsia="da-DK"/>
        </w:rPr>
        <w:t>tes auf den Button „Herunterladen/Download“ klicken</w:t>
      </w:r>
      <w:r w:rsidR="005C3423" w:rsidRPr="00EC66F7">
        <w:rPr>
          <w:rFonts w:ascii="Calibri" w:eastAsia="Times New Roman" w:hAnsi="Calibri" w:cs="Times New Roman"/>
          <w:i/>
          <w:lang w:eastAsia="da-DK"/>
        </w:rPr>
        <w:t>.</w:t>
      </w:r>
    </w:p>
    <w:p w14:paraId="3A0073A1" w14:textId="77777777" w:rsidR="005C3423" w:rsidRDefault="005C3423" w:rsidP="005C3423">
      <w:pPr>
        <w:spacing w:after="0" w:line="312" w:lineRule="auto"/>
        <w:contextualSpacing/>
        <w:jc w:val="both"/>
        <w:rPr>
          <w:rFonts w:ascii="Calibri" w:eastAsia="Times New Roman" w:hAnsi="Calibri" w:cs="Times New Roman"/>
          <w:i/>
          <w:lang w:eastAsia="da-DK"/>
        </w:rPr>
      </w:pPr>
    </w:p>
    <w:p w14:paraId="43CC1AA5" w14:textId="3A1631FE" w:rsidR="00663624" w:rsidRDefault="00663624" w:rsidP="00663624">
      <w:pPr>
        <w:numPr>
          <w:ilvl w:val="0"/>
          <w:numId w:val="3"/>
        </w:numPr>
        <w:spacing w:after="0" w:line="312" w:lineRule="auto"/>
        <w:contextualSpacing/>
        <w:jc w:val="both"/>
        <w:rPr>
          <w:rFonts w:ascii="Calibri" w:eastAsia="Times New Roman" w:hAnsi="Calibri" w:cs="Times New Roman"/>
          <w:i/>
          <w:lang w:eastAsia="da-DK"/>
        </w:rPr>
      </w:pPr>
      <w:r w:rsidRPr="00663624">
        <w:rPr>
          <w:rFonts w:ascii="Calibri" w:eastAsia="Times New Roman" w:hAnsi="Calibri" w:cs="Times New Roman"/>
          <w:i/>
          <w:lang w:eastAsia="da-DK"/>
        </w:rPr>
        <w:t>An verschiedenen Stellen im Formular müssen Sie das Datum des Leadpartnervertrags des Projekts ergänzen. Dies dient der Dokumentation der richtigen Prüfgrundlage. Der Leadpartnervertrag wird gültig mit der letzten Unterschrift der Vertragsparteien (in der Regel die Unterschrift des Leadpartners). Der Tag der letzten Unterschrift gilt deshalb als Datum des Leadpartnervertrags. Zusätzlich sind die Ergänzungen und Änderungen (z.B. Budgetänderu</w:t>
      </w:r>
      <w:r w:rsidRPr="00663624">
        <w:rPr>
          <w:rFonts w:ascii="Calibri" w:eastAsia="Times New Roman" w:hAnsi="Calibri" w:cs="Times New Roman"/>
          <w:i/>
          <w:lang w:eastAsia="da-DK"/>
        </w:rPr>
        <w:t>n</w:t>
      </w:r>
      <w:r w:rsidRPr="00663624">
        <w:rPr>
          <w:rFonts w:ascii="Calibri" w:eastAsia="Times New Roman" w:hAnsi="Calibri" w:cs="Times New Roman"/>
          <w:i/>
          <w:lang w:eastAsia="da-DK"/>
        </w:rPr>
        <w:t>gen) zum Leadpartnervertrag aufzuführen. Hierbei wird auf die aktuell gültige Antragsversion in ELMOS unter Angabe von Versionsnummer und Datum Bezug genommen. Die einzelnen Version</w:t>
      </w:r>
      <w:r w:rsidR="00B36477">
        <w:rPr>
          <w:rFonts w:ascii="Calibri" w:eastAsia="Times New Roman" w:hAnsi="Calibri" w:cs="Times New Roman"/>
          <w:i/>
          <w:lang w:eastAsia="da-DK"/>
        </w:rPr>
        <w:t>en mit Nummer und Datum finden S</w:t>
      </w:r>
      <w:r w:rsidRPr="00663624">
        <w:rPr>
          <w:rFonts w:ascii="Calibri" w:eastAsia="Times New Roman" w:hAnsi="Calibri" w:cs="Times New Roman"/>
          <w:i/>
          <w:lang w:eastAsia="da-DK"/>
        </w:rPr>
        <w:t>ie in ELMOS nach dem Einloggen unter „Projek</w:t>
      </w:r>
      <w:r w:rsidRPr="00663624">
        <w:rPr>
          <w:rFonts w:ascii="Calibri" w:eastAsia="Times New Roman" w:hAnsi="Calibri" w:cs="Times New Roman"/>
          <w:i/>
          <w:lang w:eastAsia="da-DK"/>
        </w:rPr>
        <w:t>t</w:t>
      </w:r>
      <w:r w:rsidRPr="00663624">
        <w:rPr>
          <w:rFonts w:ascii="Calibri" w:eastAsia="Times New Roman" w:hAnsi="Calibri" w:cs="Times New Roman"/>
          <w:i/>
          <w:lang w:eastAsia="da-DK"/>
        </w:rPr>
        <w:t>daten/</w:t>
      </w:r>
      <w:proofErr w:type="spellStart"/>
      <w:r w:rsidRPr="00663624">
        <w:rPr>
          <w:rFonts w:ascii="Calibri" w:eastAsia="Times New Roman" w:hAnsi="Calibri" w:cs="Times New Roman"/>
          <w:i/>
          <w:lang w:eastAsia="da-DK"/>
        </w:rPr>
        <w:t>Projektinformationer</w:t>
      </w:r>
      <w:proofErr w:type="spellEnd"/>
      <w:r w:rsidRPr="00663624">
        <w:rPr>
          <w:rFonts w:ascii="Calibri" w:eastAsia="Times New Roman" w:hAnsi="Calibri" w:cs="Times New Roman"/>
          <w:i/>
          <w:lang w:eastAsia="da-DK"/>
        </w:rPr>
        <w:t>“ auf dem Dashboard. Achtung: Ist die Antragsversion durch einen Stern markiert, so ist sie noch nicht gültig. Nach einem Änderungsantrag finden Sie die Ang</w:t>
      </w:r>
      <w:r w:rsidRPr="00663624">
        <w:rPr>
          <w:rFonts w:ascii="Calibri" w:eastAsia="Times New Roman" w:hAnsi="Calibri" w:cs="Times New Roman"/>
          <w:i/>
          <w:lang w:eastAsia="da-DK"/>
        </w:rPr>
        <w:t>a</w:t>
      </w:r>
      <w:r w:rsidRPr="00663624">
        <w:rPr>
          <w:rFonts w:ascii="Calibri" w:eastAsia="Times New Roman" w:hAnsi="Calibri" w:cs="Times New Roman"/>
          <w:i/>
          <w:lang w:eastAsia="da-DK"/>
        </w:rPr>
        <w:t>ben zur aktuell gültigen Antragsversion in ELMOS im Genehmigungsschreiben der Verwa</w:t>
      </w:r>
      <w:r w:rsidRPr="00663624">
        <w:rPr>
          <w:rFonts w:ascii="Calibri" w:eastAsia="Times New Roman" w:hAnsi="Calibri" w:cs="Times New Roman"/>
          <w:i/>
          <w:lang w:eastAsia="da-DK"/>
        </w:rPr>
        <w:t>l</w:t>
      </w:r>
      <w:r w:rsidRPr="00663624">
        <w:rPr>
          <w:rFonts w:ascii="Calibri" w:eastAsia="Times New Roman" w:hAnsi="Calibri" w:cs="Times New Roman"/>
          <w:i/>
          <w:lang w:eastAsia="da-DK"/>
        </w:rPr>
        <w:lastRenderedPageBreak/>
        <w:t xml:space="preserve">tungsbehörde. Bitte prüfen Sie unbedingt vor der First-Level-Prüfung, welche Antragsversion in ELMOS gültig ist. </w:t>
      </w:r>
    </w:p>
    <w:p w14:paraId="7285016C" w14:textId="77777777" w:rsidR="000132F8" w:rsidRPr="00663624" w:rsidRDefault="000132F8" w:rsidP="000132F8">
      <w:pPr>
        <w:spacing w:after="0" w:line="312" w:lineRule="auto"/>
        <w:contextualSpacing/>
        <w:jc w:val="both"/>
        <w:rPr>
          <w:rFonts w:ascii="Calibri" w:eastAsia="Times New Roman" w:hAnsi="Calibri" w:cs="Times New Roman"/>
          <w:i/>
          <w:lang w:eastAsia="da-DK"/>
        </w:rPr>
      </w:pPr>
    </w:p>
    <w:p w14:paraId="08271598" w14:textId="77777777" w:rsidR="00663624" w:rsidRPr="00663624" w:rsidRDefault="00663624" w:rsidP="00EC66F7">
      <w:pPr>
        <w:spacing w:after="0" w:line="312" w:lineRule="auto"/>
        <w:ind w:left="360"/>
        <w:contextualSpacing/>
        <w:jc w:val="both"/>
        <w:rPr>
          <w:rFonts w:ascii="Calibri" w:eastAsia="Times New Roman" w:hAnsi="Calibri" w:cs="Times New Roman"/>
          <w:i/>
          <w:lang w:eastAsia="da-DK"/>
        </w:rPr>
      </w:pPr>
      <w:r w:rsidRPr="00663624">
        <w:rPr>
          <w:rFonts w:ascii="Calibri" w:eastAsia="Times New Roman" w:hAnsi="Calibri" w:cs="Times New Roman"/>
          <w:i/>
          <w:lang w:eastAsia="da-DK"/>
        </w:rPr>
        <w:t>Wir weisen auf folgende Sonderkonstellationen hin:</w:t>
      </w:r>
    </w:p>
    <w:p w14:paraId="5E74200A" w14:textId="77777777" w:rsidR="00663624" w:rsidRPr="00EC66F7" w:rsidRDefault="00663624" w:rsidP="00EC66F7">
      <w:pPr>
        <w:pStyle w:val="Listenabsatz"/>
        <w:numPr>
          <w:ilvl w:val="0"/>
          <w:numId w:val="5"/>
        </w:numPr>
        <w:spacing w:after="0" w:line="312" w:lineRule="auto"/>
        <w:jc w:val="both"/>
        <w:rPr>
          <w:rFonts w:ascii="Calibri" w:eastAsia="Times New Roman" w:hAnsi="Calibri" w:cs="Times New Roman"/>
          <w:i/>
          <w:lang w:eastAsia="da-DK"/>
        </w:rPr>
      </w:pPr>
      <w:r w:rsidRPr="00EC66F7">
        <w:rPr>
          <w:rFonts w:ascii="Calibri" w:eastAsia="Times New Roman" w:hAnsi="Calibri" w:cs="Times New Roman"/>
          <w:i/>
          <w:lang w:eastAsia="da-DK"/>
        </w:rPr>
        <w:t xml:space="preserve">Bitte beachten Sie, dass es im Falle eines </w:t>
      </w:r>
      <w:r w:rsidRPr="00EC66F7">
        <w:rPr>
          <w:rFonts w:ascii="Calibri" w:eastAsia="Times New Roman" w:hAnsi="Calibri" w:cs="Times New Roman"/>
          <w:i/>
          <w:u w:val="single"/>
          <w:lang w:eastAsia="da-DK"/>
        </w:rPr>
        <w:t>laufenden Änderungsantrags</w:t>
      </w:r>
      <w:r w:rsidRPr="00EC66F7">
        <w:rPr>
          <w:rFonts w:ascii="Calibri" w:eastAsia="Times New Roman" w:hAnsi="Calibri" w:cs="Times New Roman"/>
          <w:i/>
          <w:lang w:eastAsia="da-DK"/>
        </w:rPr>
        <w:t xml:space="preserve"> erforderlich sein kann, die First-Level-Prüfung und die damit verbundene Erstellung der Testate erst </w:t>
      </w:r>
      <w:r w:rsidRPr="00EC66F7">
        <w:rPr>
          <w:rFonts w:ascii="Calibri" w:eastAsia="Times New Roman" w:hAnsi="Calibri" w:cs="Times New Roman"/>
          <w:i/>
          <w:u w:val="single"/>
          <w:lang w:eastAsia="da-DK"/>
        </w:rPr>
        <w:t>nach</w:t>
      </w:r>
      <w:r w:rsidRPr="00EC66F7">
        <w:rPr>
          <w:rFonts w:ascii="Calibri" w:eastAsia="Times New Roman" w:hAnsi="Calibri" w:cs="Times New Roman"/>
          <w:i/>
          <w:lang w:eastAsia="da-DK"/>
        </w:rPr>
        <w:t xml:space="preserve"> Genehmigung des Änderungsantrags durch die Verwaltungsbehörde vorz</w:t>
      </w:r>
      <w:r w:rsidRPr="00EC66F7">
        <w:rPr>
          <w:rFonts w:ascii="Calibri" w:eastAsia="Times New Roman" w:hAnsi="Calibri" w:cs="Times New Roman"/>
          <w:i/>
          <w:lang w:eastAsia="da-DK"/>
        </w:rPr>
        <w:t>u</w:t>
      </w:r>
      <w:r w:rsidRPr="00EC66F7">
        <w:rPr>
          <w:rFonts w:ascii="Calibri" w:eastAsia="Times New Roman" w:hAnsi="Calibri" w:cs="Times New Roman"/>
          <w:i/>
          <w:lang w:eastAsia="da-DK"/>
        </w:rPr>
        <w:t>nehmen. Dies ist der Fall, wenn die formal (noch) gültige Antragsversion inhaltlich b</w:t>
      </w:r>
      <w:r w:rsidRPr="00EC66F7">
        <w:rPr>
          <w:rFonts w:ascii="Calibri" w:eastAsia="Times New Roman" w:hAnsi="Calibri" w:cs="Times New Roman"/>
          <w:i/>
          <w:lang w:eastAsia="da-DK"/>
        </w:rPr>
        <w:t>e</w:t>
      </w:r>
      <w:r w:rsidRPr="00EC66F7">
        <w:rPr>
          <w:rFonts w:ascii="Calibri" w:eastAsia="Times New Roman" w:hAnsi="Calibri" w:cs="Times New Roman"/>
          <w:i/>
          <w:lang w:eastAsia="da-DK"/>
        </w:rPr>
        <w:t>reits überholt ist und die neue Antragsversion noch nicht gilt. Die in das Testat einz</w:t>
      </w:r>
      <w:r w:rsidRPr="00EC66F7">
        <w:rPr>
          <w:rFonts w:ascii="Calibri" w:eastAsia="Times New Roman" w:hAnsi="Calibri" w:cs="Times New Roman"/>
          <w:i/>
          <w:lang w:eastAsia="da-DK"/>
        </w:rPr>
        <w:t>u</w:t>
      </w:r>
      <w:r w:rsidRPr="00EC66F7">
        <w:rPr>
          <w:rFonts w:ascii="Calibri" w:eastAsia="Times New Roman" w:hAnsi="Calibri" w:cs="Times New Roman"/>
          <w:i/>
          <w:lang w:eastAsia="da-DK"/>
        </w:rPr>
        <w:t xml:space="preserve">tragenden Daten finden Sie nach erfolgter Genehmigung im Genehmigungsschreiben der Verwaltungsbehörde. </w:t>
      </w:r>
    </w:p>
    <w:p w14:paraId="27FE05D6" w14:textId="77777777" w:rsidR="00663624" w:rsidRPr="00663624" w:rsidRDefault="00663624" w:rsidP="00EC66F7">
      <w:pPr>
        <w:spacing w:after="0" w:line="312" w:lineRule="auto"/>
        <w:ind w:left="1416"/>
        <w:contextualSpacing/>
        <w:jc w:val="both"/>
        <w:rPr>
          <w:rFonts w:ascii="Calibri" w:eastAsia="Times New Roman" w:hAnsi="Calibri" w:cs="Times New Roman"/>
          <w:i/>
          <w:lang w:eastAsia="da-DK"/>
        </w:rPr>
      </w:pPr>
      <w:r w:rsidRPr="00663624">
        <w:rPr>
          <w:rFonts w:ascii="Calibri" w:eastAsia="Times New Roman" w:hAnsi="Calibri" w:cs="Times New Roman"/>
          <w:i/>
          <w:lang w:eastAsia="da-DK"/>
        </w:rPr>
        <w:t xml:space="preserve">Bezieht sich der laufende Änderungsantrag nur auf die Zukunft und betrifft keine budgetierten Kosten, die in den Abrechnungszeitraum fallen, müssen Sie nicht auf die Genehmigung des Antrags warten. Prüfgrundlage ist in diesem Fall die noch gültige, bisherige Antragsversion. </w:t>
      </w:r>
    </w:p>
    <w:p w14:paraId="5732B34A" w14:textId="77777777" w:rsidR="00663624" w:rsidRPr="00EC66F7" w:rsidRDefault="00663624" w:rsidP="00EC66F7">
      <w:pPr>
        <w:pStyle w:val="Listenabsatz"/>
        <w:numPr>
          <w:ilvl w:val="0"/>
          <w:numId w:val="5"/>
        </w:numPr>
        <w:spacing w:after="0" w:line="312" w:lineRule="auto"/>
        <w:jc w:val="both"/>
        <w:rPr>
          <w:rFonts w:ascii="Calibri" w:eastAsia="Times New Roman" w:hAnsi="Calibri" w:cs="Times New Roman"/>
          <w:i/>
          <w:lang w:eastAsia="da-DK"/>
        </w:rPr>
      </w:pPr>
      <w:r w:rsidRPr="00EC66F7">
        <w:rPr>
          <w:rFonts w:ascii="Calibri" w:eastAsia="Times New Roman" w:hAnsi="Calibri" w:cs="Times New Roman"/>
          <w:i/>
          <w:lang w:eastAsia="da-DK"/>
        </w:rPr>
        <w:t>Aufgrund der Umstellung auf ELMOS bezieht sich das einer Antragsversion zugeor</w:t>
      </w:r>
      <w:r w:rsidRPr="00EC66F7">
        <w:rPr>
          <w:rFonts w:ascii="Calibri" w:eastAsia="Times New Roman" w:hAnsi="Calibri" w:cs="Times New Roman"/>
          <w:i/>
          <w:lang w:eastAsia="da-DK"/>
        </w:rPr>
        <w:t>d</w:t>
      </w:r>
      <w:r w:rsidRPr="00EC66F7">
        <w:rPr>
          <w:rFonts w:ascii="Calibri" w:eastAsia="Times New Roman" w:hAnsi="Calibri" w:cs="Times New Roman"/>
          <w:i/>
          <w:lang w:eastAsia="da-DK"/>
        </w:rPr>
        <w:t>nete Datum in ELMOS für manche Projekte aus technischen Gründen auf die nac</w:t>
      </w:r>
      <w:r w:rsidRPr="00EC66F7">
        <w:rPr>
          <w:rFonts w:ascii="Calibri" w:eastAsia="Times New Roman" w:hAnsi="Calibri" w:cs="Times New Roman"/>
          <w:i/>
          <w:lang w:eastAsia="da-DK"/>
        </w:rPr>
        <w:t>h</w:t>
      </w:r>
      <w:r w:rsidRPr="00EC66F7">
        <w:rPr>
          <w:rFonts w:ascii="Calibri" w:eastAsia="Times New Roman" w:hAnsi="Calibri" w:cs="Times New Roman"/>
          <w:i/>
          <w:lang w:eastAsia="da-DK"/>
        </w:rPr>
        <w:t>trägliche Eingabe der Antragsversion durch die Verwaltungsbehörde. In diesen Fällen entspricht das unter „Projektdaten/</w:t>
      </w:r>
      <w:proofErr w:type="spellStart"/>
      <w:r w:rsidRPr="00EC66F7">
        <w:rPr>
          <w:rFonts w:ascii="Calibri" w:eastAsia="Times New Roman" w:hAnsi="Calibri" w:cs="Times New Roman"/>
          <w:i/>
          <w:lang w:eastAsia="da-DK"/>
        </w:rPr>
        <w:t>Projektinformationer</w:t>
      </w:r>
      <w:proofErr w:type="spellEnd"/>
      <w:r w:rsidRPr="00EC66F7">
        <w:rPr>
          <w:rFonts w:ascii="Calibri" w:eastAsia="Times New Roman" w:hAnsi="Calibri" w:cs="Times New Roman"/>
          <w:i/>
          <w:lang w:eastAsia="da-DK"/>
        </w:rPr>
        <w:t>“ auf dem Dashboard ang</w:t>
      </w:r>
      <w:r w:rsidRPr="00EC66F7">
        <w:rPr>
          <w:rFonts w:ascii="Calibri" w:eastAsia="Times New Roman" w:hAnsi="Calibri" w:cs="Times New Roman"/>
          <w:i/>
          <w:lang w:eastAsia="da-DK"/>
        </w:rPr>
        <w:t>e</w:t>
      </w:r>
      <w:r w:rsidRPr="00EC66F7">
        <w:rPr>
          <w:rFonts w:ascii="Calibri" w:eastAsia="Times New Roman" w:hAnsi="Calibri" w:cs="Times New Roman"/>
          <w:i/>
          <w:lang w:eastAsia="da-DK"/>
        </w:rPr>
        <w:t xml:space="preserve">gebene Datum nicht dem tatsächlichen Antragsdatum. Bitte verwenden Sie in diesen Fällen das tatsächliche Antragsdatum. </w:t>
      </w:r>
    </w:p>
    <w:p w14:paraId="6DF71E4A" w14:textId="143EF0D6" w:rsidR="007D27AD" w:rsidRPr="00FE7EF4" w:rsidRDefault="007D27AD" w:rsidP="00FE7EF4">
      <w:pPr>
        <w:pStyle w:val="Listenabsatz"/>
        <w:jc w:val="both"/>
        <w:rPr>
          <w:rFonts w:ascii="Calibri" w:eastAsia="Times New Roman" w:hAnsi="Calibri" w:cs="Times New Roman"/>
          <w:i/>
          <w:lang w:eastAsia="da-DK"/>
        </w:rPr>
      </w:pPr>
    </w:p>
    <w:p w14:paraId="318CFA7E" w14:textId="3B117F7B" w:rsidR="00282817" w:rsidRDefault="00F03429" w:rsidP="00282817">
      <w:pPr>
        <w:numPr>
          <w:ilvl w:val="0"/>
          <w:numId w:val="3"/>
        </w:numPr>
        <w:spacing w:after="0" w:line="312" w:lineRule="auto"/>
        <w:contextualSpacing/>
        <w:jc w:val="both"/>
        <w:rPr>
          <w:rFonts w:ascii="Calibri" w:eastAsia="Times New Roman" w:hAnsi="Calibri" w:cs="Times New Roman"/>
          <w:i/>
          <w:lang w:eastAsia="da-DK"/>
        </w:rPr>
      </w:pPr>
      <w:r w:rsidRPr="00F03429">
        <w:rPr>
          <w:rFonts w:ascii="Calibri" w:eastAsia="Times New Roman" w:hAnsi="Calibri" w:cs="Times New Roman"/>
          <w:i/>
          <w:lang w:eastAsia="da-DK"/>
        </w:rPr>
        <w:t xml:space="preserve">Von den förderfähigen Ausgaben des gesamten Projektes müssen </w:t>
      </w:r>
      <w:r w:rsidR="00282817">
        <w:rPr>
          <w:rFonts w:ascii="Calibri" w:eastAsia="Times New Roman" w:hAnsi="Calibri" w:cs="Times New Roman"/>
          <w:i/>
          <w:lang w:eastAsia="da-DK"/>
        </w:rPr>
        <w:t xml:space="preserve">Sie </w:t>
      </w:r>
      <w:r w:rsidRPr="00F03429">
        <w:rPr>
          <w:rFonts w:ascii="Calibri" w:eastAsia="Times New Roman" w:hAnsi="Calibri" w:cs="Times New Roman"/>
          <w:i/>
          <w:lang w:eastAsia="da-DK"/>
        </w:rPr>
        <w:t>die Einnahmen einze</w:t>
      </w:r>
      <w:r w:rsidRPr="00F03429">
        <w:rPr>
          <w:rFonts w:ascii="Calibri" w:eastAsia="Times New Roman" w:hAnsi="Calibri" w:cs="Times New Roman"/>
          <w:i/>
          <w:lang w:eastAsia="da-DK"/>
        </w:rPr>
        <w:t>l</w:t>
      </w:r>
      <w:r w:rsidRPr="00F03429">
        <w:rPr>
          <w:rFonts w:ascii="Calibri" w:eastAsia="Times New Roman" w:hAnsi="Calibri" w:cs="Times New Roman"/>
          <w:i/>
          <w:lang w:eastAsia="da-DK"/>
        </w:rPr>
        <w:t xml:space="preserve">ner Partner in Abzug </w:t>
      </w:r>
      <w:r w:rsidR="00282817">
        <w:rPr>
          <w:rFonts w:ascii="Calibri" w:eastAsia="Times New Roman" w:hAnsi="Calibri" w:cs="Times New Roman"/>
          <w:i/>
          <w:lang w:eastAsia="da-DK"/>
        </w:rPr>
        <w:t>bringen</w:t>
      </w:r>
      <w:r w:rsidRPr="00F03429">
        <w:rPr>
          <w:rFonts w:ascii="Calibri" w:eastAsia="Times New Roman" w:hAnsi="Calibri" w:cs="Times New Roman"/>
          <w:i/>
          <w:lang w:eastAsia="da-DK"/>
        </w:rPr>
        <w:t xml:space="preserve">. Es sind dementsprechend </w:t>
      </w:r>
      <w:r w:rsidR="00282817">
        <w:rPr>
          <w:rFonts w:ascii="Calibri" w:eastAsia="Times New Roman" w:hAnsi="Calibri" w:cs="Times New Roman"/>
          <w:i/>
          <w:lang w:eastAsia="da-DK"/>
        </w:rPr>
        <w:t xml:space="preserve">von Ihnen </w:t>
      </w:r>
      <w:r w:rsidRPr="00F03429">
        <w:rPr>
          <w:rFonts w:ascii="Calibri" w:eastAsia="Times New Roman" w:hAnsi="Calibri" w:cs="Times New Roman"/>
          <w:i/>
          <w:lang w:eastAsia="da-DK"/>
        </w:rPr>
        <w:t>die Gesamtkosten entspr</w:t>
      </w:r>
      <w:r w:rsidRPr="00F03429">
        <w:rPr>
          <w:rFonts w:ascii="Calibri" w:eastAsia="Times New Roman" w:hAnsi="Calibri" w:cs="Times New Roman"/>
          <w:i/>
          <w:lang w:eastAsia="da-DK"/>
        </w:rPr>
        <w:t>e</w:t>
      </w:r>
      <w:r w:rsidRPr="00F03429">
        <w:rPr>
          <w:rFonts w:ascii="Calibri" w:eastAsia="Times New Roman" w:hAnsi="Calibri" w:cs="Times New Roman"/>
          <w:i/>
          <w:lang w:eastAsia="da-DK"/>
        </w:rPr>
        <w:t>chend des Rechnungsabschlusses anzugeben, in dem die Einnahmen angegeben sind.</w:t>
      </w:r>
    </w:p>
    <w:p w14:paraId="1DEF2072" w14:textId="77777777" w:rsidR="005C3423" w:rsidRDefault="005C3423" w:rsidP="005C3423">
      <w:pPr>
        <w:spacing w:after="0" w:line="312" w:lineRule="auto"/>
        <w:contextualSpacing/>
        <w:jc w:val="both"/>
        <w:rPr>
          <w:rFonts w:ascii="Calibri" w:eastAsia="Times New Roman" w:hAnsi="Calibri" w:cs="Times New Roman"/>
          <w:i/>
          <w:lang w:eastAsia="da-DK"/>
        </w:rPr>
      </w:pPr>
    </w:p>
    <w:p w14:paraId="35F6B260" w14:textId="21075335" w:rsidR="00282817" w:rsidRPr="005C3423" w:rsidRDefault="00282817" w:rsidP="00F03429">
      <w:pPr>
        <w:numPr>
          <w:ilvl w:val="0"/>
          <w:numId w:val="3"/>
        </w:numPr>
        <w:spacing w:after="0" w:line="312" w:lineRule="auto"/>
        <w:contextualSpacing/>
        <w:jc w:val="both"/>
        <w:rPr>
          <w:rFonts w:ascii="Calibri" w:eastAsia="Times New Roman" w:hAnsi="Calibri" w:cs="Times New Roman"/>
          <w:i/>
          <w:lang w:eastAsia="da-DK"/>
        </w:rPr>
      </w:pPr>
      <w:r w:rsidRPr="00282817">
        <w:rPr>
          <w:rFonts w:ascii="Calibri" w:hAnsi="Calibri"/>
          <w:i/>
        </w:rPr>
        <w:t>Der von Ihnen testierte Betrag im Projekttestat („Testat für das gesamte Projekt“) muss der Summe aller Beträge aus den einzelnen Partnertestaten entsprechen, ebenso wie den Su</w:t>
      </w:r>
      <w:r w:rsidRPr="00282817">
        <w:rPr>
          <w:rFonts w:ascii="Calibri" w:hAnsi="Calibri"/>
          <w:i/>
        </w:rPr>
        <w:t>m</w:t>
      </w:r>
      <w:r w:rsidR="008D58D5">
        <w:rPr>
          <w:rFonts w:ascii="Calibri" w:hAnsi="Calibri"/>
          <w:i/>
        </w:rPr>
        <w:t>men aus dem Rechnungsabschluss</w:t>
      </w:r>
      <w:r w:rsidR="000A3377">
        <w:rPr>
          <w:rFonts w:ascii="Calibri" w:hAnsi="Calibri"/>
          <w:i/>
        </w:rPr>
        <w:t xml:space="preserve"> in ELMOS</w:t>
      </w:r>
      <w:r w:rsidRPr="00282817">
        <w:rPr>
          <w:rFonts w:ascii="Calibri" w:hAnsi="Calibri"/>
          <w:i/>
        </w:rPr>
        <w:t xml:space="preserve">. Abweichungen bedeuten Fehler und führen zu Nachbearbeitungen und Verzögerungen. </w:t>
      </w:r>
    </w:p>
    <w:p w14:paraId="4D80B3F2" w14:textId="77777777" w:rsidR="005C3423" w:rsidRPr="00282817" w:rsidRDefault="005C3423" w:rsidP="005C3423">
      <w:pPr>
        <w:spacing w:after="0" w:line="312" w:lineRule="auto"/>
        <w:contextualSpacing/>
        <w:jc w:val="both"/>
        <w:rPr>
          <w:rFonts w:ascii="Calibri" w:eastAsia="Times New Roman" w:hAnsi="Calibri" w:cs="Times New Roman"/>
          <w:i/>
          <w:lang w:eastAsia="da-DK"/>
        </w:rPr>
      </w:pPr>
    </w:p>
    <w:p w14:paraId="38D2A036" w14:textId="49C0A9D4" w:rsidR="00EC66F7" w:rsidRPr="00EC66F7" w:rsidRDefault="00EC66F7" w:rsidP="00EC66F7">
      <w:pPr>
        <w:pStyle w:val="Listenabsatz"/>
        <w:numPr>
          <w:ilvl w:val="0"/>
          <w:numId w:val="3"/>
        </w:numPr>
        <w:rPr>
          <w:rFonts w:ascii="Calibri" w:eastAsia="Times New Roman" w:hAnsi="Calibri" w:cs="Times New Roman"/>
          <w:i/>
          <w:lang w:eastAsia="da-DK"/>
        </w:rPr>
      </w:pPr>
      <w:r w:rsidRPr="00EC66F7">
        <w:rPr>
          <w:rFonts w:ascii="Calibri" w:eastAsia="Times New Roman" w:hAnsi="Calibri" w:cs="Times New Roman"/>
          <w:i/>
          <w:lang w:eastAsia="da-DK"/>
        </w:rPr>
        <w:t>Nur als zugelassener Prüfer des Programms und des betreffenden Projekts dürfen Sie die Te</w:t>
      </w:r>
      <w:r w:rsidRPr="00EC66F7">
        <w:rPr>
          <w:rFonts w:ascii="Calibri" w:eastAsia="Times New Roman" w:hAnsi="Calibri" w:cs="Times New Roman"/>
          <w:i/>
          <w:lang w:eastAsia="da-DK"/>
        </w:rPr>
        <w:t>s</w:t>
      </w:r>
      <w:r w:rsidRPr="00EC66F7">
        <w:rPr>
          <w:rFonts w:ascii="Calibri" w:eastAsia="Times New Roman" w:hAnsi="Calibri" w:cs="Times New Roman"/>
          <w:i/>
          <w:lang w:eastAsia="da-DK"/>
        </w:rPr>
        <w:t>tate unterzeichnen.</w:t>
      </w:r>
    </w:p>
    <w:p w14:paraId="1C81FB8B" w14:textId="3C98466D" w:rsidR="00F03429" w:rsidRDefault="00F03429" w:rsidP="00EC66F7">
      <w:pPr>
        <w:spacing w:after="0" w:line="312" w:lineRule="auto"/>
        <w:ind w:left="720"/>
        <w:contextualSpacing/>
        <w:jc w:val="both"/>
        <w:rPr>
          <w:rFonts w:ascii="Calibri" w:eastAsia="Times New Roman" w:hAnsi="Calibri" w:cs="Times New Roman"/>
          <w:i/>
          <w:lang w:eastAsia="da-DK"/>
        </w:rPr>
      </w:pPr>
    </w:p>
    <w:p w14:paraId="419BB2ED" w14:textId="77777777" w:rsidR="00F03429" w:rsidRPr="00F03429" w:rsidRDefault="00F03429" w:rsidP="00F03429">
      <w:pPr>
        <w:pageBreakBefore/>
        <w:spacing w:after="0" w:line="312" w:lineRule="auto"/>
        <w:jc w:val="both"/>
        <w:rPr>
          <w:rFonts w:ascii="Calibri" w:eastAsia="Times New Roman" w:hAnsi="Calibri" w:cs="Times New Roman"/>
          <w:i/>
          <w:lang w:eastAsia="da-DK"/>
        </w:rPr>
      </w:pPr>
    </w:p>
    <w:p w14:paraId="6D19B548" w14:textId="653BCA06" w:rsidR="00F03429" w:rsidRPr="00F03429" w:rsidRDefault="00F03429" w:rsidP="003F638E">
      <w:pPr>
        <w:spacing w:after="0" w:line="312" w:lineRule="auto"/>
        <w:jc w:val="both"/>
        <w:rPr>
          <w:rFonts w:ascii="Calibri" w:eastAsia="Times New Roman" w:hAnsi="Calibri" w:cs="Times New Roman"/>
          <w:i/>
          <w:lang w:val="da-DK" w:eastAsia="da-DK"/>
        </w:rPr>
      </w:pPr>
      <w:r w:rsidRPr="00F03429">
        <w:rPr>
          <w:rFonts w:ascii="Calibri" w:eastAsia="Times New Roman" w:hAnsi="Calibri" w:cs="Times New Roman"/>
          <w:i/>
          <w:lang w:val="da-DK" w:eastAsia="da-DK"/>
        </w:rPr>
        <w:t xml:space="preserve">Revisorerklæringen anvendes af </w:t>
      </w:r>
      <w:proofErr w:type="spellStart"/>
      <w:r w:rsidRPr="00F03429">
        <w:rPr>
          <w:rFonts w:ascii="Calibri" w:eastAsia="Times New Roman" w:hAnsi="Calibri" w:cs="Times New Roman"/>
          <w:i/>
          <w:lang w:val="da-DK" w:eastAsia="da-DK"/>
        </w:rPr>
        <w:t>leadpartnerens</w:t>
      </w:r>
      <w:proofErr w:type="spellEnd"/>
      <w:r w:rsidRPr="00F03429">
        <w:rPr>
          <w:rFonts w:ascii="Calibri" w:eastAsia="Times New Roman" w:hAnsi="Calibri" w:cs="Times New Roman"/>
          <w:i/>
          <w:lang w:val="da-DK" w:eastAsia="da-DK"/>
        </w:rPr>
        <w:t xml:space="preserve"> revisor på </w:t>
      </w:r>
      <w:proofErr w:type="spellStart"/>
      <w:r w:rsidRPr="00F03429">
        <w:rPr>
          <w:rFonts w:ascii="Calibri" w:eastAsia="Times New Roman" w:hAnsi="Calibri" w:cs="Times New Roman"/>
          <w:i/>
          <w:lang w:val="da-DK" w:eastAsia="da-DK"/>
        </w:rPr>
        <w:t>first</w:t>
      </w:r>
      <w:proofErr w:type="spellEnd"/>
      <w:r w:rsidRPr="00F03429">
        <w:rPr>
          <w:rFonts w:ascii="Calibri" w:eastAsia="Times New Roman" w:hAnsi="Calibri" w:cs="Times New Roman"/>
          <w:i/>
          <w:lang w:val="da-DK" w:eastAsia="da-DK"/>
        </w:rPr>
        <w:t xml:space="preserve"> </w:t>
      </w:r>
      <w:proofErr w:type="spellStart"/>
      <w:r w:rsidRPr="00F03429">
        <w:rPr>
          <w:rFonts w:ascii="Calibri" w:eastAsia="Times New Roman" w:hAnsi="Calibri" w:cs="Times New Roman"/>
          <w:i/>
          <w:lang w:val="da-DK" w:eastAsia="da-DK"/>
        </w:rPr>
        <w:t>level</w:t>
      </w:r>
      <w:proofErr w:type="spellEnd"/>
      <w:r w:rsidRPr="00F03429">
        <w:rPr>
          <w:rFonts w:ascii="Calibri" w:eastAsia="Times New Roman" w:hAnsi="Calibri" w:cs="Times New Roman"/>
          <w:i/>
          <w:lang w:val="da-DK" w:eastAsia="da-DK"/>
        </w:rPr>
        <w:t xml:space="preserve"> (FLC) til bekræftelse af </w:t>
      </w:r>
      <w:r w:rsidRPr="00F03429">
        <w:rPr>
          <w:rFonts w:ascii="Calibri" w:eastAsia="Times New Roman" w:hAnsi="Calibri" w:cs="Times New Roman"/>
          <w:i/>
          <w:u w:val="single"/>
          <w:lang w:val="da-DK" w:eastAsia="da-DK"/>
        </w:rPr>
        <w:t>hele pr</w:t>
      </w:r>
      <w:r w:rsidRPr="00F03429">
        <w:rPr>
          <w:rFonts w:ascii="Calibri" w:eastAsia="Times New Roman" w:hAnsi="Calibri" w:cs="Times New Roman"/>
          <w:i/>
          <w:u w:val="single"/>
          <w:lang w:val="da-DK" w:eastAsia="da-DK"/>
        </w:rPr>
        <w:t>o</w:t>
      </w:r>
      <w:r w:rsidRPr="00F03429">
        <w:rPr>
          <w:rFonts w:ascii="Calibri" w:eastAsia="Times New Roman" w:hAnsi="Calibri" w:cs="Times New Roman"/>
          <w:i/>
          <w:u w:val="single"/>
          <w:lang w:val="da-DK" w:eastAsia="da-DK"/>
        </w:rPr>
        <w:t>jektets udgifter</w:t>
      </w:r>
      <w:r w:rsidRPr="00F03429">
        <w:rPr>
          <w:rFonts w:ascii="Calibri" w:eastAsia="Times New Roman" w:hAnsi="Calibri" w:cs="Times New Roman"/>
          <w:i/>
          <w:lang w:val="da-DK" w:eastAsia="da-DK"/>
        </w:rPr>
        <w:t xml:space="preserve">. For at kunne udfylde erklæringen korrekt henviser vi til følgende: </w:t>
      </w:r>
    </w:p>
    <w:p w14:paraId="0E4C6B84" w14:textId="77777777" w:rsidR="00F03429" w:rsidRPr="00F03429" w:rsidRDefault="00F03429" w:rsidP="00F03429">
      <w:pPr>
        <w:spacing w:after="0" w:line="312" w:lineRule="auto"/>
        <w:jc w:val="both"/>
        <w:rPr>
          <w:rFonts w:ascii="Calibri" w:eastAsia="Times New Roman" w:hAnsi="Calibri" w:cs="Times New Roman"/>
          <w:i/>
          <w:lang w:val="da-DK" w:eastAsia="da-DK"/>
        </w:rPr>
      </w:pPr>
    </w:p>
    <w:p w14:paraId="24C57136" w14:textId="0E0B89A3" w:rsidR="00F03429" w:rsidRDefault="00F03429" w:rsidP="00F03429">
      <w:pPr>
        <w:numPr>
          <w:ilvl w:val="0"/>
          <w:numId w:val="4"/>
        </w:numPr>
        <w:spacing w:after="0" w:line="312" w:lineRule="auto"/>
        <w:contextualSpacing/>
        <w:jc w:val="both"/>
        <w:rPr>
          <w:rFonts w:ascii="Calibri" w:eastAsia="Times New Roman" w:hAnsi="Calibri" w:cs="Times New Roman"/>
          <w:i/>
          <w:lang w:val="da-DK" w:eastAsia="da-DK"/>
        </w:rPr>
      </w:pPr>
      <w:r w:rsidRPr="00F03429">
        <w:rPr>
          <w:rFonts w:ascii="Calibri" w:eastAsia="Times New Roman" w:hAnsi="Calibri" w:cs="Times New Roman"/>
          <w:i/>
          <w:lang w:val="da-DK" w:eastAsia="da-DK"/>
        </w:rPr>
        <w:t xml:space="preserve">Før hver enkelt revision downloades den aktuelle revisorerklæringsformular for </w:t>
      </w:r>
      <w:r w:rsidR="003F638E">
        <w:rPr>
          <w:rFonts w:ascii="Calibri" w:eastAsia="Times New Roman" w:hAnsi="Calibri" w:cs="Times New Roman"/>
          <w:i/>
          <w:lang w:val="da-DK" w:eastAsia="da-DK"/>
        </w:rPr>
        <w:t>det samlede</w:t>
      </w:r>
      <w:r w:rsidRPr="00F03429">
        <w:rPr>
          <w:rFonts w:ascii="Calibri" w:eastAsia="Times New Roman" w:hAnsi="Calibri" w:cs="Times New Roman"/>
          <w:i/>
          <w:lang w:val="da-DK" w:eastAsia="da-DK"/>
        </w:rPr>
        <w:t xml:space="preserve"> projek</w:t>
      </w:r>
      <w:r w:rsidR="003F638E">
        <w:rPr>
          <w:rFonts w:ascii="Calibri" w:eastAsia="Times New Roman" w:hAnsi="Calibri" w:cs="Times New Roman"/>
          <w:i/>
          <w:lang w:val="da-DK" w:eastAsia="da-DK"/>
        </w:rPr>
        <w:t>t</w:t>
      </w:r>
      <w:r w:rsidRPr="00F03429">
        <w:rPr>
          <w:rFonts w:ascii="Calibri" w:eastAsia="Times New Roman" w:hAnsi="Calibri" w:cs="Times New Roman"/>
          <w:i/>
          <w:lang w:val="da-DK" w:eastAsia="da-DK"/>
        </w:rPr>
        <w:t xml:space="preserve"> fra programmets hjemmeside </w:t>
      </w:r>
      <w:r w:rsidR="008D58D5" w:rsidRPr="004A17E0">
        <w:rPr>
          <w:rFonts w:ascii="Calibri" w:eastAsia="Times New Roman" w:hAnsi="Calibri" w:cs="Times New Roman"/>
          <w:i/>
          <w:lang w:val="da-DK" w:eastAsia="da-DK"/>
        </w:rPr>
        <w:t>www.interreg5a.eu</w:t>
      </w:r>
      <w:r w:rsidRPr="00F03429">
        <w:rPr>
          <w:rFonts w:ascii="Calibri" w:eastAsia="Times New Roman" w:hAnsi="Calibri" w:cs="Times New Roman"/>
          <w:i/>
          <w:lang w:val="da-DK" w:eastAsia="da-DK"/>
        </w:rPr>
        <w:t>. Erklæringerne redigeres rege</w:t>
      </w:r>
      <w:r w:rsidRPr="00F03429">
        <w:rPr>
          <w:rFonts w:ascii="Calibri" w:eastAsia="Times New Roman" w:hAnsi="Calibri" w:cs="Times New Roman"/>
          <w:i/>
          <w:lang w:val="da-DK" w:eastAsia="da-DK"/>
        </w:rPr>
        <w:t>l</w:t>
      </w:r>
      <w:r w:rsidRPr="00F03429">
        <w:rPr>
          <w:rFonts w:ascii="Calibri" w:eastAsia="Times New Roman" w:hAnsi="Calibri" w:cs="Times New Roman"/>
          <w:i/>
          <w:lang w:val="da-DK" w:eastAsia="da-DK"/>
        </w:rPr>
        <w:t>mæssigt.</w:t>
      </w:r>
    </w:p>
    <w:p w14:paraId="32E741C0" w14:textId="77777777" w:rsidR="005C3423" w:rsidRPr="00F03429" w:rsidRDefault="005C3423" w:rsidP="005C3423">
      <w:pPr>
        <w:spacing w:after="0" w:line="312" w:lineRule="auto"/>
        <w:ind w:left="720"/>
        <w:contextualSpacing/>
        <w:jc w:val="both"/>
        <w:rPr>
          <w:rFonts w:ascii="Calibri" w:eastAsia="Times New Roman" w:hAnsi="Calibri" w:cs="Times New Roman"/>
          <w:i/>
          <w:lang w:val="da-DK" w:eastAsia="da-DK"/>
        </w:rPr>
      </w:pPr>
    </w:p>
    <w:p w14:paraId="4594D851" w14:textId="77777777" w:rsidR="00F03429" w:rsidRDefault="00F03429" w:rsidP="00F03429">
      <w:pPr>
        <w:numPr>
          <w:ilvl w:val="0"/>
          <w:numId w:val="4"/>
        </w:numPr>
        <w:spacing w:after="0" w:line="312" w:lineRule="auto"/>
        <w:contextualSpacing/>
        <w:jc w:val="both"/>
        <w:rPr>
          <w:rFonts w:ascii="Calibri" w:eastAsia="Times New Roman" w:hAnsi="Calibri" w:cs="Times New Roman"/>
          <w:i/>
          <w:lang w:val="da-DK" w:eastAsia="da-DK"/>
        </w:rPr>
      </w:pPr>
      <w:r w:rsidRPr="00F03429">
        <w:rPr>
          <w:rFonts w:ascii="Calibri" w:eastAsia="Times New Roman" w:hAnsi="Calibri" w:cs="Times New Roman"/>
          <w:i/>
          <w:lang w:val="da-DK" w:eastAsia="da-DK"/>
        </w:rPr>
        <w:t>Formularen består af to spalter, så der således er mulighed for at udfylde den på enten dansk eller tysk.</w:t>
      </w:r>
    </w:p>
    <w:p w14:paraId="6CD22FD9" w14:textId="77777777" w:rsidR="005C3423" w:rsidRDefault="005C3423" w:rsidP="005C3423">
      <w:pPr>
        <w:spacing w:after="0" w:line="312" w:lineRule="auto"/>
        <w:contextualSpacing/>
        <w:jc w:val="both"/>
        <w:rPr>
          <w:rFonts w:ascii="Calibri" w:eastAsia="Times New Roman" w:hAnsi="Calibri" w:cs="Times New Roman"/>
          <w:i/>
          <w:lang w:val="da-DK" w:eastAsia="da-DK"/>
        </w:rPr>
      </w:pPr>
    </w:p>
    <w:p w14:paraId="6F6A5444" w14:textId="60E96B20" w:rsidR="007D27AD" w:rsidRPr="00EC66F7" w:rsidRDefault="007D27AD" w:rsidP="003F638E">
      <w:pPr>
        <w:pStyle w:val="Listenabsatz"/>
        <w:numPr>
          <w:ilvl w:val="0"/>
          <w:numId w:val="4"/>
        </w:numPr>
        <w:spacing w:line="312" w:lineRule="auto"/>
        <w:rPr>
          <w:rFonts w:ascii="Calibri" w:eastAsia="Times New Roman" w:hAnsi="Calibri" w:cs="Times New Roman"/>
          <w:i/>
          <w:lang w:val="da-DK" w:eastAsia="da-DK"/>
        </w:rPr>
      </w:pPr>
      <w:r w:rsidRPr="00EC66F7">
        <w:rPr>
          <w:rFonts w:ascii="Calibri" w:eastAsia="Times New Roman" w:hAnsi="Calibri" w:cs="Times New Roman"/>
          <w:i/>
          <w:lang w:val="da-DK" w:eastAsia="da-DK"/>
        </w:rPr>
        <w:t>Ifølge reglerne fra EU-Kommissionen er det de informationer, som er anført i det anvendte dataudvekslingssystem, der er gældende i programmet. Således er tallene i vores dataudvek</w:t>
      </w:r>
      <w:r w:rsidRPr="00EC66F7">
        <w:rPr>
          <w:rFonts w:ascii="Calibri" w:eastAsia="Times New Roman" w:hAnsi="Calibri" w:cs="Times New Roman"/>
          <w:i/>
          <w:lang w:val="da-DK" w:eastAsia="da-DK"/>
        </w:rPr>
        <w:t>s</w:t>
      </w:r>
      <w:r w:rsidRPr="00EC66F7">
        <w:rPr>
          <w:rFonts w:ascii="Calibri" w:eastAsia="Times New Roman" w:hAnsi="Calibri" w:cs="Times New Roman"/>
          <w:i/>
          <w:lang w:val="da-DK" w:eastAsia="da-DK"/>
        </w:rPr>
        <w:t>lingssystem ELMOS grundlaget for jeres revisorerklæringer for det samlede projekt. Udgift</w:t>
      </w:r>
      <w:r w:rsidRPr="00EC66F7">
        <w:rPr>
          <w:rFonts w:ascii="Calibri" w:eastAsia="Times New Roman" w:hAnsi="Calibri" w:cs="Times New Roman"/>
          <w:i/>
          <w:lang w:val="da-DK" w:eastAsia="da-DK"/>
        </w:rPr>
        <w:t>s</w:t>
      </w:r>
      <w:r w:rsidRPr="00EC66F7">
        <w:rPr>
          <w:rFonts w:ascii="Calibri" w:eastAsia="Times New Roman" w:hAnsi="Calibri" w:cs="Times New Roman"/>
          <w:i/>
          <w:lang w:val="da-DK" w:eastAsia="da-DK"/>
        </w:rPr>
        <w:t>opgørelsen, som skal revideres, findes i rapporteringsafsnittet som en del af den aktuelle år</w:t>
      </w:r>
      <w:r w:rsidRPr="00EC66F7">
        <w:rPr>
          <w:rFonts w:ascii="Calibri" w:eastAsia="Times New Roman" w:hAnsi="Calibri" w:cs="Times New Roman"/>
          <w:i/>
          <w:lang w:val="da-DK" w:eastAsia="da-DK"/>
        </w:rPr>
        <w:t>s</w:t>
      </w:r>
      <w:r w:rsidRPr="00EC66F7">
        <w:rPr>
          <w:rFonts w:ascii="Calibri" w:eastAsia="Times New Roman" w:hAnsi="Calibri" w:cs="Times New Roman"/>
          <w:i/>
          <w:lang w:val="da-DK" w:eastAsia="da-DK"/>
        </w:rPr>
        <w:t>rapport. Da indsendelsen af udbetalingsanmodningen i ELMOS først kan finde sted, når jeres revisorerklæring foreligger, dokumenteres den for revisorerne tilgrundliggende udgiftsopg</w:t>
      </w:r>
      <w:r w:rsidRPr="00EC66F7">
        <w:rPr>
          <w:rFonts w:ascii="Calibri" w:eastAsia="Times New Roman" w:hAnsi="Calibri" w:cs="Times New Roman"/>
          <w:i/>
          <w:lang w:val="da-DK" w:eastAsia="da-DK"/>
        </w:rPr>
        <w:t>ø</w:t>
      </w:r>
      <w:r w:rsidRPr="00EC66F7">
        <w:rPr>
          <w:rFonts w:ascii="Calibri" w:eastAsia="Times New Roman" w:hAnsi="Calibri" w:cs="Times New Roman"/>
          <w:i/>
          <w:lang w:val="da-DK" w:eastAsia="da-DK"/>
        </w:rPr>
        <w:t>relse ved dannelsen af en pdf-fil, som i skal tilføje som bilag i revisorerklæringen. Pdf-filen dannes i ELMOS under rapportering efter valg af den aktuelle årsrapport, når der klikkes på knappen ”</w:t>
      </w:r>
      <w:proofErr w:type="spellStart"/>
      <w:r w:rsidRPr="00EC66F7">
        <w:rPr>
          <w:rFonts w:ascii="Calibri" w:eastAsia="Times New Roman" w:hAnsi="Calibri" w:cs="Times New Roman"/>
          <w:i/>
          <w:lang w:val="da-DK" w:eastAsia="da-DK"/>
        </w:rPr>
        <w:t>Herunterladen</w:t>
      </w:r>
      <w:proofErr w:type="spellEnd"/>
      <w:r w:rsidRPr="00EC66F7">
        <w:rPr>
          <w:rFonts w:ascii="Calibri" w:eastAsia="Times New Roman" w:hAnsi="Calibri" w:cs="Times New Roman"/>
          <w:i/>
          <w:lang w:val="da-DK" w:eastAsia="da-DK"/>
        </w:rPr>
        <w:t>/Download”.</w:t>
      </w:r>
    </w:p>
    <w:p w14:paraId="1203FEA0" w14:textId="77777777" w:rsidR="003F638E" w:rsidRPr="00663624" w:rsidRDefault="003F638E" w:rsidP="003F638E">
      <w:pPr>
        <w:pStyle w:val="Listenabsatz"/>
        <w:spacing w:after="0" w:line="312" w:lineRule="auto"/>
        <w:jc w:val="both"/>
        <w:rPr>
          <w:rFonts w:ascii="Calibri" w:eastAsia="Times New Roman" w:hAnsi="Calibri" w:cs="Times New Roman"/>
          <w:i/>
          <w:lang w:val="da-DK" w:eastAsia="da-DK"/>
        </w:rPr>
      </w:pPr>
    </w:p>
    <w:p w14:paraId="01E19BE1" w14:textId="079A66E1" w:rsidR="00283EDD" w:rsidRPr="00283EDD" w:rsidRDefault="00577EB3" w:rsidP="00283EDD">
      <w:pPr>
        <w:pStyle w:val="Listenabsatz"/>
        <w:numPr>
          <w:ilvl w:val="0"/>
          <w:numId w:val="4"/>
        </w:numPr>
        <w:spacing w:line="312" w:lineRule="auto"/>
        <w:rPr>
          <w:rFonts w:ascii="Calibri" w:eastAsia="Times New Roman" w:hAnsi="Calibri" w:cs="Times New Roman"/>
          <w:i/>
          <w:lang w:val="da-DK" w:eastAsia="da-DK"/>
        </w:rPr>
      </w:pPr>
      <w:r w:rsidRPr="00EC66F7">
        <w:rPr>
          <w:rFonts w:ascii="Calibri" w:eastAsia="Times New Roman" w:hAnsi="Calibri" w:cs="Times New Roman"/>
          <w:i/>
          <w:lang w:val="da-DK" w:eastAsia="da-DK"/>
        </w:rPr>
        <w:t xml:space="preserve">Flere steder i formularen skal datoen for projektets </w:t>
      </w:r>
      <w:proofErr w:type="spellStart"/>
      <w:r w:rsidRPr="00EC66F7">
        <w:rPr>
          <w:rFonts w:ascii="Calibri" w:eastAsia="Times New Roman" w:hAnsi="Calibri" w:cs="Times New Roman"/>
          <w:i/>
          <w:lang w:val="da-DK" w:eastAsia="da-DK"/>
        </w:rPr>
        <w:t>leadpartneraftale</w:t>
      </w:r>
      <w:proofErr w:type="spellEnd"/>
      <w:r w:rsidRPr="00EC66F7">
        <w:rPr>
          <w:rFonts w:ascii="Calibri" w:eastAsia="Times New Roman" w:hAnsi="Calibri" w:cs="Times New Roman"/>
          <w:i/>
          <w:lang w:val="da-DK" w:eastAsia="da-DK"/>
        </w:rPr>
        <w:t xml:space="preserve"> anføres. </w:t>
      </w:r>
      <w:r w:rsidR="00771BBA">
        <w:rPr>
          <w:rFonts w:ascii="Calibri" w:eastAsia="Times New Roman" w:hAnsi="Calibri" w:cs="Times New Roman"/>
          <w:i/>
          <w:lang w:val="da-DK" w:eastAsia="da-DK"/>
        </w:rPr>
        <w:t>Dette er gru</w:t>
      </w:r>
      <w:r w:rsidR="00771BBA">
        <w:rPr>
          <w:rFonts w:ascii="Calibri" w:eastAsia="Times New Roman" w:hAnsi="Calibri" w:cs="Times New Roman"/>
          <w:i/>
          <w:lang w:val="da-DK" w:eastAsia="da-DK"/>
        </w:rPr>
        <w:t>n</w:t>
      </w:r>
      <w:r w:rsidR="00771BBA">
        <w:rPr>
          <w:rFonts w:ascii="Calibri" w:eastAsia="Times New Roman" w:hAnsi="Calibri" w:cs="Times New Roman"/>
          <w:i/>
          <w:lang w:val="da-DK" w:eastAsia="da-DK"/>
        </w:rPr>
        <w:t xml:space="preserve">det revisionsgrundlagets dokumentation. </w:t>
      </w:r>
      <w:proofErr w:type="spellStart"/>
      <w:r w:rsidRPr="00EC66F7">
        <w:rPr>
          <w:rFonts w:ascii="Calibri" w:eastAsia="Times New Roman" w:hAnsi="Calibri" w:cs="Times New Roman"/>
          <w:i/>
          <w:lang w:val="da-DK" w:eastAsia="da-DK"/>
        </w:rPr>
        <w:t>Leadpartneraftalen</w:t>
      </w:r>
      <w:proofErr w:type="spellEnd"/>
      <w:r w:rsidRPr="00EC66F7">
        <w:rPr>
          <w:rFonts w:ascii="Calibri" w:eastAsia="Times New Roman" w:hAnsi="Calibri" w:cs="Times New Roman"/>
          <w:i/>
          <w:lang w:val="da-DK" w:eastAsia="da-DK"/>
        </w:rPr>
        <w:t xml:space="preserve"> bliver gyldig, når den sidste a</w:t>
      </w:r>
      <w:r w:rsidRPr="00EC66F7">
        <w:rPr>
          <w:rFonts w:ascii="Calibri" w:eastAsia="Times New Roman" w:hAnsi="Calibri" w:cs="Times New Roman"/>
          <w:i/>
          <w:lang w:val="da-DK" w:eastAsia="da-DK"/>
        </w:rPr>
        <w:t>f</w:t>
      </w:r>
      <w:r w:rsidRPr="00EC66F7">
        <w:rPr>
          <w:rFonts w:ascii="Calibri" w:eastAsia="Times New Roman" w:hAnsi="Calibri" w:cs="Times New Roman"/>
          <w:i/>
          <w:lang w:val="da-DK" w:eastAsia="da-DK"/>
        </w:rPr>
        <w:t xml:space="preserve">talepartner underskriver (som regel </w:t>
      </w:r>
      <w:proofErr w:type="spellStart"/>
      <w:r w:rsidRPr="00EC66F7">
        <w:rPr>
          <w:rFonts w:ascii="Calibri" w:eastAsia="Times New Roman" w:hAnsi="Calibri" w:cs="Times New Roman"/>
          <w:i/>
          <w:lang w:val="da-DK" w:eastAsia="da-DK"/>
        </w:rPr>
        <w:t>leadpartneren</w:t>
      </w:r>
      <w:proofErr w:type="spellEnd"/>
      <w:r w:rsidRPr="00EC66F7">
        <w:rPr>
          <w:rFonts w:ascii="Calibri" w:eastAsia="Times New Roman" w:hAnsi="Calibri" w:cs="Times New Roman"/>
          <w:i/>
          <w:lang w:val="da-DK" w:eastAsia="da-DK"/>
        </w:rPr>
        <w:t xml:space="preserve">). Datoen for den sidste underskrift gælder derfor som </w:t>
      </w:r>
      <w:proofErr w:type="spellStart"/>
      <w:r w:rsidRPr="00EC66F7">
        <w:rPr>
          <w:rFonts w:ascii="Calibri" w:eastAsia="Times New Roman" w:hAnsi="Calibri" w:cs="Times New Roman"/>
          <w:i/>
          <w:lang w:val="da-DK" w:eastAsia="da-DK"/>
        </w:rPr>
        <w:t>leadpartneraftalens</w:t>
      </w:r>
      <w:proofErr w:type="spellEnd"/>
      <w:r w:rsidRPr="00EC66F7">
        <w:rPr>
          <w:rFonts w:ascii="Calibri" w:eastAsia="Times New Roman" w:hAnsi="Calibri" w:cs="Times New Roman"/>
          <w:i/>
          <w:lang w:val="da-DK" w:eastAsia="da-DK"/>
        </w:rPr>
        <w:t xml:space="preserve"> da</w:t>
      </w:r>
      <w:r w:rsidR="00283EDD">
        <w:rPr>
          <w:rFonts w:ascii="Calibri" w:eastAsia="Times New Roman" w:hAnsi="Calibri" w:cs="Times New Roman"/>
          <w:i/>
          <w:lang w:val="da-DK" w:eastAsia="da-DK"/>
        </w:rPr>
        <w:t>to.</w:t>
      </w:r>
      <w:r w:rsidRPr="00EC66F7">
        <w:rPr>
          <w:rFonts w:ascii="Calibri" w:eastAsia="Times New Roman" w:hAnsi="Calibri" w:cs="Times New Roman"/>
          <w:i/>
          <w:lang w:val="da-DK" w:eastAsia="da-DK"/>
        </w:rPr>
        <w:t xml:space="preserve"> Endvidere skal tilføjelser til og ændringer (fx budgetæ</w:t>
      </w:r>
      <w:r w:rsidRPr="00EC66F7">
        <w:rPr>
          <w:rFonts w:ascii="Calibri" w:eastAsia="Times New Roman" w:hAnsi="Calibri" w:cs="Times New Roman"/>
          <w:i/>
          <w:lang w:val="da-DK" w:eastAsia="da-DK"/>
        </w:rPr>
        <w:t>n</w:t>
      </w:r>
      <w:r w:rsidRPr="00EC66F7">
        <w:rPr>
          <w:rFonts w:ascii="Calibri" w:eastAsia="Times New Roman" w:hAnsi="Calibri" w:cs="Times New Roman"/>
          <w:i/>
          <w:lang w:val="da-DK" w:eastAsia="da-DK"/>
        </w:rPr>
        <w:t>dringer) i</w:t>
      </w:r>
      <w:r w:rsidR="008054CB" w:rsidRPr="00EC66F7">
        <w:rPr>
          <w:rFonts w:ascii="Calibri" w:eastAsia="Times New Roman" w:hAnsi="Calibri" w:cs="Times New Roman"/>
          <w:i/>
          <w:lang w:val="da-DK" w:eastAsia="da-DK"/>
        </w:rPr>
        <w:t xml:space="preserve"> </w:t>
      </w:r>
      <w:proofErr w:type="spellStart"/>
      <w:r w:rsidR="008054CB" w:rsidRPr="00EC66F7">
        <w:rPr>
          <w:rFonts w:ascii="Calibri" w:eastAsia="Times New Roman" w:hAnsi="Calibri" w:cs="Times New Roman"/>
          <w:i/>
          <w:lang w:val="da-DK" w:eastAsia="da-DK"/>
        </w:rPr>
        <w:t>leadpartneraftalen</w:t>
      </w:r>
      <w:proofErr w:type="spellEnd"/>
      <w:r w:rsidR="008054CB" w:rsidRPr="00EC66F7">
        <w:rPr>
          <w:rFonts w:ascii="Calibri" w:eastAsia="Times New Roman" w:hAnsi="Calibri" w:cs="Times New Roman"/>
          <w:i/>
          <w:lang w:val="da-DK" w:eastAsia="da-DK"/>
        </w:rPr>
        <w:t xml:space="preserve"> anføres. Her skal henvi</w:t>
      </w:r>
      <w:r w:rsidR="00283EDD">
        <w:rPr>
          <w:rFonts w:ascii="Calibri" w:eastAsia="Times New Roman" w:hAnsi="Calibri" w:cs="Times New Roman"/>
          <w:i/>
          <w:lang w:val="da-DK" w:eastAsia="da-DK"/>
        </w:rPr>
        <w:t>ses til den aktuelt gyldige</w:t>
      </w:r>
      <w:r w:rsidR="008054CB" w:rsidRPr="00EC66F7">
        <w:rPr>
          <w:rFonts w:ascii="Calibri" w:eastAsia="Times New Roman" w:hAnsi="Calibri" w:cs="Times New Roman"/>
          <w:i/>
          <w:lang w:val="da-DK" w:eastAsia="da-DK"/>
        </w:rPr>
        <w:t xml:space="preserve"> ansøgningsve</w:t>
      </w:r>
      <w:r w:rsidR="008054CB" w:rsidRPr="00EC66F7">
        <w:rPr>
          <w:rFonts w:ascii="Calibri" w:eastAsia="Times New Roman" w:hAnsi="Calibri" w:cs="Times New Roman"/>
          <w:i/>
          <w:lang w:val="da-DK" w:eastAsia="da-DK"/>
        </w:rPr>
        <w:t>r</w:t>
      </w:r>
      <w:r w:rsidR="008054CB" w:rsidRPr="00EC66F7">
        <w:rPr>
          <w:rFonts w:ascii="Calibri" w:eastAsia="Times New Roman" w:hAnsi="Calibri" w:cs="Times New Roman"/>
          <w:i/>
          <w:lang w:val="da-DK" w:eastAsia="da-DK"/>
        </w:rPr>
        <w:t xml:space="preserve">sion i ELMOS med angivelse af versionsnummer og dato. </w:t>
      </w:r>
      <w:r w:rsidR="00144515" w:rsidRPr="00EC66F7">
        <w:rPr>
          <w:rFonts w:ascii="Calibri" w:eastAsia="Times New Roman" w:hAnsi="Calibri" w:cs="Times New Roman"/>
          <w:i/>
          <w:lang w:val="da-DK" w:eastAsia="da-DK"/>
        </w:rPr>
        <w:t xml:space="preserve">Når I har logget jer på ELMOS, finder I de nødvendige oplysninger på </w:t>
      </w:r>
      <w:proofErr w:type="spellStart"/>
      <w:r w:rsidR="00144515" w:rsidRPr="00EC66F7">
        <w:rPr>
          <w:rFonts w:ascii="Calibri" w:eastAsia="Times New Roman" w:hAnsi="Calibri" w:cs="Times New Roman"/>
          <w:i/>
          <w:lang w:val="da-DK" w:eastAsia="da-DK"/>
        </w:rPr>
        <w:t>dashboardet</w:t>
      </w:r>
      <w:proofErr w:type="spellEnd"/>
      <w:r w:rsidR="00144515" w:rsidRPr="00EC66F7">
        <w:rPr>
          <w:rFonts w:ascii="Calibri" w:eastAsia="Times New Roman" w:hAnsi="Calibri" w:cs="Times New Roman"/>
          <w:i/>
          <w:lang w:val="da-DK" w:eastAsia="da-DK"/>
        </w:rPr>
        <w:t xml:space="preserve"> under "Projektdaten</w:t>
      </w:r>
      <w:r w:rsidR="00283EDD">
        <w:rPr>
          <w:rFonts w:ascii="Calibri" w:eastAsia="Times New Roman" w:hAnsi="Calibri" w:cs="Times New Roman"/>
          <w:i/>
          <w:lang w:val="da-DK" w:eastAsia="da-DK"/>
        </w:rPr>
        <w:t xml:space="preserve"> </w:t>
      </w:r>
      <w:r w:rsidR="00144515" w:rsidRPr="00EC66F7">
        <w:rPr>
          <w:rFonts w:ascii="Calibri" w:eastAsia="Times New Roman" w:hAnsi="Calibri" w:cs="Times New Roman"/>
          <w:i/>
          <w:lang w:val="da-DK" w:eastAsia="da-DK"/>
        </w:rPr>
        <w:t>/</w:t>
      </w:r>
      <w:r w:rsidR="00283EDD">
        <w:rPr>
          <w:rFonts w:ascii="Calibri" w:eastAsia="Times New Roman" w:hAnsi="Calibri" w:cs="Times New Roman"/>
          <w:i/>
          <w:lang w:val="da-DK" w:eastAsia="da-DK"/>
        </w:rPr>
        <w:t xml:space="preserve"> </w:t>
      </w:r>
      <w:r w:rsidR="00144515" w:rsidRPr="00EC66F7">
        <w:rPr>
          <w:rFonts w:ascii="Calibri" w:eastAsia="Times New Roman" w:hAnsi="Calibri" w:cs="Times New Roman"/>
          <w:i/>
          <w:lang w:val="da-DK" w:eastAsia="da-DK"/>
        </w:rPr>
        <w:t>Projektinformationer".</w:t>
      </w:r>
      <w:r w:rsidR="00283EDD">
        <w:rPr>
          <w:rFonts w:ascii="Calibri" w:eastAsia="Times New Roman" w:hAnsi="Calibri" w:cs="Times New Roman"/>
          <w:i/>
          <w:lang w:val="da-DK" w:eastAsia="da-DK"/>
        </w:rPr>
        <w:t xml:space="preserve"> </w:t>
      </w:r>
      <w:r w:rsidR="00283EDD" w:rsidRPr="00283EDD">
        <w:rPr>
          <w:rFonts w:ascii="Calibri" w:eastAsia="Times New Roman" w:hAnsi="Calibri" w:cs="Times New Roman"/>
          <w:i/>
          <w:lang w:val="da-DK" w:eastAsia="da-DK"/>
        </w:rPr>
        <w:t xml:space="preserve">Bemærk: Er ansøgningsversionen markeret med en stjerne, er den ikke gyldig endnu. Efter en ændringsansøgning finder I oplysningerne om den aktuelt gyldige ansøgningsversion i ELMOS i godkendelsesbrevet fra forvaltningsmyndigheden. Før </w:t>
      </w:r>
      <w:proofErr w:type="spellStart"/>
      <w:r w:rsidR="00283EDD" w:rsidRPr="00283EDD">
        <w:rPr>
          <w:rFonts w:ascii="Calibri" w:eastAsia="Times New Roman" w:hAnsi="Calibri" w:cs="Times New Roman"/>
          <w:i/>
          <w:lang w:val="da-DK" w:eastAsia="da-DK"/>
        </w:rPr>
        <w:t>first</w:t>
      </w:r>
      <w:proofErr w:type="spellEnd"/>
      <w:r w:rsidR="00283EDD" w:rsidRPr="00283EDD">
        <w:rPr>
          <w:rFonts w:ascii="Calibri" w:eastAsia="Times New Roman" w:hAnsi="Calibri" w:cs="Times New Roman"/>
          <w:i/>
          <w:lang w:val="da-DK" w:eastAsia="da-DK"/>
        </w:rPr>
        <w:t xml:space="preserve"> level-kontrollen er det meget vi</w:t>
      </w:r>
      <w:r w:rsidR="00283EDD" w:rsidRPr="00283EDD">
        <w:rPr>
          <w:rFonts w:ascii="Calibri" w:eastAsia="Times New Roman" w:hAnsi="Calibri" w:cs="Times New Roman"/>
          <w:i/>
          <w:lang w:val="da-DK" w:eastAsia="da-DK"/>
        </w:rPr>
        <w:t>g</w:t>
      </w:r>
      <w:r w:rsidR="00283EDD" w:rsidRPr="00283EDD">
        <w:rPr>
          <w:rFonts w:ascii="Calibri" w:eastAsia="Times New Roman" w:hAnsi="Calibri" w:cs="Times New Roman"/>
          <w:i/>
          <w:lang w:val="da-DK" w:eastAsia="da-DK"/>
        </w:rPr>
        <w:t>tigt at tjekke, hvilken ansøgningsversion der er gyldig i ELMOS.</w:t>
      </w:r>
    </w:p>
    <w:p w14:paraId="4725B8B7" w14:textId="77777777" w:rsidR="00283EDD" w:rsidRPr="00283EDD" w:rsidRDefault="00283EDD" w:rsidP="00283EDD">
      <w:pPr>
        <w:spacing w:after="0" w:line="360" w:lineRule="auto"/>
        <w:ind w:left="720"/>
        <w:contextualSpacing/>
        <w:jc w:val="both"/>
        <w:rPr>
          <w:rFonts w:ascii="Calibri" w:eastAsia="Times New Roman" w:hAnsi="Calibri" w:cs="Times New Roman"/>
          <w:i/>
          <w:lang w:val="da-DK" w:eastAsia="da-DK"/>
        </w:rPr>
      </w:pPr>
      <w:r w:rsidRPr="00283EDD">
        <w:rPr>
          <w:rFonts w:ascii="Calibri" w:eastAsia="Times New Roman" w:hAnsi="Calibri" w:cs="Times New Roman"/>
          <w:i/>
          <w:lang w:val="da-DK" w:eastAsia="da-DK"/>
        </w:rPr>
        <w:t>Vi henviser til følgende særtilfælde:</w:t>
      </w:r>
    </w:p>
    <w:p w14:paraId="0D2C243F" w14:textId="77777777" w:rsidR="00283EDD" w:rsidRPr="00283EDD" w:rsidRDefault="00283EDD" w:rsidP="00283EDD">
      <w:pPr>
        <w:numPr>
          <w:ilvl w:val="0"/>
          <w:numId w:val="7"/>
        </w:numPr>
        <w:spacing w:after="0" w:line="360" w:lineRule="auto"/>
        <w:contextualSpacing/>
        <w:jc w:val="both"/>
        <w:rPr>
          <w:rFonts w:ascii="Calibri" w:eastAsia="Times New Roman" w:hAnsi="Calibri" w:cs="Times New Roman"/>
          <w:i/>
          <w:lang w:val="da-DK" w:eastAsia="da-DK"/>
        </w:rPr>
      </w:pPr>
      <w:r w:rsidRPr="00283EDD">
        <w:rPr>
          <w:rFonts w:ascii="Calibri" w:eastAsia="Times New Roman" w:hAnsi="Calibri" w:cs="Times New Roman"/>
          <w:i/>
          <w:lang w:val="da-DK" w:eastAsia="da-DK"/>
        </w:rPr>
        <w:t xml:space="preserve">Bemærk, at det i forbindelse med en igangværende ændringsansøgning kan være nødvendigt først at foretage </w:t>
      </w:r>
      <w:proofErr w:type="spellStart"/>
      <w:r w:rsidRPr="00283EDD">
        <w:rPr>
          <w:rFonts w:ascii="Calibri" w:eastAsia="Times New Roman" w:hAnsi="Calibri" w:cs="Times New Roman"/>
          <w:i/>
          <w:lang w:val="da-DK" w:eastAsia="da-DK"/>
        </w:rPr>
        <w:t>first</w:t>
      </w:r>
      <w:proofErr w:type="spellEnd"/>
      <w:r w:rsidRPr="00283EDD">
        <w:rPr>
          <w:rFonts w:ascii="Calibri" w:eastAsia="Times New Roman" w:hAnsi="Calibri" w:cs="Times New Roman"/>
          <w:i/>
          <w:lang w:val="da-DK" w:eastAsia="da-DK"/>
        </w:rPr>
        <w:t xml:space="preserve"> level-kontrol og den dermed forbundne udstedelse af revisorerklæringerne, når forvaltningsmyndigheden har godkendt ændringsansø</w:t>
      </w:r>
      <w:r w:rsidRPr="00283EDD">
        <w:rPr>
          <w:rFonts w:ascii="Calibri" w:eastAsia="Times New Roman" w:hAnsi="Calibri" w:cs="Times New Roman"/>
          <w:i/>
          <w:lang w:val="da-DK" w:eastAsia="da-DK"/>
        </w:rPr>
        <w:t>g</w:t>
      </w:r>
      <w:r w:rsidRPr="00283EDD">
        <w:rPr>
          <w:rFonts w:ascii="Calibri" w:eastAsia="Times New Roman" w:hAnsi="Calibri" w:cs="Times New Roman"/>
          <w:i/>
          <w:lang w:val="da-DK" w:eastAsia="da-DK"/>
        </w:rPr>
        <w:t>ningen. Det vil være tilfældet, når den formelt (endnu) gyldige ansøgningsversion er indholdsmæssigt forældet og den nye ansøgningsversion ikke gælder endnu. Oply</w:t>
      </w:r>
      <w:r w:rsidRPr="00283EDD">
        <w:rPr>
          <w:rFonts w:ascii="Calibri" w:eastAsia="Times New Roman" w:hAnsi="Calibri" w:cs="Times New Roman"/>
          <w:i/>
          <w:lang w:val="da-DK" w:eastAsia="da-DK"/>
        </w:rPr>
        <w:t>s</w:t>
      </w:r>
      <w:r w:rsidRPr="00283EDD">
        <w:rPr>
          <w:rFonts w:ascii="Calibri" w:eastAsia="Times New Roman" w:hAnsi="Calibri" w:cs="Times New Roman"/>
          <w:i/>
          <w:lang w:val="da-DK" w:eastAsia="da-DK"/>
        </w:rPr>
        <w:lastRenderedPageBreak/>
        <w:t>ningerne, som skal angives i revisorerklæringen, finder I efter godkendelsen i forval</w:t>
      </w:r>
      <w:r w:rsidRPr="00283EDD">
        <w:rPr>
          <w:rFonts w:ascii="Calibri" w:eastAsia="Times New Roman" w:hAnsi="Calibri" w:cs="Times New Roman"/>
          <w:i/>
          <w:lang w:val="da-DK" w:eastAsia="da-DK"/>
        </w:rPr>
        <w:t>t</w:t>
      </w:r>
      <w:r w:rsidRPr="00283EDD">
        <w:rPr>
          <w:rFonts w:ascii="Calibri" w:eastAsia="Times New Roman" w:hAnsi="Calibri" w:cs="Times New Roman"/>
          <w:i/>
          <w:lang w:val="da-DK" w:eastAsia="da-DK"/>
        </w:rPr>
        <w:t>ningsmyndighedens godkendelsesbrev.</w:t>
      </w:r>
    </w:p>
    <w:p w14:paraId="71772E3F" w14:textId="77777777" w:rsidR="00283EDD" w:rsidRPr="00283EDD" w:rsidRDefault="00283EDD" w:rsidP="00283EDD">
      <w:pPr>
        <w:spacing w:after="0" w:line="360" w:lineRule="auto"/>
        <w:ind w:left="1418"/>
        <w:contextualSpacing/>
        <w:jc w:val="both"/>
        <w:rPr>
          <w:rFonts w:ascii="Calibri" w:eastAsia="Times New Roman" w:hAnsi="Calibri" w:cs="Times New Roman"/>
          <w:i/>
          <w:lang w:val="da-DK" w:eastAsia="da-DK"/>
        </w:rPr>
      </w:pPr>
      <w:r w:rsidRPr="00283EDD">
        <w:rPr>
          <w:rFonts w:ascii="Calibri" w:eastAsia="Times New Roman" w:hAnsi="Calibri" w:cs="Times New Roman"/>
          <w:i/>
          <w:lang w:val="da-DK" w:eastAsia="da-DK"/>
        </w:rPr>
        <w:t>Omhandler den igangværende ændringsansøgning kun fremtiden og ingen budgett</w:t>
      </w:r>
      <w:r w:rsidRPr="00283EDD">
        <w:rPr>
          <w:rFonts w:ascii="Calibri" w:eastAsia="Times New Roman" w:hAnsi="Calibri" w:cs="Times New Roman"/>
          <w:i/>
          <w:lang w:val="da-DK" w:eastAsia="da-DK"/>
        </w:rPr>
        <w:t>e</w:t>
      </w:r>
      <w:r w:rsidRPr="00283EDD">
        <w:rPr>
          <w:rFonts w:ascii="Calibri" w:eastAsia="Times New Roman" w:hAnsi="Calibri" w:cs="Times New Roman"/>
          <w:i/>
          <w:lang w:val="da-DK" w:eastAsia="da-DK"/>
        </w:rPr>
        <w:t>rede udgifter, som afholdes i afregningsperioden, behøver du ikke at vente på, at a</w:t>
      </w:r>
      <w:r w:rsidRPr="00283EDD">
        <w:rPr>
          <w:rFonts w:ascii="Calibri" w:eastAsia="Times New Roman" w:hAnsi="Calibri" w:cs="Times New Roman"/>
          <w:i/>
          <w:lang w:val="da-DK" w:eastAsia="da-DK"/>
        </w:rPr>
        <w:t>n</w:t>
      </w:r>
      <w:r w:rsidRPr="00283EDD">
        <w:rPr>
          <w:rFonts w:ascii="Calibri" w:eastAsia="Times New Roman" w:hAnsi="Calibri" w:cs="Times New Roman"/>
          <w:i/>
          <w:lang w:val="da-DK" w:eastAsia="da-DK"/>
        </w:rPr>
        <w:t xml:space="preserve">søgningen bliver godkendt. Den endnu gyldige, hidtidige ansøgningsversion vil i så fald udgøre revisionsgrundlaget. </w:t>
      </w:r>
    </w:p>
    <w:p w14:paraId="48B355AC" w14:textId="29893D5C" w:rsidR="00283EDD" w:rsidRPr="00283EDD" w:rsidRDefault="00283EDD" w:rsidP="00283EDD">
      <w:pPr>
        <w:numPr>
          <w:ilvl w:val="0"/>
          <w:numId w:val="7"/>
        </w:numPr>
        <w:spacing w:after="0" w:line="360" w:lineRule="auto"/>
        <w:contextualSpacing/>
        <w:jc w:val="both"/>
        <w:rPr>
          <w:rFonts w:ascii="Calibri" w:eastAsia="Times New Roman" w:hAnsi="Calibri" w:cs="Times New Roman"/>
          <w:i/>
          <w:lang w:val="da-DK" w:eastAsia="da-DK"/>
        </w:rPr>
      </w:pPr>
      <w:r w:rsidRPr="00283EDD">
        <w:rPr>
          <w:rFonts w:ascii="Calibri" w:eastAsia="Times New Roman" w:hAnsi="Calibri" w:cs="Times New Roman"/>
          <w:i/>
          <w:lang w:val="da-DK" w:eastAsia="da-DK"/>
        </w:rPr>
        <w:t>På grund af omstillingen til ELMOS henviser datoen på en ansøgningsversion i ELMOS for mange projekters vedkommende af tekniske årsager til den efterfølgende indtas</w:t>
      </w:r>
      <w:r w:rsidRPr="00283EDD">
        <w:rPr>
          <w:rFonts w:ascii="Calibri" w:eastAsia="Times New Roman" w:hAnsi="Calibri" w:cs="Times New Roman"/>
          <w:i/>
          <w:lang w:val="da-DK" w:eastAsia="da-DK"/>
        </w:rPr>
        <w:t>t</w:t>
      </w:r>
      <w:r w:rsidRPr="00283EDD">
        <w:rPr>
          <w:rFonts w:ascii="Calibri" w:eastAsia="Times New Roman" w:hAnsi="Calibri" w:cs="Times New Roman"/>
          <w:i/>
          <w:lang w:val="da-DK" w:eastAsia="da-DK"/>
        </w:rPr>
        <w:t>ning af ansøgningsversionen fra forvaltningsmyndighedens side. I disse tilfælde sv</w:t>
      </w:r>
      <w:r w:rsidRPr="00283EDD">
        <w:rPr>
          <w:rFonts w:ascii="Calibri" w:eastAsia="Times New Roman" w:hAnsi="Calibri" w:cs="Times New Roman"/>
          <w:i/>
          <w:lang w:val="da-DK" w:eastAsia="da-DK"/>
        </w:rPr>
        <w:t>a</w:t>
      </w:r>
      <w:r w:rsidRPr="00283EDD">
        <w:rPr>
          <w:rFonts w:ascii="Calibri" w:eastAsia="Times New Roman" w:hAnsi="Calibri" w:cs="Times New Roman"/>
          <w:i/>
          <w:lang w:val="da-DK" w:eastAsia="da-DK"/>
        </w:rPr>
        <w:t xml:space="preserve">rer den dato, der er angivet på </w:t>
      </w:r>
      <w:proofErr w:type="spellStart"/>
      <w:r w:rsidRPr="00283EDD">
        <w:rPr>
          <w:rFonts w:ascii="Calibri" w:eastAsia="Times New Roman" w:hAnsi="Calibri" w:cs="Times New Roman"/>
          <w:i/>
          <w:lang w:val="da-DK" w:eastAsia="da-DK"/>
        </w:rPr>
        <w:t>dashboardet</w:t>
      </w:r>
      <w:proofErr w:type="spellEnd"/>
      <w:r w:rsidRPr="00283EDD">
        <w:rPr>
          <w:rFonts w:ascii="Calibri" w:eastAsia="Times New Roman" w:hAnsi="Calibri" w:cs="Times New Roman"/>
          <w:i/>
          <w:lang w:val="da-DK" w:eastAsia="da-DK"/>
        </w:rPr>
        <w:t xml:space="preserve"> under "</w:t>
      </w:r>
      <w:proofErr w:type="spellStart"/>
      <w:r w:rsidRPr="00283EDD">
        <w:rPr>
          <w:rFonts w:ascii="Calibri" w:eastAsia="Times New Roman" w:hAnsi="Calibri" w:cs="Times New Roman"/>
          <w:i/>
          <w:lang w:val="da-DK" w:eastAsia="da-DK"/>
        </w:rPr>
        <w:t>Projektda</w:t>
      </w:r>
      <w:proofErr w:type="spellEnd"/>
      <w:r w:rsidRPr="00283EDD">
        <w:rPr>
          <w:rFonts w:ascii="Calibri" w:eastAsia="Times New Roman" w:hAnsi="Calibri" w:cs="Times New Roman"/>
          <w:i/>
          <w:lang w:val="da-DK" w:eastAsia="da-DK"/>
        </w:rPr>
        <w:t xml:space="preserve">-ten/Projektinformationer" ikke til den faktiske ansøgnings- eller ændringsdato. I disse tilfælde bedes den faktiske ansøgnings- eller ændringsdato benyttet. </w:t>
      </w:r>
    </w:p>
    <w:p w14:paraId="4518D8F9" w14:textId="77777777" w:rsidR="003F638E" w:rsidRPr="003F638E" w:rsidRDefault="003F638E" w:rsidP="003F638E">
      <w:pPr>
        <w:pStyle w:val="Listenabsatz"/>
        <w:spacing w:after="0" w:line="312" w:lineRule="auto"/>
        <w:jc w:val="both"/>
        <w:rPr>
          <w:rFonts w:ascii="Calibri" w:eastAsia="Times New Roman" w:hAnsi="Calibri" w:cs="Times New Roman"/>
          <w:i/>
          <w:lang w:val="da-DK" w:eastAsia="da-DK"/>
        </w:rPr>
      </w:pPr>
    </w:p>
    <w:p w14:paraId="7A3B8200" w14:textId="2B567C3F" w:rsidR="00F03429" w:rsidRPr="005C3423" w:rsidRDefault="00F03429" w:rsidP="00F03429">
      <w:pPr>
        <w:numPr>
          <w:ilvl w:val="0"/>
          <w:numId w:val="4"/>
        </w:numPr>
        <w:spacing w:after="0" w:line="312" w:lineRule="auto"/>
        <w:contextualSpacing/>
        <w:jc w:val="both"/>
        <w:rPr>
          <w:rFonts w:ascii="Calibri" w:eastAsia="Times New Roman" w:hAnsi="Calibri" w:cs="Times New Roman"/>
          <w:i/>
          <w:lang w:val="da-DK" w:eastAsia="da-DK"/>
        </w:rPr>
      </w:pPr>
      <w:r w:rsidRPr="00F03429">
        <w:rPr>
          <w:rFonts w:ascii="Calibri" w:eastAsia="Times New Roman" w:hAnsi="Calibri" w:cs="Times New Roman"/>
          <w:i/>
          <w:lang w:val="da-DK" w:eastAsia="da-DK"/>
        </w:rPr>
        <w:t xml:space="preserve">De enkelte partneres indtægter skal </w:t>
      </w:r>
      <w:r w:rsidR="005103D3">
        <w:rPr>
          <w:rFonts w:ascii="Calibri" w:eastAsia="Times New Roman" w:hAnsi="Calibri" w:cs="Times New Roman"/>
          <w:i/>
          <w:lang w:val="da-DK" w:eastAsia="da-DK"/>
        </w:rPr>
        <w:t xml:space="preserve">af dig </w:t>
      </w:r>
      <w:r w:rsidRPr="00F03429">
        <w:rPr>
          <w:rFonts w:ascii="Calibri" w:eastAsia="Times New Roman" w:hAnsi="Calibri" w:cs="Times New Roman"/>
          <w:i/>
          <w:lang w:val="da-DK" w:eastAsia="da-DK"/>
        </w:rPr>
        <w:t xml:space="preserve">fratrækkes de støtteberettigede udgifter for hele projektet. </w:t>
      </w:r>
      <w:r w:rsidRPr="00F03429">
        <w:rPr>
          <w:rFonts w:ascii="Calibri" w:eastAsia="Times New Roman" w:hAnsi="Calibri" w:cs="Calibri"/>
          <w:i/>
          <w:color w:val="000000"/>
          <w:lang w:val="da-DK" w:eastAsia="de-DE"/>
        </w:rPr>
        <w:t>Derfor skal de samlede udgifter angives</w:t>
      </w:r>
      <w:r w:rsidR="00DE619B">
        <w:rPr>
          <w:rFonts w:ascii="Calibri" w:eastAsia="Times New Roman" w:hAnsi="Calibri" w:cs="Calibri"/>
          <w:i/>
          <w:color w:val="000000"/>
          <w:lang w:val="da-DK" w:eastAsia="de-DE"/>
        </w:rPr>
        <w:t xml:space="preserve"> af dig</w:t>
      </w:r>
      <w:r w:rsidRPr="00F03429">
        <w:rPr>
          <w:rFonts w:ascii="Calibri" w:eastAsia="Times New Roman" w:hAnsi="Calibri" w:cs="Calibri"/>
          <w:i/>
          <w:color w:val="000000"/>
          <w:lang w:val="da-DK" w:eastAsia="de-DE"/>
        </w:rPr>
        <w:t xml:space="preserve"> således, som de fremkommer</w:t>
      </w:r>
      <w:r w:rsidR="00291F57">
        <w:rPr>
          <w:rFonts w:ascii="Calibri" w:eastAsia="Times New Roman" w:hAnsi="Calibri" w:cs="Calibri"/>
          <w:i/>
          <w:color w:val="000000"/>
          <w:lang w:val="da-DK" w:eastAsia="de-DE"/>
        </w:rPr>
        <w:t xml:space="preserve"> i</w:t>
      </w:r>
      <w:r w:rsidR="00DE619B">
        <w:rPr>
          <w:rFonts w:ascii="Calibri" w:eastAsia="Times New Roman" w:hAnsi="Calibri" w:cs="Calibri"/>
          <w:i/>
          <w:color w:val="000000"/>
          <w:lang w:val="da-DK" w:eastAsia="de-DE"/>
        </w:rPr>
        <w:t xml:space="preserve"> reg</w:t>
      </w:r>
      <w:r w:rsidR="00DE619B">
        <w:rPr>
          <w:rFonts w:ascii="Calibri" w:eastAsia="Times New Roman" w:hAnsi="Calibri" w:cs="Calibri"/>
          <w:i/>
          <w:color w:val="000000"/>
          <w:lang w:val="da-DK" w:eastAsia="de-DE"/>
        </w:rPr>
        <w:t>n</w:t>
      </w:r>
      <w:r w:rsidR="00DE619B">
        <w:rPr>
          <w:rFonts w:ascii="Calibri" w:eastAsia="Times New Roman" w:hAnsi="Calibri" w:cs="Calibri"/>
          <w:i/>
          <w:color w:val="000000"/>
          <w:lang w:val="da-DK" w:eastAsia="de-DE"/>
        </w:rPr>
        <w:t>skab</w:t>
      </w:r>
      <w:r w:rsidR="00A52BC9">
        <w:rPr>
          <w:rFonts w:ascii="Calibri" w:eastAsia="Times New Roman" w:hAnsi="Calibri" w:cs="Calibri"/>
          <w:i/>
          <w:color w:val="000000"/>
          <w:lang w:val="da-DK" w:eastAsia="de-DE"/>
        </w:rPr>
        <w:t>et</w:t>
      </w:r>
      <w:r w:rsidR="00DE619B">
        <w:rPr>
          <w:rFonts w:ascii="Calibri" w:eastAsia="Times New Roman" w:hAnsi="Calibri" w:cs="Calibri"/>
          <w:i/>
          <w:color w:val="000000"/>
          <w:lang w:val="da-DK" w:eastAsia="de-DE"/>
        </w:rPr>
        <w:t xml:space="preserve">, hvor indtægterne er angivet. </w:t>
      </w:r>
      <w:r w:rsidRPr="00F03429">
        <w:rPr>
          <w:rFonts w:ascii="Calibri" w:eastAsia="Times New Roman" w:hAnsi="Calibri" w:cs="Calibri"/>
          <w:i/>
          <w:color w:val="000000"/>
          <w:lang w:val="da-DK" w:eastAsia="de-DE"/>
        </w:rPr>
        <w:t xml:space="preserve"> </w:t>
      </w:r>
    </w:p>
    <w:p w14:paraId="761E410B" w14:textId="77777777" w:rsidR="005C3423" w:rsidRPr="00F03429" w:rsidRDefault="005C3423" w:rsidP="005C3423">
      <w:pPr>
        <w:spacing w:after="0" w:line="312" w:lineRule="auto"/>
        <w:contextualSpacing/>
        <w:jc w:val="both"/>
        <w:rPr>
          <w:rFonts w:ascii="Calibri" w:eastAsia="Times New Roman" w:hAnsi="Calibri" w:cs="Times New Roman"/>
          <w:i/>
          <w:lang w:val="da-DK" w:eastAsia="da-DK"/>
        </w:rPr>
      </w:pPr>
    </w:p>
    <w:p w14:paraId="57F72D63" w14:textId="5D242EA8" w:rsidR="00F03429" w:rsidRPr="005C3423" w:rsidRDefault="005103D3" w:rsidP="00F03429">
      <w:pPr>
        <w:numPr>
          <w:ilvl w:val="0"/>
          <w:numId w:val="4"/>
        </w:numPr>
        <w:spacing w:after="0" w:line="312" w:lineRule="auto"/>
        <w:contextualSpacing/>
        <w:jc w:val="both"/>
        <w:rPr>
          <w:rFonts w:ascii="Calibri" w:eastAsia="Times New Roman" w:hAnsi="Calibri" w:cs="Times New Roman"/>
          <w:i/>
          <w:lang w:val="da-DK" w:eastAsia="da-DK"/>
        </w:rPr>
      </w:pPr>
      <w:r>
        <w:rPr>
          <w:rFonts w:ascii="Calibri" w:eastAsia="Times New Roman" w:hAnsi="Calibri" w:cs="Times New Roman"/>
          <w:i/>
          <w:lang w:val="da-DK" w:eastAsia="da-DK"/>
        </w:rPr>
        <w:t xml:space="preserve">De af dig bekræftede tal </w:t>
      </w:r>
      <w:r w:rsidR="00F03429" w:rsidRPr="00F03429">
        <w:rPr>
          <w:rFonts w:ascii="Calibri" w:eastAsia="Times New Roman" w:hAnsi="Calibri" w:cs="Times New Roman"/>
          <w:i/>
          <w:lang w:val="da-DK" w:eastAsia="da-DK"/>
        </w:rPr>
        <w:t>i projektrevisorerklæringen (</w:t>
      </w:r>
      <w:r>
        <w:rPr>
          <w:rFonts w:ascii="Calibri" w:eastAsia="Times New Roman" w:hAnsi="Calibri" w:cs="Times New Roman"/>
          <w:i/>
          <w:lang w:val="da-DK" w:eastAsia="da-DK"/>
        </w:rPr>
        <w:t>”R</w:t>
      </w:r>
      <w:r w:rsidR="00F03429" w:rsidRPr="00F03429">
        <w:rPr>
          <w:rFonts w:ascii="Calibri" w:eastAsia="Times New Roman" w:hAnsi="Calibri" w:cs="Times New Roman"/>
          <w:i/>
          <w:lang w:val="da-DK" w:eastAsia="da-DK"/>
        </w:rPr>
        <w:t>evisorerklæring for det samlede pr</w:t>
      </w:r>
      <w:r w:rsidR="00F03429" w:rsidRPr="00F03429">
        <w:rPr>
          <w:rFonts w:ascii="Calibri" w:eastAsia="Times New Roman" w:hAnsi="Calibri" w:cs="Times New Roman"/>
          <w:i/>
          <w:lang w:val="da-DK" w:eastAsia="da-DK"/>
        </w:rPr>
        <w:t>o</w:t>
      </w:r>
      <w:r w:rsidR="00F03429" w:rsidRPr="00F03429">
        <w:rPr>
          <w:rFonts w:ascii="Calibri" w:eastAsia="Times New Roman" w:hAnsi="Calibri" w:cs="Times New Roman"/>
          <w:i/>
          <w:lang w:val="da-DK" w:eastAsia="da-DK"/>
        </w:rPr>
        <w:t>jekt</w:t>
      </w:r>
      <w:r>
        <w:rPr>
          <w:rFonts w:ascii="Calibri" w:eastAsia="Times New Roman" w:hAnsi="Calibri" w:cs="Times New Roman"/>
          <w:i/>
          <w:lang w:val="da-DK" w:eastAsia="da-DK"/>
        </w:rPr>
        <w:t>”</w:t>
      </w:r>
      <w:r w:rsidR="00F03429" w:rsidRPr="00F03429">
        <w:rPr>
          <w:rFonts w:ascii="Calibri" w:eastAsia="Times New Roman" w:hAnsi="Calibri" w:cs="Times New Roman"/>
          <w:i/>
          <w:lang w:val="da-DK" w:eastAsia="da-DK"/>
        </w:rPr>
        <w:t xml:space="preserve">) skal stemme overens med </w:t>
      </w:r>
      <w:r>
        <w:rPr>
          <w:rFonts w:ascii="Calibri" w:eastAsia="Times New Roman" w:hAnsi="Calibri" w:cs="Times New Roman"/>
          <w:i/>
          <w:lang w:val="da-DK" w:eastAsia="da-DK"/>
        </w:rPr>
        <w:t>de samlede bel</w:t>
      </w:r>
      <w:r w:rsidR="00291F57">
        <w:rPr>
          <w:rFonts w:ascii="Calibri" w:eastAsia="Times New Roman" w:hAnsi="Calibri" w:cs="Times New Roman"/>
          <w:i/>
          <w:lang w:val="da-DK" w:eastAsia="da-DK"/>
        </w:rPr>
        <w:t>øb fra</w:t>
      </w:r>
      <w:r w:rsidR="00F03429" w:rsidRPr="00F03429">
        <w:rPr>
          <w:rFonts w:ascii="Calibri" w:eastAsia="Times New Roman" w:hAnsi="Calibri" w:cs="Times New Roman"/>
          <w:i/>
          <w:lang w:val="da-DK" w:eastAsia="da-DK"/>
        </w:rPr>
        <w:t xml:space="preserve"> partnerrevisorerklæringerne samt ta</w:t>
      </w:r>
      <w:r w:rsidR="00F03429" w:rsidRPr="00F03429">
        <w:rPr>
          <w:rFonts w:ascii="Calibri" w:eastAsia="Times New Roman" w:hAnsi="Calibri" w:cs="Times New Roman"/>
          <w:i/>
          <w:lang w:val="da-DK" w:eastAsia="da-DK"/>
        </w:rPr>
        <w:t>l</w:t>
      </w:r>
      <w:r w:rsidR="008D58D5">
        <w:rPr>
          <w:rFonts w:ascii="Calibri" w:eastAsia="Times New Roman" w:hAnsi="Calibri" w:cs="Times New Roman"/>
          <w:i/>
          <w:lang w:val="da-DK" w:eastAsia="da-DK"/>
        </w:rPr>
        <w:t>lene i regnskabet</w:t>
      </w:r>
      <w:r w:rsidR="00407DA2">
        <w:rPr>
          <w:rFonts w:ascii="Calibri" w:eastAsia="Times New Roman" w:hAnsi="Calibri" w:cs="Times New Roman"/>
          <w:i/>
          <w:lang w:val="da-DK" w:eastAsia="da-DK"/>
        </w:rPr>
        <w:t xml:space="preserve"> i ELMOS</w:t>
      </w:r>
      <w:r w:rsidR="00F03429" w:rsidRPr="00F03429">
        <w:rPr>
          <w:rFonts w:ascii="Calibri" w:eastAsia="Times New Roman" w:hAnsi="Calibri" w:cs="Times New Roman"/>
          <w:i/>
          <w:lang w:val="da-DK" w:eastAsia="da-DK"/>
        </w:rPr>
        <w:t>.</w:t>
      </w:r>
      <w:r>
        <w:rPr>
          <w:rFonts w:ascii="Calibri" w:eastAsia="Times New Roman" w:hAnsi="Calibri" w:cs="Times New Roman"/>
          <w:i/>
          <w:lang w:val="da-DK" w:eastAsia="da-DK"/>
        </w:rPr>
        <w:t xml:space="preserve"> </w:t>
      </w:r>
      <w:r w:rsidRPr="00446118">
        <w:rPr>
          <w:rFonts w:ascii="Calibri" w:hAnsi="Calibri"/>
          <w:i/>
          <w:lang w:val="da-DK"/>
        </w:rPr>
        <w:t>Afvigelser betyder fejl og fører til efterbehandling og forsinkelser.</w:t>
      </w:r>
    </w:p>
    <w:p w14:paraId="2CD783B9" w14:textId="77777777" w:rsidR="005C3423" w:rsidRPr="008054CB" w:rsidRDefault="005C3423" w:rsidP="005C3423">
      <w:pPr>
        <w:spacing w:after="0" w:line="312" w:lineRule="auto"/>
        <w:contextualSpacing/>
        <w:jc w:val="both"/>
        <w:rPr>
          <w:rFonts w:ascii="Calibri" w:eastAsia="Times New Roman" w:hAnsi="Calibri" w:cs="Times New Roman"/>
          <w:i/>
          <w:lang w:val="da-DK" w:eastAsia="da-DK"/>
        </w:rPr>
      </w:pPr>
    </w:p>
    <w:p w14:paraId="01A68FC9" w14:textId="6F353BA9" w:rsidR="009F20C1" w:rsidRDefault="008054CB" w:rsidP="009F20C1">
      <w:pPr>
        <w:numPr>
          <w:ilvl w:val="0"/>
          <w:numId w:val="4"/>
        </w:numPr>
        <w:spacing w:after="0" w:line="312" w:lineRule="auto"/>
        <w:contextualSpacing/>
        <w:jc w:val="both"/>
        <w:rPr>
          <w:rFonts w:ascii="Calibri" w:eastAsia="Times New Roman" w:hAnsi="Calibri" w:cs="Times New Roman"/>
          <w:i/>
          <w:lang w:val="da-DK" w:eastAsia="da-DK"/>
        </w:rPr>
      </w:pPr>
      <w:r>
        <w:rPr>
          <w:rFonts w:ascii="Calibri" w:eastAsia="Times New Roman" w:hAnsi="Calibri" w:cs="Times New Roman"/>
          <w:i/>
          <w:lang w:val="da-DK" w:eastAsia="da-DK"/>
        </w:rPr>
        <w:t xml:space="preserve">Kun en </w:t>
      </w:r>
      <w:r w:rsidR="00283EDD" w:rsidRPr="00103222">
        <w:rPr>
          <w:rFonts w:ascii="Calibri" w:hAnsi="Calibri"/>
          <w:i/>
          <w:lang w:val="da-DK"/>
        </w:rPr>
        <w:t>revisor</w:t>
      </w:r>
      <w:r w:rsidR="00283EDD">
        <w:rPr>
          <w:rFonts w:ascii="Calibri" w:hAnsi="Calibri"/>
          <w:i/>
          <w:lang w:val="da-DK"/>
        </w:rPr>
        <w:t>, som er godkendt i</w:t>
      </w:r>
      <w:r w:rsidRPr="00103222">
        <w:rPr>
          <w:rFonts w:ascii="Calibri" w:hAnsi="Calibri"/>
          <w:i/>
          <w:lang w:val="da-DK"/>
        </w:rPr>
        <w:t xml:space="preserve"> programmet </w:t>
      </w:r>
      <w:r w:rsidR="00283EDD">
        <w:rPr>
          <w:rFonts w:ascii="Calibri" w:hAnsi="Calibri"/>
          <w:i/>
          <w:lang w:val="da-DK"/>
        </w:rPr>
        <w:t>og for det pågældende projekt,</w:t>
      </w:r>
      <w:r w:rsidRPr="00103222">
        <w:rPr>
          <w:rFonts w:ascii="Calibri" w:hAnsi="Calibri"/>
          <w:i/>
          <w:lang w:val="da-DK"/>
        </w:rPr>
        <w:t xml:space="preserve"> må underskr</w:t>
      </w:r>
      <w:r w:rsidRPr="00103222">
        <w:rPr>
          <w:rFonts w:ascii="Calibri" w:hAnsi="Calibri"/>
          <w:i/>
          <w:lang w:val="da-DK"/>
        </w:rPr>
        <w:t>i</w:t>
      </w:r>
      <w:r w:rsidRPr="00103222">
        <w:rPr>
          <w:rFonts w:ascii="Calibri" w:hAnsi="Calibri"/>
          <w:i/>
          <w:lang w:val="da-DK"/>
        </w:rPr>
        <w:t>ve revisorerklæringerne.</w:t>
      </w:r>
    </w:p>
    <w:p w14:paraId="175418DD" w14:textId="77777777" w:rsidR="009F20C1" w:rsidRPr="009F20C1" w:rsidRDefault="009F20C1" w:rsidP="008D58D5">
      <w:pPr>
        <w:pageBreakBefore/>
        <w:spacing w:after="0" w:line="312" w:lineRule="auto"/>
        <w:contextualSpacing/>
        <w:jc w:val="both"/>
        <w:rPr>
          <w:rFonts w:ascii="Calibri" w:eastAsia="Times New Roman" w:hAnsi="Calibri" w:cs="Times New Roman"/>
          <w:i/>
          <w:lang w:val="da-DK" w:eastAsia="da-DK"/>
        </w:rPr>
      </w:pPr>
    </w:p>
    <w:tbl>
      <w:tblPr>
        <w:tblStyle w:val="Tabellenraster"/>
        <w:tblW w:w="0" w:type="auto"/>
        <w:tblLook w:val="04A0" w:firstRow="1" w:lastRow="0" w:firstColumn="1" w:lastColumn="0" w:noHBand="0" w:noVBand="1"/>
      </w:tblPr>
      <w:tblGrid>
        <w:gridCol w:w="4606"/>
        <w:gridCol w:w="4606"/>
      </w:tblGrid>
      <w:tr w:rsidR="0089532C" w:rsidRPr="00753359" w14:paraId="2867D10C" w14:textId="77777777" w:rsidTr="0089532C">
        <w:tc>
          <w:tcPr>
            <w:tcW w:w="4606" w:type="dxa"/>
          </w:tcPr>
          <w:p w14:paraId="22A3B058" w14:textId="77777777" w:rsidR="00C57918" w:rsidRPr="005C411D" w:rsidRDefault="00C57918" w:rsidP="00C57918">
            <w:pPr>
              <w:jc w:val="center"/>
              <w:rPr>
                <w:b/>
                <w:sz w:val="28"/>
                <w:szCs w:val="28"/>
              </w:rPr>
            </w:pPr>
            <w:r w:rsidRPr="005C411D">
              <w:rPr>
                <w:b/>
                <w:sz w:val="28"/>
                <w:szCs w:val="28"/>
              </w:rPr>
              <w:t>Testat des unabhängigen Prüfers</w:t>
            </w:r>
            <w:r w:rsidR="00664936" w:rsidRPr="005C411D">
              <w:rPr>
                <w:b/>
                <w:sz w:val="28"/>
                <w:szCs w:val="28"/>
              </w:rPr>
              <w:t xml:space="preserve"> </w:t>
            </w:r>
          </w:p>
          <w:p w14:paraId="7CB0E234" w14:textId="0EC7E45F" w:rsidR="00C57918" w:rsidRPr="005C411D" w:rsidRDefault="007D54BF" w:rsidP="00C57918">
            <w:pPr>
              <w:jc w:val="center"/>
              <w:rPr>
                <w:b/>
                <w:sz w:val="28"/>
                <w:szCs w:val="28"/>
              </w:rPr>
            </w:pPr>
            <w:r w:rsidRPr="005C411D">
              <w:rPr>
                <w:b/>
                <w:sz w:val="28"/>
                <w:szCs w:val="28"/>
              </w:rPr>
              <w:t>für das gesamte</w:t>
            </w:r>
            <w:r w:rsidR="00571223" w:rsidRPr="005C411D">
              <w:rPr>
                <w:b/>
                <w:sz w:val="28"/>
                <w:szCs w:val="28"/>
              </w:rPr>
              <w:t xml:space="preserve"> Projekt</w:t>
            </w:r>
          </w:p>
          <w:p w14:paraId="210337EB" w14:textId="77777777" w:rsidR="00C57918" w:rsidRPr="005C411D" w:rsidRDefault="00C57918" w:rsidP="00C57918"/>
          <w:p w14:paraId="138504A5" w14:textId="61F067DC" w:rsidR="0089532C" w:rsidRPr="005C411D" w:rsidRDefault="005A0773" w:rsidP="00C57918">
            <w:pPr>
              <w:jc w:val="center"/>
            </w:pPr>
            <w:r>
              <w:t>7</w:t>
            </w:r>
            <w:r w:rsidR="00571223" w:rsidRPr="005C411D">
              <w:t>.</w:t>
            </w:r>
            <w:r w:rsidR="00C57918" w:rsidRPr="005C411D">
              <w:t xml:space="preserve"> Version, </w:t>
            </w:r>
            <w:r>
              <w:t>Dezember</w:t>
            </w:r>
            <w:r w:rsidR="00D558E7" w:rsidRPr="005C411D">
              <w:t xml:space="preserve"> </w:t>
            </w:r>
            <w:r w:rsidR="00C57918" w:rsidRPr="005C411D">
              <w:t>201</w:t>
            </w:r>
            <w:r w:rsidR="00D558E7">
              <w:t>8</w:t>
            </w:r>
          </w:p>
          <w:p w14:paraId="710FF259" w14:textId="77777777" w:rsidR="00C57918" w:rsidRPr="005C411D" w:rsidRDefault="00C57918" w:rsidP="00C57918"/>
          <w:p w14:paraId="0BD13A52" w14:textId="1D2617AF" w:rsidR="00C57918" w:rsidRPr="005C411D" w:rsidRDefault="00C57918" w:rsidP="00C57918">
            <w:pPr>
              <w:rPr>
                <w:u w:val="single"/>
              </w:rPr>
            </w:pPr>
            <w:r w:rsidRPr="005C411D">
              <w:rPr>
                <w:u w:val="single"/>
              </w:rPr>
              <w:t>Erklärung des unabhängigen Prüfers</w:t>
            </w:r>
            <w:r w:rsidR="00133B64" w:rsidRPr="005C411D">
              <w:rPr>
                <w:u w:val="single"/>
              </w:rPr>
              <w:t xml:space="preserve"> zum Au</w:t>
            </w:r>
            <w:r w:rsidR="00133B64" w:rsidRPr="005C411D">
              <w:rPr>
                <w:u w:val="single"/>
              </w:rPr>
              <w:t>s</w:t>
            </w:r>
            <w:r w:rsidR="00133B64" w:rsidRPr="005C411D">
              <w:rPr>
                <w:u w:val="single"/>
              </w:rPr>
              <w:t>zahlungsantrag</w:t>
            </w:r>
          </w:p>
          <w:p w14:paraId="05B0526E" w14:textId="77777777" w:rsidR="00D8475B" w:rsidRDefault="00D8475B" w:rsidP="00C57918"/>
          <w:p w14:paraId="74B7042C" w14:textId="77777777" w:rsidR="00584294" w:rsidRPr="005C411D" w:rsidRDefault="00C57918" w:rsidP="00C57918">
            <w:r w:rsidRPr="005C411D">
              <w:t>An die Leitung des Leadpartners</w:t>
            </w:r>
          </w:p>
          <w:p w14:paraId="2C280884" w14:textId="77777777" w:rsidR="00584294" w:rsidRPr="005C411D" w:rsidRDefault="00584294" w:rsidP="00584294">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bookmarkStart w:id="0" w:name="_GoBack"/>
            <w:r w:rsidRPr="005C411D">
              <w:rPr>
                <w:rFonts w:ascii="Calibri" w:hAnsi="Calibri" w:cs="Calibri"/>
                <w:b/>
                <w:sz w:val="20"/>
              </w:rPr>
              <w:t xml:space="preserve">[Name, Anschrift], </w:t>
            </w:r>
            <w:bookmarkEnd w:id="0"/>
            <w:r w:rsidRPr="005C411D">
              <w:rPr>
                <w:rFonts w:ascii="Calibri" w:hAnsi="Calibri" w:cs="Calibri"/>
                <w:b/>
                <w:sz w:val="20"/>
              </w:rPr>
              <w:fldChar w:fldCharType="end"/>
            </w:r>
          </w:p>
          <w:p w14:paraId="16DB8599" w14:textId="71D4638A" w:rsidR="0011084E" w:rsidRPr="005C411D" w:rsidRDefault="00C57918" w:rsidP="00C57918">
            <w:r w:rsidRPr="005C411D">
              <w:t xml:space="preserve">für </w:t>
            </w:r>
            <w:r w:rsidR="00157BF1">
              <w:t xml:space="preserve">das </w:t>
            </w:r>
            <w:r w:rsidRPr="005C411D">
              <w:t xml:space="preserve">Projekt </w:t>
            </w:r>
          </w:p>
          <w:p w14:paraId="7EA109A8" w14:textId="77777777" w:rsidR="0011084E" w:rsidRPr="005C411D" w:rsidRDefault="0011084E" w:rsidP="00C57918">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Pr="005C411D">
              <w:rPr>
                <w:rFonts w:ascii="Calibri" w:hAnsi="Calibri" w:cs="Calibri"/>
                <w:b/>
                <w:sz w:val="20"/>
              </w:rPr>
              <w:t> </w:t>
            </w:r>
            <w:r w:rsidRPr="005C411D">
              <w:rPr>
                <w:rFonts w:ascii="Calibri" w:hAnsi="Calibri" w:cs="Calibri"/>
                <w:b/>
                <w:sz w:val="20"/>
              </w:rPr>
              <w:t> </w:t>
            </w:r>
            <w:r w:rsidRPr="005C411D">
              <w:rPr>
                <w:rFonts w:ascii="Calibri" w:hAnsi="Calibri" w:cs="Calibri"/>
                <w:b/>
                <w:sz w:val="20"/>
              </w:rPr>
              <w:t> </w:t>
            </w:r>
            <w:r w:rsidRPr="005C411D">
              <w:rPr>
                <w:rFonts w:ascii="Calibri" w:hAnsi="Calibri" w:cs="Calibri"/>
                <w:b/>
                <w:sz w:val="20"/>
              </w:rPr>
              <w:t> </w:t>
            </w:r>
            <w:r w:rsidRPr="005C411D">
              <w:rPr>
                <w:rFonts w:ascii="Calibri" w:hAnsi="Calibri" w:cs="Calibri"/>
                <w:b/>
                <w:sz w:val="20"/>
              </w:rPr>
              <w:t> </w:t>
            </w:r>
            <w:r w:rsidRPr="005C411D">
              <w:rPr>
                <w:rFonts w:ascii="Calibri" w:hAnsi="Calibri" w:cs="Calibri"/>
                <w:b/>
                <w:sz w:val="20"/>
              </w:rPr>
              <w:fldChar w:fldCharType="end"/>
            </w:r>
          </w:p>
          <w:p w14:paraId="02FC7263" w14:textId="77777777" w:rsidR="00C57918" w:rsidRPr="005C411D" w:rsidRDefault="00C57918" w:rsidP="00C57918">
            <w:r w:rsidRPr="005C411D">
              <w:t xml:space="preserve">und die </w:t>
            </w:r>
            <w:proofErr w:type="spellStart"/>
            <w:r w:rsidRPr="005C411D">
              <w:t>Interreg</w:t>
            </w:r>
            <w:proofErr w:type="spellEnd"/>
            <w:r w:rsidRPr="005C411D">
              <w:t xml:space="preserve">-Administration </w:t>
            </w:r>
          </w:p>
          <w:p w14:paraId="29BCF949" w14:textId="77777777" w:rsidR="00C57918" w:rsidRPr="005C411D" w:rsidRDefault="00C57918" w:rsidP="00C57918"/>
          <w:p w14:paraId="0AAD7813" w14:textId="5CF78235" w:rsidR="0011084E" w:rsidRPr="005C411D" w:rsidRDefault="00C57918" w:rsidP="00C57918">
            <w:r w:rsidRPr="005C411D">
              <w:t xml:space="preserve">Wir </w:t>
            </w:r>
            <w:r w:rsidR="00133B64" w:rsidRPr="005C411D">
              <w:t xml:space="preserve">wurden beauftragt, die </w:t>
            </w:r>
            <w:r w:rsidR="00157BF1">
              <w:t>Kostenaufstellung zum</w:t>
            </w:r>
            <w:r w:rsidRPr="005C411D">
              <w:t xml:space="preserve"> Auszahlungsantrag</w:t>
            </w:r>
            <w:r w:rsidR="00E05D3C">
              <w:t xml:space="preserve"> im elektronischen D</w:t>
            </w:r>
            <w:r w:rsidR="00E05D3C">
              <w:t>a</w:t>
            </w:r>
            <w:r w:rsidR="00E05D3C">
              <w:t>tenaustauschsystem ELMOS</w:t>
            </w:r>
            <w:r w:rsidRPr="005C411D">
              <w:t xml:space="preserve"> </w:t>
            </w:r>
            <w:r w:rsidR="00E05D3C">
              <w:t>(</w:t>
            </w:r>
            <w:r w:rsidR="00D70990">
              <w:t>PDF-Dokument</w:t>
            </w:r>
            <w:r w:rsidR="00E05D3C">
              <w:t xml:space="preserve"> </w:t>
            </w:r>
            <w:r w:rsidR="00F712EE">
              <w:t>beigefügt als Anlage</w:t>
            </w:r>
            <w:r w:rsidR="00E05D3C">
              <w:t xml:space="preserve">) </w:t>
            </w:r>
            <w:r w:rsidRPr="005C411D">
              <w:t xml:space="preserve">für Leadpartner, </w:t>
            </w:r>
          </w:p>
          <w:p w14:paraId="3BE42CEC" w14:textId="77777777" w:rsidR="0011084E" w:rsidRPr="005C411D" w:rsidRDefault="0011084E" w:rsidP="0011084E">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BA64C1" w:rsidRPr="005C411D">
              <w:rPr>
                <w:rFonts w:ascii="Calibri" w:hAnsi="Calibri" w:cs="Calibri"/>
                <w:b/>
                <w:sz w:val="20"/>
              </w:rPr>
              <w:t xml:space="preserve">[Name, Anschrift], </w:t>
            </w:r>
            <w:r w:rsidRPr="005C411D">
              <w:rPr>
                <w:rFonts w:ascii="Calibri" w:hAnsi="Calibri" w:cs="Calibri"/>
                <w:b/>
                <w:sz w:val="20"/>
              </w:rPr>
              <w:fldChar w:fldCharType="end"/>
            </w:r>
          </w:p>
          <w:p w14:paraId="3B9C202B" w14:textId="77777777" w:rsidR="0011084E" w:rsidRPr="005C411D" w:rsidRDefault="00C57918" w:rsidP="00C57918">
            <w:r w:rsidRPr="005C411D">
              <w:t xml:space="preserve">für das </w:t>
            </w:r>
          </w:p>
          <w:p w14:paraId="6F8AE191" w14:textId="4FF07446" w:rsidR="0011084E" w:rsidRPr="005C411D" w:rsidRDefault="0011084E" w:rsidP="0011084E">
            <w:r w:rsidRPr="005C411D">
              <w:rPr>
                <w:rFonts w:ascii="Calibri" w:hAnsi="Calibri" w:cs="Calibri"/>
                <w:b/>
                <w:sz w:val="20"/>
              </w:rPr>
              <w:fldChar w:fldCharType="begin">
                <w:ffData>
                  <w:name w:val=""/>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BA64C1" w:rsidRPr="005C411D">
              <w:rPr>
                <w:rFonts w:ascii="Calibri" w:hAnsi="Calibri" w:cs="Calibri"/>
                <w:b/>
                <w:sz w:val="20"/>
              </w:rPr>
              <w:t xml:space="preserve">„Projekt XX“ </w:t>
            </w:r>
            <w:r w:rsidRPr="005C411D">
              <w:rPr>
                <w:rFonts w:ascii="Calibri" w:hAnsi="Calibri" w:cs="Calibri"/>
                <w:b/>
                <w:sz w:val="20"/>
              </w:rPr>
              <w:t> </w:t>
            </w:r>
            <w:r w:rsidRPr="005C411D">
              <w:rPr>
                <w:rFonts w:ascii="Calibri" w:hAnsi="Calibri" w:cs="Calibri"/>
                <w:b/>
                <w:sz w:val="20"/>
              </w:rPr>
              <w:t> </w:t>
            </w:r>
            <w:r w:rsidRPr="005C411D">
              <w:rPr>
                <w:rFonts w:ascii="Calibri" w:hAnsi="Calibri" w:cs="Calibri"/>
                <w:b/>
                <w:sz w:val="20"/>
              </w:rPr>
              <w:t> </w:t>
            </w:r>
            <w:r w:rsidRPr="005C411D">
              <w:rPr>
                <w:rFonts w:ascii="Calibri" w:hAnsi="Calibri" w:cs="Calibri"/>
                <w:b/>
                <w:sz w:val="20"/>
              </w:rPr>
              <w:t> </w:t>
            </w:r>
            <w:r w:rsidRPr="005C411D">
              <w:rPr>
                <w:rFonts w:ascii="Calibri" w:hAnsi="Calibri" w:cs="Calibri"/>
                <w:b/>
                <w:sz w:val="20"/>
              </w:rPr>
              <w:t> </w:t>
            </w:r>
            <w:r w:rsidRPr="005C411D">
              <w:rPr>
                <w:rFonts w:ascii="Calibri" w:hAnsi="Calibri" w:cs="Calibri"/>
                <w:b/>
                <w:sz w:val="20"/>
              </w:rPr>
              <w:fldChar w:fldCharType="end"/>
            </w:r>
          </w:p>
          <w:p w14:paraId="3DFC709C" w14:textId="77777777" w:rsidR="0011084E" w:rsidRPr="005C411D" w:rsidRDefault="00B3217B" w:rsidP="0011084E">
            <w:r w:rsidRPr="005C411D">
              <w:t>mit den Projektpartnern</w:t>
            </w:r>
          </w:p>
          <w:p w14:paraId="1878F11B" w14:textId="77777777" w:rsidR="0011084E" w:rsidRPr="005C411D" w:rsidRDefault="0011084E" w:rsidP="0011084E">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BA64C1" w:rsidRPr="005C411D">
              <w:rPr>
                <w:rFonts w:ascii="Calibri" w:hAnsi="Calibri" w:cs="Calibri"/>
                <w:b/>
                <w:sz w:val="20"/>
              </w:rPr>
              <w:t xml:space="preserve">[XXX, XXX, XXX] </w:t>
            </w:r>
            <w:r w:rsidRPr="005C411D">
              <w:rPr>
                <w:rFonts w:ascii="Calibri" w:hAnsi="Calibri" w:cs="Calibri"/>
                <w:b/>
                <w:sz w:val="20"/>
              </w:rPr>
              <w:fldChar w:fldCharType="end"/>
            </w:r>
          </w:p>
          <w:p w14:paraId="72C669E1" w14:textId="77777777" w:rsidR="0011084E" w:rsidRPr="005C411D" w:rsidRDefault="00C57918" w:rsidP="0011084E">
            <w:r w:rsidRPr="005C411D">
              <w:t>im Rahmen von</w:t>
            </w:r>
            <w:r w:rsidR="00A6387B" w:rsidRPr="005C411D">
              <w:t xml:space="preserve"> </w:t>
            </w:r>
            <w:proofErr w:type="spellStart"/>
            <w:r w:rsidRPr="005C411D">
              <w:t>Interreg</w:t>
            </w:r>
            <w:proofErr w:type="spellEnd"/>
            <w:r w:rsidRPr="005C411D">
              <w:t xml:space="preserve"> Deutschland-Danmark für</w:t>
            </w:r>
            <w:r w:rsidR="00E1066E" w:rsidRPr="005C411D">
              <w:t xml:space="preserve"> </w:t>
            </w:r>
            <w:r w:rsidRPr="005C411D">
              <w:t>den Zeitraum</w:t>
            </w:r>
            <w:r w:rsidR="0011084E" w:rsidRPr="005C411D">
              <w:t xml:space="preserve"> </w:t>
            </w:r>
            <w:r w:rsidR="0011084E" w:rsidRPr="005C411D">
              <w:rPr>
                <w:rFonts w:ascii="Calibri" w:hAnsi="Calibri" w:cs="Calibri"/>
                <w:b/>
                <w:sz w:val="20"/>
              </w:rPr>
              <w:fldChar w:fldCharType="begin">
                <w:ffData>
                  <w:name w:val="Tekst3"/>
                  <w:enabled/>
                  <w:calcOnExit w:val="0"/>
                  <w:textInput/>
                </w:ffData>
              </w:fldChar>
            </w:r>
            <w:r w:rsidR="0011084E" w:rsidRPr="005C411D">
              <w:rPr>
                <w:rFonts w:ascii="Calibri" w:hAnsi="Calibri" w:cs="Calibri"/>
                <w:b/>
                <w:sz w:val="20"/>
              </w:rPr>
              <w:instrText xml:space="preserve"> FORMTEXT </w:instrText>
            </w:r>
            <w:r w:rsidR="0011084E" w:rsidRPr="005C411D">
              <w:rPr>
                <w:rFonts w:ascii="Calibri" w:hAnsi="Calibri" w:cs="Calibri"/>
                <w:b/>
                <w:sz w:val="20"/>
              </w:rPr>
            </w:r>
            <w:r w:rsidR="0011084E" w:rsidRPr="005C411D">
              <w:rPr>
                <w:rFonts w:ascii="Calibri" w:hAnsi="Calibri" w:cs="Calibri"/>
                <w:b/>
                <w:sz w:val="20"/>
              </w:rPr>
              <w:fldChar w:fldCharType="separate"/>
            </w:r>
            <w:r w:rsidR="00B129E0" w:rsidRPr="005C411D">
              <w:rPr>
                <w:rFonts w:ascii="Calibri" w:hAnsi="Calibri" w:cs="Calibri"/>
                <w:b/>
                <w:sz w:val="20"/>
              </w:rPr>
              <w:t>XX.XX.</w:t>
            </w:r>
            <w:r w:rsidR="00A6387B" w:rsidRPr="005C411D">
              <w:rPr>
                <w:rFonts w:ascii="Calibri" w:hAnsi="Calibri" w:cs="Calibri"/>
                <w:b/>
                <w:sz w:val="20"/>
              </w:rPr>
              <w:t>20XX bis XX.XX.</w:t>
            </w:r>
            <w:r w:rsidR="00B129E0" w:rsidRPr="005C411D">
              <w:rPr>
                <w:rFonts w:ascii="Calibri" w:hAnsi="Calibri" w:cs="Calibri"/>
                <w:b/>
                <w:sz w:val="20"/>
              </w:rPr>
              <w:t>20XX</w:t>
            </w:r>
            <w:r w:rsidR="0011084E" w:rsidRPr="005C411D">
              <w:rPr>
                <w:rFonts w:ascii="Calibri" w:hAnsi="Calibri" w:cs="Calibri"/>
                <w:b/>
                <w:sz w:val="20"/>
              </w:rPr>
              <w:fldChar w:fldCharType="end"/>
            </w:r>
          </w:p>
          <w:p w14:paraId="40D8CB1C" w14:textId="6C72965B" w:rsidR="00C57918" w:rsidRPr="005C411D" w:rsidRDefault="00C57918" w:rsidP="00C57918">
            <w:r w:rsidRPr="005C411D">
              <w:t xml:space="preserve">in Höhe von EUR </w:t>
            </w:r>
            <w:r w:rsidR="0011084E" w:rsidRPr="005C411D">
              <w:rPr>
                <w:rFonts w:ascii="Calibri" w:hAnsi="Calibri" w:cs="Calibri"/>
                <w:b/>
                <w:sz w:val="20"/>
              </w:rPr>
              <w:fldChar w:fldCharType="begin">
                <w:ffData>
                  <w:name w:val="Tekst3"/>
                  <w:enabled/>
                  <w:calcOnExit w:val="0"/>
                  <w:textInput/>
                </w:ffData>
              </w:fldChar>
            </w:r>
            <w:r w:rsidR="0011084E" w:rsidRPr="005C411D">
              <w:rPr>
                <w:rFonts w:ascii="Calibri" w:hAnsi="Calibri" w:cs="Calibri"/>
                <w:b/>
                <w:sz w:val="20"/>
              </w:rPr>
              <w:instrText xml:space="preserve"> FORMTEXT </w:instrText>
            </w:r>
            <w:r w:rsidR="0011084E" w:rsidRPr="005C411D">
              <w:rPr>
                <w:rFonts w:ascii="Calibri" w:hAnsi="Calibri" w:cs="Calibri"/>
                <w:b/>
                <w:sz w:val="20"/>
              </w:rPr>
            </w:r>
            <w:r w:rsidR="0011084E" w:rsidRPr="005C411D">
              <w:rPr>
                <w:rFonts w:ascii="Calibri" w:hAnsi="Calibri" w:cs="Calibri"/>
                <w:b/>
                <w:sz w:val="20"/>
              </w:rPr>
              <w:fldChar w:fldCharType="separate"/>
            </w:r>
            <w:r w:rsidR="0011084E" w:rsidRPr="005C411D">
              <w:rPr>
                <w:rFonts w:ascii="Calibri" w:hAnsi="Calibri" w:cs="Calibri"/>
                <w:b/>
                <w:sz w:val="20"/>
              </w:rPr>
              <w:t> </w:t>
            </w:r>
            <w:r w:rsidR="0011084E" w:rsidRPr="005C411D">
              <w:rPr>
                <w:rFonts w:ascii="Calibri" w:hAnsi="Calibri" w:cs="Calibri"/>
                <w:b/>
                <w:sz w:val="20"/>
              </w:rPr>
              <w:t> </w:t>
            </w:r>
            <w:r w:rsidR="0011084E" w:rsidRPr="005C411D">
              <w:rPr>
                <w:rFonts w:ascii="Calibri" w:hAnsi="Calibri" w:cs="Calibri"/>
                <w:b/>
                <w:sz w:val="20"/>
              </w:rPr>
              <w:t> </w:t>
            </w:r>
            <w:r w:rsidR="0011084E" w:rsidRPr="005C411D">
              <w:rPr>
                <w:rFonts w:ascii="Calibri" w:hAnsi="Calibri" w:cs="Calibri"/>
                <w:b/>
                <w:sz w:val="20"/>
              </w:rPr>
              <w:t> </w:t>
            </w:r>
            <w:r w:rsidR="0011084E" w:rsidRPr="005C411D">
              <w:rPr>
                <w:rFonts w:ascii="Calibri" w:hAnsi="Calibri" w:cs="Calibri"/>
                <w:b/>
                <w:sz w:val="20"/>
              </w:rPr>
              <w:t> </w:t>
            </w:r>
            <w:r w:rsidR="0011084E" w:rsidRPr="005C411D">
              <w:rPr>
                <w:rFonts w:ascii="Calibri" w:hAnsi="Calibri" w:cs="Calibri"/>
                <w:b/>
                <w:sz w:val="20"/>
              </w:rPr>
              <w:fldChar w:fldCharType="end"/>
            </w:r>
            <w:r w:rsidR="00E1066E" w:rsidRPr="005C411D">
              <w:rPr>
                <w:rFonts w:ascii="Calibri" w:hAnsi="Calibri" w:cs="Calibri"/>
                <w:b/>
                <w:sz w:val="20"/>
              </w:rPr>
              <w:t xml:space="preserve"> </w:t>
            </w:r>
            <w:r w:rsidR="00133B64" w:rsidRPr="005C411D">
              <w:t>zu</w:t>
            </w:r>
            <w:r w:rsidR="00880AFD" w:rsidRPr="005C411D">
              <w:t xml:space="preserve"> über</w:t>
            </w:r>
            <w:r w:rsidR="00133B64" w:rsidRPr="005C411D">
              <w:t>prüfen</w:t>
            </w:r>
            <w:r w:rsidRPr="005C411D">
              <w:t xml:space="preserve">. </w:t>
            </w:r>
          </w:p>
          <w:p w14:paraId="57F4BA13" w14:textId="77777777" w:rsidR="00C57918" w:rsidRPr="005C411D" w:rsidRDefault="00C57918" w:rsidP="00C57918"/>
          <w:p w14:paraId="3305A434" w14:textId="77777777" w:rsidR="00C26512" w:rsidRPr="005C411D" w:rsidRDefault="00C26512" w:rsidP="00C57918">
            <w:pPr>
              <w:rPr>
                <w:u w:val="single"/>
              </w:rPr>
            </w:pPr>
          </w:p>
          <w:p w14:paraId="4747BBA7" w14:textId="21CF7FDE" w:rsidR="00C26512" w:rsidRPr="005C411D" w:rsidRDefault="00C26512" w:rsidP="00C26512">
            <w:r w:rsidRPr="005C411D">
              <w:t>Der Auszahlungsantrag w</w:t>
            </w:r>
            <w:r w:rsidR="00130BE3">
              <w:t>u</w:t>
            </w:r>
            <w:r w:rsidRPr="005C411D">
              <w:t>rde gemäß den Vo</w:t>
            </w:r>
            <w:r w:rsidRPr="005C411D">
              <w:t>r</w:t>
            </w:r>
            <w:r w:rsidRPr="005C411D">
              <w:t xml:space="preserve">schriften und Bedingungen in </w:t>
            </w:r>
            <w:r w:rsidRPr="00E05D3C">
              <w:t>Artikel 4</w:t>
            </w:r>
            <w:r w:rsidRPr="005C411D">
              <w:t xml:space="preserve"> des Leadpartnervertrags vom </w:t>
            </w:r>
            <w:r w:rsidRPr="005C411D">
              <w:rPr>
                <w:rFonts w:ascii="Calibri" w:hAnsi="Calibri" w:cs="Calibri"/>
                <w:b/>
                <w:sz w:val="20"/>
              </w:rPr>
              <w:fldChar w:fldCharType="begin">
                <w:ffData>
                  <w:name w:val="Tekst3"/>
                  <w:enabled/>
                  <w:calcOnExit w:val="0"/>
                  <w:textInput/>
                </w:ffData>
              </w:fldChar>
            </w:r>
            <w:r w:rsidRPr="00CA5962">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Pr="005C411D">
              <w:rPr>
                <w:rFonts w:ascii="Calibri" w:hAnsi="Calibri" w:cs="Calibri"/>
                <w:b/>
                <w:sz w:val="20"/>
              </w:rPr>
              <w:t xml:space="preserve">XX.XX.20XX </w:t>
            </w:r>
            <w:r w:rsidRPr="005C411D">
              <w:rPr>
                <w:rFonts w:ascii="Calibri" w:hAnsi="Calibri" w:cs="Calibri"/>
                <w:b/>
                <w:sz w:val="20"/>
              </w:rPr>
              <w:fldChar w:fldCharType="end"/>
            </w:r>
            <w:r w:rsidRPr="005C411D">
              <w:t>(</w:t>
            </w:r>
            <w:r w:rsidR="00C6530D">
              <w:t>einschlie</w:t>
            </w:r>
            <w:r w:rsidR="00C6530D">
              <w:t>ß</w:t>
            </w:r>
            <w:r w:rsidR="00C6530D">
              <w:t xml:space="preserve">lich etwaiger Ergänzungen und Änderungen durch den Antrag in der aktuellen Version Nr. </w:t>
            </w:r>
            <w:r w:rsidR="00F1022B">
              <w:rPr>
                <w:rFonts w:ascii="Calibri" w:hAnsi="Calibri" w:cs="Calibri"/>
                <w:b/>
                <w:sz w:val="20"/>
              </w:rPr>
              <w:fldChar w:fldCharType="begin">
                <w:ffData>
                  <w:name w:val="Tekst3"/>
                  <w:enabled/>
                  <w:calcOnExit w:val="0"/>
                  <w:textInput>
                    <w:default w:val="XX"/>
                  </w:textInput>
                </w:ffData>
              </w:fldChar>
            </w:r>
            <w:bookmarkStart w:id="1" w:name="Tekst3"/>
            <w:r w:rsidR="00F1022B">
              <w:rPr>
                <w:rFonts w:ascii="Calibri" w:hAnsi="Calibri" w:cs="Calibri"/>
                <w:b/>
                <w:sz w:val="20"/>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Pr>
                <w:rFonts w:ascii="Calibri" w:hAnsi="Calibri" w:cs="Calibri"/>
                <w:b/>
                <w:noProof/>
                <w:sz w:val="20"/>
              </w:rPr>
              <w:t>XX</w:t>
            </w:r>
            <w:r w:rsidR="00F1022B">
              <w:rPr>
                <w:rFonts w:ascii="Calibri" w:hAnsi="Calibri" w:cs="Calibri"/>
                <w:b/>
                <w:sz w:val="20"/>
              </w:rPr>
              <w:fldChar w:fldCharType="end"/>
            </w:r>
            <w:bookmarkEnd w:id="1"/>
            <w:r w:rsidR="00F1022B">
              <w:rPr>
                <w:rFonts w:ascii="Calibri" w:hAnsi="Calibri" w:cs="Calibri"/>
                <w:b/>
                <w:sz w:val="20"/>
              </w:rPr>
              <w:t xml:space="preserve"> </w:t>
            </w:r>
            <w:r w:rsidRPr="005C411D">
              <w:t xml:space="preserve">vom </w:t>
            </w:r>
            <w:r w:rsidRPr="005C411D">
              <w:rPr>
                <w:rFonts w:ascii="Calibri" w:hAnsi="Calibri" w:cs="Calibri"/>
                <w:b/>
                <w:sz w:val="20"/>
              </w:rPr>
              <w:fldChar w:fldCharType="begin">
                <w:ffData>
                  <w:name w:val="Tekst3"/>
                  <w:enabled/>
                  <w:calcOnExit w:val="0"/>
                  <w:textInput/>
                </w:ffData>
              </w:fldChar>
            </w:r>
            <w:r w:rsidRPr="00CA5962">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Pr="005C411D">
              <w:rPr>
                <w:rFonts w:ascii="Calibri" w:hAnsi="Calibri" w:cs="Calibri"/>
                <w:b/>
                <w:sz w:val="20"/>
              </w:rPr>
              <w:t>XX.XX.20XX</w:t>
            </w:r>
            <w:r w:rsidRPr="005C411D">
              <w:rPr>
                <w:rFonts w:ascii="Calibri" w:hAnsi="Calibri" w:cs="Calibri"/>
                <w:b/>
                <w:sz w:val="20"/>
              </w:rPr>
              <w:fldChar w:fldCharType="end"/>
            </w:r>
            <w:r w:rsidRPr="005C411D">
              <w:t xml:space="preserve">) durch den Leadpartner </w:t>
            </w:r>
            <w:r w:rsidR="00157BF1">
              <w:t>erstellt</w:t>
            </w:r>
            <w:r w:rsidRPr="005C411D">
              <w:t>.</w:t>
            </w:r>
          </w:p>
          <w:p w14:paraId="25F6C086" w14:textId="77777777" w:rsidR="00C26512" w:rsidRPr="00CA5962" w:rsidRDefault="00C26512" w:rsidP="00C26512"/>
          <w:p w14:paraId="064499C4" w14:textId="23F79085" w:rsidR="00C26512" w:rsidRPr="005C411D" w:rsidRDefault="005A2CCD" w:rsidP="00C26512">
            <w:r w:rsidRPr="005C411D">
              <w:t>Wir formulieren u</w:t>
            </w:r>
            <w:r w:rsidR="00C26512" w:rsidRPr="005C411D">
              <w:t>nsere Schlu</w:t>
            </w:r>
            <w:r w:rsidRPr="005C411D">
              <w:t>s</w:t>
            </w:r>
            <w:r w:rsidR="00DB4781" w:rsidRPr="005C411D">
              <w:t>s</w:t>
            </w:r>
            <w:r w:rsidR="00C26512" w:rsidRPr="005C411D">
              <w:t>folgerung mit einem hohen Maß an Sicherheit</w:t>
            </w:r>
            <w:r w:rsidR="00222A7D" w:rsidRPr="005C411D">
              <w:t>.</w:t>
            </w:r>
            <w:r w:rsidR="00C26512" w:rsidRPr="005C411D">
              <w:t xml:space="preserve"> </w:t>
            </w:r>
          </w:p>
          <w:p w14:paraId="10CBB9D1" w14:textId="77777777" w:rsidR="00C26512" w:rsidRPr="00CA5962" w:rsidRDefault="00C26512" w:rsidP="00C26512"/>
          <w:p w14:paraId="7A7924CC" w14:textId="380407FE" w:rsidR="00C26512" w:rsidRPr="005C411D" w:rsidRDefault="00C26512" w:rsidP="00C26512">
            <w:pPr>
              <w:rPr>
                <w:u w:val="single"/>
              </w:rPr>
            </w:pPr>
            <w:r w:rsidRPr="005C411D">
              <w:t xml:space="preserve">Unsere Erklärung wurde ausschließlich </w:t>
            </w:r>
            <w:r w:rsidR="00FA7173" w:rsidRPr="005C411D">
              <w:t>im Hi</w:t>
            </w:r>
            <w:r w:rsidR="00FA7173" w:rsidRPr="005C411D">
              <w:t>n</w:t>
            </w:r>
            <w:r w:rsidR="00FA7173" w:rsidRPr="005C411D">
              <w:t>blick auf die Bearbeitung</w:t>
            </w:r>
            <w:r w:rsidRPr="005C411D">
              <w:t xml:space="preserve"> des Antrags auf Au</w:t>
            </w:r>
            <w:r w:rsidRPr="005C411D">
              <w:t>s</w:t>
            </w:r>
            <w:r w:rsidRPr="005C411D">
              <w:t xml:space="preserve">zahlung von Fördermitteln durch die </w:t>
            </w:r>
            <w:proofErr w:type="spellStart"/>
            <w:r w:rsidRPr="005C411D">
              <w:t>Interreg</w:t>
            </w:r>
            <w:proofErr w:type="spellEnd"/>
            <w:r w:rsidRPr="005C411D">
              <w:t xml:space="preserve">-Administration Deutschland-Danmark gemäß Leadpartnervertrag vom </w:t>
            </w:r>
            <w:r w:rsidR="00F1022B" w:rsidRPr="00753359">
              <w:rPr>
                <w:rFonts w:ascii="Calibri" w:hAnsi="Calibri" w:cs="Calibri"/>
                <w:b/>
                <w:sz w:val="20"/>
              </w:rPr>
              <w:fldChar w:fldCharType="begin">
                <w:ffData>
                  <w:name w:val="Tekst3"/>
                  <w:enabled/>
                  <w:calcOnExit w:val="0"/>
                  <w:textInput/>
                </w:ffData>
              </w:fldChar>
            </w:r>
            <w:r w:rsidR="00F1022B" w:rsidRPr="00F1022B">
              <w:rPr>
                <w:rFonts w:ascii="Calibri" w:hAnsi="Calibri" w:cs="Calibri"/>
                <w:b/>
                <w:sz w:val="20"/>
              </w:rPr>
              <w:instrText xml:space="preserve"> FORMTEXT </w:instrText>
            </w:r>
            <w:r w:rsidR="00F1022B" w:rsidRPr="00753359">
              <w:rPr>
                <w:rFonts w:ascii="Calibri" w:hAnsi="Calibri" w:cs="Calibri"/>
                <w:b/>
                <w:sz w:val="20"/>
              </w:rPr>
            </w:r>
            <w:r w:rsidR="00F1022B" w:rsidRPr="00753359">
              <w:rPr>
                <w:rFonts w:ascii="Calibri" w:hAnsi="Calibri" w:cs="Calibri"/>
                <w:b/>
                <w:sz w:val="20"/>
              </w:rPr>
              <w:fldChar w:fldCharType="separate"/>
            </w:r>
            <w:r w:rsidR="00F1022B" w:rsidRPr="00F1022B">
              <w:rPr>
                <w:rFonts w:ascii="Calibri" w:hAnsi="Calibri" w:cs="Calibri"/>
                <w:b/>
                <w:sz w:val="20"/>
              </w:rPr>
              <w:t xml:space="preserve">XX.XX.20XX </w:t>
            </w:r>
            <w:r w:rsidR="00F1022B" w:rsidRPr="00753359">
              <w:rPr>
                <w:rFonts w:ascii="Calibri" w:hAnsi="Calibri" w:cs="Calibri"/>
                <w:b/>
                <w:sz w:val="20"/>
              </w:rPr>
              <w:fldChar w:fldCharType="end"/>
            </w:r>
            <w:r w:rsidR="005C411D">
              <w:t xml:space="preserve"> </w:t>
            </w:r>
            <w:r w:rsidRPr="005C411D">
              <w:t>(</w:t>
            </w:r>
            <w:r w:rsidR="00C6530D">
              <w:t>einschlie</w:t>
            </w:r>
            <w:r w:rsidR="00C6530D">
              <w:t>ß</w:t>
            </w:r>
            <w:r w:rsidR="00C6530D">
              <w:t>lich etwaiger Ergänzungen und Änderungen durch den Antrag</w:t>
            </w:r>
            <w:r w:rsidR="00F1022B">
              <w:t xml:space="preserve"> in der aktuellen Version Nr. </w:t>
            </w:r>
            <w:r w:rsidR="00F1022B">
              <w:rPr>
                <w:rFonts w:ascii="Calibri" w:hAnsi="Calibri" w:cs="Calibri"/>
                <w:b/>
                <w:sz w:val="20"/>
              </w:rPr>
              <w:fldChar w:fldCharType="begin">
                <w:ffData>
                  <w:name w:val="Tekst3"/>
                  <w:enabled/>
                  <w:calcOnExit w:val="0"/>
                  <w:textInput>
                    <w:default w:val="XX"/>
                  </w:textInput>
                </w:ffData>
              </w:fldChar>
            </w:r>
            <w:r w:rsidR="00F1022B">
              <w:rPr>
                <w:rFonts w:ascii="Calibri" w:hAnsi="Calibri" w:cs="Calibri"/>
                <w:b/>
                <w:sz w:val="20"/>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Pr>
                <w:rFonts w:ascii="Calibri" w:hAnsi="Calibri" w:cs="Calibri"/>
                <w:b/>
                <w:noProof/>
                <w:sz w:val="20"/>
              </w:rPr>
              <w:t>XX</w:t>
            </w:r>
            <w:r w:rsidR="00F1022B">
              <w:rPr>
                <w:rFonts w:ascii="Calibri" w:hAnsi="Calibri" w:cs="Calibri"/>
                <w:b/>
                <w:sz w:val="20"/>
              </w:rPr>
              <w:fldChar w:fldCharType="end"/>
            </w:r>
            <w:r w:rsidR="00C6530D" w:rsidRPr="005D5AD3">
              <w:t xml:space="preserve"> </w:t>
            </w:r>
            <w:r w:rsidRPr="005C411D">
              <w:t xml:space="preserve">vom </w:t>
            </w:r>
            <w:r w:rsidR="00F1022B" w:rsidRPr="00753359">
              <w:rPr>
                <w:rFonts w:ascii="Calibri" w:hAnsi="Calibri" w:cs="Calibri"/>
                <w:b/>
                <w:sz w:val="20"/>
              </w:rPr>
              <w:fldChar w:fldCharType="begin">
                <w:ffData>
                  <w:name w:val="Tekst3"/>
                  <w:enabled/>
                  <w:calcOnExit w:val="0"/>
                  <w:textInput/>
                </w:ffData>
              </w:fldChar>
            </w:r>
            <w:r w:rsidR="00F1022B" w:rsidRPr="00F1022B">
              <w:rPr>
                <w:rFonts w:ascii="Calibri" w:hAnsi="Calibri" w:cs="Calibri"/>
                <w:b/>
                <w:sz w:val="20"/>
              </w:rPr>
              <w:instrText xml:space="preserve"> FORMTEXT </w:instrText>
            </w:r>
            <w:r w:rsidR="00F1022B" w:rsidRPr="00753359">
              <w:rPr>
                <w:rFonts w:ascii="Calibri" w:hAnsi="Calibri" w:cs="Calibri"/>
                <w:b/>
                <w:sz w:val="20"/>
              </w:rPr>
            </w:r>
            <w:r w:rsidR="00F1022B" w:rsidRPr="00753359">
              <w:rPr>
                <w:rFonts w:ascii="Calibri" w:hAnsi="Calibri" w:cs="Calibri"/>
                <w:b/>
                <w:sz w:val="20"/>
              </w:rPr>
              <w:fldChar w:fldCharType="separate"/>
            </w:r>
            <w:r w:rsidR="00F1022B" w:rsidRPr="00F1022B">
              <w:rPr>
                <w:rFonts w:ascii="Calibri" w:hAnsi="Calibri" w:cs="Calibri"/>
                <w:b/>
                <w:sz w:val="20"/>
              </w:rPr>
              <w:t xml:space="preserve">XX.XX.20XX </w:t>
            </w:r>
            <w:r w:rsidR="00F1022B" w:rsidRPr="00753359">
              <w:rPr>
                <w:rFonts w:ascii="Calibri" w:hAnsi="Calibri" w:cs="Calibri"/>
                <w:b/>
                <w:sz w:val="20"/>
              </w:rPr>
              <w:fldChar w:fldCharType="end"/>
            </w:r>
            <w:r w:rsidRPr="005C411D">
              <w:t>)</w:t>
            </w:r>
            <w:r w:rsidR="005C411D">
              <w:t xml:space="preserve"> </w:t>
            </w:r>
            <w:r w:rsidR="00FA7173" w:rsidRPr="005C411D">
              <w:t xml:space="preserve">ausgearbeitet </w:t>
            </w:r>
            <w:r w:rsidR="00E00646" w:rsidRPr="005C411D">
              <w:t xml:space="preserve">und </w:t>
            </w:r>
            <w:r w:rsidR="00F566E0" w:rsidRPr="005C411D">
              <w:t xml:space="preserve">darf nicht für </w:t>
            </w:r>
            <w:r w:rsidR="00E00646" w:rsidRPr="005C411D">
              <w:t xml:space="preserve">andere Zwecke </w:t>
            </w:r>
            <w:r w:rsidR="00F566E0" w:rsidRPr="005C411D">
              <w:t>verwendet</w:t>
            </w:r>
            <w:r w:rsidR="00E00646" w:rsidRPr="005C411D">
              <w:t xml:space="preserve"> werden</w:t>
            </w:r>
            <w:r w:rsidR="00F566E0" w:rsidRPr="005C411D">
              <w:t>.</w:t>
            </w:r>
          </w:p>
          <w:p w14:paraId="2FC0EC34" w14:textId="77777777" w:rsidR="00291F57" w:rsidRDefault="00291F57" w:rsidP="00C57918">
            <w:pPr>
              <w:rPr>
                <w:u w:val="single"/>
              </w:rPr>
            </w:pPr>
          </w:p>
          <w:p w14:paraId="1E07B434" w14:textId="77777777" w:rsidR="00D8475B" w:rsidRDefault="00D8475B" w:rsidP="00C57918">
            <w:pPr>
              <w:rPr>
                <w:u w:val="single"/>
              </w:rPr>
            </w:pPr>
          </w:p>
          <w:p w14:paraId="2898F2DA" w14:textId="77777777" w:rsidR="00D8475B" w:rsidRDefault="00D8475B" w:rsidP="00C57918">
            <w:pPr>
              <w:rPr>
                <w:u w:val="single"/>
              </w:rPr>
            </w:pPr>
          </w:p>
          <w:p w14:paraId="0EA9655F" w14:textId="77777777" w:rsidR="00D8475B" w:rsidRPr="005C411D" w:rsidRDefault="00D8475B" w:rsidP="00C57918">
            <w:pPr>
              <w:rPr>
                <w:u w:val="single"/>
              </w:rPr>
            </w:pPr>
          </w:p>
          <w:p w14:paraId="629360FD" w14:textId="1FFD8BF6" w:rsidR="00C57918" w:rsidRPr="005C411D" w:rsidRDefault="00222A7D" w:rsidP="00C57918">
            <w:pPr>
              <w:rPr>
                <w:u w:val="single"/>
              </w:rPr>
            </w:pPr>
            <w:r w:rsidRPr="005C411D">
              <w:rPr>
                <w:u w:val="single"/>
              </w:rPr>
              <w:t>V</w:t>
            </w:r>
            <w:r w:rsidR="00C57918" w:rsidRPr="005C411D">
              <w:rPr>
                <w:u w:val="single"/>
              </w:rPr>
              <w:t>erantwortung der Leitung für den Auszahlung</w:t>
            </w:r>
            <w:r w:rsidR="00C57918" w:rsidRPr="005C411D">
              <w:rPr>
                <w:u w:val="single"/>
              </w:rPr>
              <w:t>s</w:t>
            </w:r>
            <w:r w:rsidR="00C57918" w:rsidRPr="005C411D">
              <w:rPr>
                <w:u w:val="single"/>
              </w:rPr>
              <w:t>antrag</w:t>
            </w:r>
          </w:p>
          <w:p w14:paraId="4AFCADF0" w14:textId="77777777" w:rsidR="00FC4C19" w:rsidRPr="005C411D" w:rsidRDefault="00C57918" w:rsidP="00C57918">
            <w:r w:rsidRPr="005C411D">
              <w:t>Die oberste Leitung der Institution/des Unte</w:t>
            </w:r>
            <w:r w:rsidRPr="005C411D">
              <w:t>r</w:t>
            </w:r>
            <w:r w:rsidRPr="005C411D">
              <w:t>nehmens/der Gesellschaft ist verantwortlich für die Ausarbeitung eines Auszahlungsantrags g</w:t>
            </w:r>
            <w:r w:rsidRPr="005C411D">
              <w:t>e</w:t>
            </w:r>
            <w:r w:rsidRPr="005C411D">
              <w:t xml:space="preserve">mäß den Vorschriften und Bedingungen in </w:t>
            </w:r>
            <w:r w:rsidRPr="00581C57">
              <w:t>Art</w:t>
            </w:r>
            <w:r w:rsidRPr="00E05D3C">
              <w:t>i</w:t>
            </w:r>
            <w:r w:rsidRPr="00581C57">
              <w:t>kel 4</w:t>
            </w:r>
            <w:r w:rsidR="00904DE4" w:rsidRPr="005C411D">
              <w:t xml:space="preserve"> </w:t>
            </w:r>
            <w:r w:rsidRPr="005C411D">
              <w:t xml:space="preserve">des Leadpartnervertrags vom </w:t>
            </w:r>
          </w:p>
          <w:p w14:paraId="5AA9BCD5" w14:textId="77E3F0F3" w:rsidR="00C57918" w:rsidRPr="005C411D" w:rsidRDefault="00FC4C19" w:rsidP="00C57918">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7A2CD9" w:rsidRPr="005C411D">
              <w:rPr>
                <w:rFonts w:ascii="Calibri" w:hAnsi="Calibri" w:cs="Calibri"/>
                <w:b/>
                <w:sz w:val="20"/>
              </w:rPr>
              <w:t>XX.XX.20XX</w:t>
            </w:r>
            <w:r w:rsidRPr="005C411D">
              <w:rPr>
                <w:rFonts w:ascii="Calibri" w:hAnsi="Calibri" w:cs="Calibri"/>
                <w:b/>
                <w:sz w:val="20"/>
              </w:rPr>
              <w:fldChar w:fldCharType="end"/>
            </w:r>
            <w:r w:rsidR="005B538E" w:rsidRPr="005C411D">
              <w:t xml:space="preserve"> </w:t>
            </w:r>
            <w:r w:rsidR="00C57918" w:rsidRPr="005C411D">
              <w:t>(</w:t>
            </w:r>
            <w:r w:rsidR="00C6530D">
              <w:t>einschließlich etwaiger Ergänzungen und Änderungen durch den Antrag in der aktue</w:t>
            </w:r>
            <w:r w:rsidR="00C6530D">
              <w:t>l</w:t>
            </w:r>
            <w:r w:rsidR="00F1022B">
              <w:t xml:space="preserve">len Version Nr. </w:t>
            </w:r>
            <w:r w:rsidR="00F1022B">
              <w:rPr>
                <w:rFonts w:ascii="Calibri" w:hAnsi="Calibri" w:cs="Calibri"/>
                <w:b/>
                <w:sz w:val="20"/>
              </w:rPr>
              <w:fldChar w:fldCharType="begin">
                <w:ffData>
                  <w:name w:val="Tekst3"/>
                  <w:enabled/>
                  <w:calcOnExit w:val="0"/>
                  <w:textInput>
                    <w:default w:val="XX"/>
                  </w:textInput>
                </w:ffData>
              </w:fldChar>
            </w:r>
            <w:r w:rsidR="00F1022B">
              <w:rPr>
                <w:rFonts w:ascii="Calibri" w:hAnsi="Calibri" w:cs="Calibri"/>
                <w:b/>
                <w:sz w:val="20"/>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Pr>
                <w:rFonts w:ascii="Calibri" w:hAnsi="Calibri" w:cs="Calibri"/>
                <w:b/>
                <w:noProof/>
                <w:sz w:val="20"/>
              </w:rPr>
              <w:t>XX</w:t>
            </w:r>
            <w:r w:rsidR="00F1022B">
              <w:rPr>
                <w:rFonts w:ascii="Calibri" w:hAnsi="Calibri" w:cs="Calibri"/>
                <w:b/>
                <w:sz w:val="20"/>
              </w:rPr>
              <w:fldChar w:fldCharType="end"/>
            </w:r>
            <w:r w:rsidR="00C57918" w:rsidRPr="005C411D">
              <w:t xml:space="preserve"> vom</w:t>
            </w:r>
            <w:r w:rsidR="005B538E" w:rsidRPr="005C411D">
              <w:t xml:space="preserve"> </w:t>
            </w:r>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7A2CD9" w:rsidRPr="005C411D">
              <w:rPr>
                <w:rFonts w:ascii="Calibri" w:hAnsi="Calibri" w:cs="Calibri"/>
                <w:b/>
                <w:sz w:val="20"/>
              </w:rPr>
              <w:t>XX.XX.20XX</w:t>
            </w:r>
            <w:r w:rsidR="005B538E" w:rsidRPr="005C411D">
              <w:rPr>
                <w:rFonts w:ascii="Calibri" w:hAnsi="Calibri" w:cs="Calibri"/>
                <w:b/>
                <w:sz w:val="20"/>
              </w:rPr>
              <w:t>)</w:t>
            </w:r>
            <w:r w:rsidR="007A2CD9" w:rsidRPr="005C411D">
              <w:rPr>
                <w:rFonts w:ascii="Calibri" w:hAnsi="Calibri" w:cs="Calibri"/>
                <w:b/>
                <w:sz w:val="20"/>
              </w:rPr>
              <w:t xml:space="preserve"> </w:t>
            </w:r>
            <w:r w:rsidRPr="005C411D">
              <w:rPr>
                <w:rFonts w:ascii="Calibri" w:hAnsi="Calibri" w:cs="Calibri"/>
                <w:b/>
                <w:sz w:val="20"/>
              </w:rPr>
              <w:fldChar w:fldCharType="end"/>
            </w:r>
            <w:r w:rsidR="00C57918" w:rsidRPr="005C411D">
              <w:t xml:space="preserve"> sowie für eine von der Leitung</w:t>
            </w:r>
            <w:r w:rsidR="00B3217B" w:rsidRPr="005C411D">
              <w:t xml:space="preserve"> des Projektes beim Projek</w:t>
            </w:r>
            <w:r w:rsidR="00B3217B" w:rsidRPr="005C411D">
              <w:t>t</w:t>
            </w:r>
            <w:r w:rsidR="00B3217B" w:rsidRPr="005C411D">
              <w:t>partner</w:t>
            </w:r>
            <w:r w:rsidR="00C57918" w:rsidRPr="005C411D">
              <w:t xml:space="preserve"> festzulegende interne Kontrolle, die für die Ausarbeitung eines Auszahlungsantrags ohne wesentliche Fehlinformationen – sei es aufgrund von betrügerischen Machenschaften oder Irrt</w:t>
            </w:r>
            <w:r w:rsidR="00C57918" w:rsidRPr="005C411D">
              <w:t>ü</w:t>
            </w:r>
            <w:r w:rsidR="00C57918" w:rsidRPr="005C411D">
              <w:t>mern – erforderlich ist.</w:t>
            </w:r>
          </w:p>
          <w:p w14:paraId="3CBE1FC1" w14:textId="77777777" w:rsidR="00C57918" w:rsidRPr="005C411D" w:rsidRDefault="00C57918" w:rsidP="00C57918"/>
          <w:p w14:paraId="64D509ED" w14:textId="77777777" w:rsidR="00C57918" w:rsidRPr="005C411D" w:rsidRDefault="00C57918" w:rsidP="00C57918">
            <w:pPr>
              <w:rPr>
                <w:u w:val="single"/>
              </w:rPr>
            </w:pPr>
            <w:r w:rsidRPr="005C411D">
              <w:rPr>
                <w:u w:val="single"/>
              </w:rPr>
              <w:t>Verantwortung des Prüfers und durchgeführte Maßnahmen</w:t>
            </w:r>
          </w:p>
          <w:p w14:paraId="5BEAA8A1" w14:textId="03BBB4C8" w:rsidR="00C57918" w:rsidRPr="005C411D" w:rsidRDefault="00157BF1" w:rsidP="00C57918">
            <w:r>
              <w:t xml:space="preserve">Es liegt </w:t>
            </w:r>
            <w:r w:rsidRPr="005C411D">
              <w:t>in unserer Verantwortung</w:t>
            </w:r>
            <w:r>
              <w:t>, a</w:t>
            </w:r>
            <w:r w:rsidR="00222A7D" w:rsidRPr="005C411D">
              <w:t xml:space="preserve">uf der Grundlage unserer </w:t>
            </w:r>
            <w:r w:rsidR="00880AFD" w:rsidRPr="005C411D">
              <w:t>Überp</w:t>
            </w:r>
            <w:r w:rsidR="00222A7D" w:rsidRPr="005C411D">
              <w:t xml:space="preserve">rüfung </w:t>
            </w:r>
            <w:r w:rsidR="00C57918" w:rsidRPr="005C411D">
              <w:t>eine Schlussfo</w:t>
            </w:r>
            <w:r w:rsidR="00C57918" w:rsidRPr="005C411D">
              <w:t>l</w:t>
            </w:r>
            <w:r w:rsidR="00C57918" w:rsidRPr="005C411D">
              <w:t>gerung</w:t>
            </w:r>
            <w:r w:rsidR="009E7F1C" w:rsidRPr="005C411D">
              <w:t xml:space="preserve"> </w:t>
            </w:r>
            <w:r w:rsidR="006461EC">
              <w:t xml:space="preserve">zu formulieren in Bezug auf die </w:t>
            </w:r>
            <w:r>
              <w:t>Koste</w:t>
            </w:r>
            <w:r>
              <w:t>n</w:t>
            </w:r>
            <w:r>
              <w:t xml:space="preserve">aufstellung </w:t>
            </w:r>
            <w:r w:rsidR="006461EC">
              <w:t xml:space="preserve">durch die Leitung für den </w:t>
            </w:r>
            <w:r w:rsidR="00222A7D" w:rsidRPr="005C411D">
              <w:t>beiliege</w:t>
            </w:r>
            <w:r w:rsidR="00222A7D" w:rsidRPr="005C411D">
              <w:t>n</w:t>
            </w:r>
            <w:r w:rsidR="00222A7D" w:rsidRPr="005C411D">
              <w:t xml:space="preserve">den Auszahlungsantrag </w:t>
            </w:r>
            <w:r w:rsidR="009E7F1C" w:rsidRPr="005C411D">
              <w:t xml:space="preserve">gemäß </w:t>
            </w:r>
            <w:r w:rsidR="00222A7D" w:rsidRPr="005C411D">
              <w:t>den Vorschriften und Beding</w:t>
            </w:r>
            <w:r w:rsidR="009E7F1C" w:rsidRPr="005C411D">
              <w:t>ung</w:t>
            </w:r>
            <w:r w:rsidR="00222A7D" w:rsidRPr="005C411D">
              <w:t xml:space="preserve">en in </w:t>
            </w:r>
            <w:r w:rsidR="00222A7D" w:rsidRPr="00581C57">
              <w:t>Artikel 4</w:t>
            </w:r>
            <w:r w:rsidR="00222A7D" w:rsidRPr="005C411D">
              <w:t xml:space="preserve"> des Leadpartne</w:t>
            </w:r>
            <w:r w:rsidR="00222A7D" w:rsidRPr="005C411D">
              <w:t>r</w:t>
            </w:r>
            <w:r w:rsidR="00222A7D" w:rsidRPr="005C411D">
              <w:t>vertrags</w:t>
            </w:r>
            <w:r w:rsidR="002F1F1A" w:rsidRPr="005C411D">
              <w:t xml:space="preserve"> vom</w:t>
            </w:r>
            <w:r w:rsidR="00222A7D" w:rsidRPr="005C411D">
              <w:t xml:space="preserve"> </w:t>
            </w:r>
            <w:r w:rsidR="00222A7D" w:rsidRPr="005C411D">
              <w:rPr>
                <w:rFonts w:ascii="Calibri" w:hAnsi="Calibri" w:cs="Calibri"/>
                <w:b/>
                <w:sz w:val="20"/>
              </w:rPr>
              <w:fldChar w:fldCharType="begin">
                <w:ffData>
                  <w:name w:val="Tekst3"/>
                  <w:enabled/>
                  <w:calcOnExit w:val="0"/>
                  <w:textInput/>
                </w:ffData>
              </w:fldChar>
            </w:r>
            <w:r w:rsidR="00222A7D" w:rsidRPr="00CA5962">
              <w:rPr>
                <w:rFonts w:ascii="Calibri" w:hAnsi="Calibri" w:cs="Calibri"/>
                <w:b/>
                <w:sz w:val="20"/>
              </w:rPr>
              <w:instrText xml:space="preserve"> FORMTEXT </w:instrText>
            </w:r>
            <w:r w:rsidR="00222A7D" w:rsidRPr="005C411D">
              <w:rPr>
                <w:rFonts w:ascii="Calibri" w:hAnsi="Calibri" w:cs="Calibri"/>
                <w:b/>
                <w:sz w:val="20"/>
              </w:rPr>
            </w:r>
            <w:r w:rsidR="00222A7D" w:rsidRPr="005C411D">
              <w:rPr>
                <w:rFonts w:ascii="Calibri" w:hAnsi="Calibri" w:cs="Calibri"/>
                <w:b/>
                <w:sz w:val="20"/>
              </w:rPr>
              <w:fldChar w:fldCharType="separate"/>
            </w:r>
            <w:r w:rsidR="00222A7D" w:rsidRPr="005C411D">
              <w:rPr>
                <w:rFonts w:ascii="Calibri" w:hAnsi="Calibri" w:cs="Calibri"/>
                <w:b/>
                <w:sz w:val="20"/>
              </w:rPr>
              <w:t>XX.XX.20XX</w:t>
            </w:r>
            <w:r w:rsidR="00222A7D" w:rsidRPr="005C411D">
              <w:rPr>
                <w:rFonts w:ascii="Calibri" w:hAnsi="Calibri" w:cs="Calibri"/>
                <w:b/>
                <w:sz w:val="20"/>
              </w:rPr>
              <w:fldChar w:fldCharType="end"/>
            </w:r>
            <w:r w:rsidR="00222A7D" w:rsidRPr="005C411D">
              <w:t xml:space="preserve"> </w:t>
            </w:r>
            <w:r w:rsidR="002F1F1A" w:rsidRPr="005C411D">
              <w:t>(</w:t>
            </w:r>
            <w:r w:rsidR="00C6530D">
              <w:t>einschließlich etwaiger Ergänzungen und Änderungen durch den Antrag</w:t>
            </w:r>
            <w:r w:rsidR="00F1022B">
              <w:t xml:space="preserve"> in der aktuellen Version Nr. </w:t>
            </w:r>
            <w:r w:rsidR="00F1022B">
              <w:rPr>
                <w:rFonts w:ascii="Calibri" w:hAnsi="Calibri" w:cs="Calibri"/>
                <w:b/>
                <w:sz w:val="20"/>
              </w:rPr>
              <w:fldChar w:fldCharType="begin">
                <w:ffData>
                  <w:name w:val="Tekst3"/>
                  <w:enabled/>
                  <w:calcOnExit w:val="0"/>
                  <w:textInput>
                    <w:default w:val="XX"/>
                  </w:textInput>
                </w:ffData>
              </w:fldChar>
            </w:r>
            <w:r w:rsidR="00F1022B">
              <w:rPr>
                <w:rFonts w:ascii="Calibri" w:hAnsi="Calibri" w:cs="Calibri"/>
                <w:b/>
                <w:sz w:val="20"/>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Pr>
                <w:rFonts w:ascii="Calibri" w:hAnsi="Calibri" w:cs="Calibri"/>
                <w:b/>
                <w:noProof/>
                <w:sz w:val="20"/>
              </w:rPr>
              <w:t>XX</w:t>
            </w:r>
            <w:r w:rsidR="00F1022B">
              <w:rPr>
                <w:rFonts w:ascii="Calibri" w:hAnsi="Calibri" w:cs="Calibri"/>
                <w:b/>
                <w:sz w:val="20"/>
              </w:rPr>
              <w:fldChar w:fldCharType="end"/>
            </w:r>
            <w:r w:rsidR="00C6530D" w:rsidRPr="005D5AD3">
              <w:t xml:space="preserve"> </w:t>
            </w:r>
            <w:r w:rsidR="002F1F1A" w:rsidRPr="005C411D">
              <w:t>vom</w:t>
            </w:r>
            <w:r w:rsidR="00222A7D" w:rsidRPr="005C411D">
              <w:t xml:space="preserve"> </w:t>
            </w:r>
            <w:r w:rsidR="00222A7D" w:rsidRPr="005C411D">
              <w:rPr>
                <w:rFonts w:ascii="Calibri" w:hAnsi="Calibri" w:cs="Calibri"/>
                <w:b/>
                <w:sz w:val="20"/>
              </w:rPr>
              <w:fldChar w:fldCharType="begin">
                <w:ffData>
                  <w:name w:val="Tekst3"/>
                  <w:enabled/>
                  <w:calcOnExit w:val="0"/>
                  <w:textInput/>
                </w:ffData>
              </w:fldChar>
            </w:r>
            <w:r w:rsidR="00222A7D" w:rsidRPr="00CA5962">
              <w:rPr>
                <w:rFonts w:ascii="Calibri" w:hAnsi="Calibri" w:cs="Calibri"/>
                <w:b/>
                <w:sz w:val="20"/>
              </w:rPr>
              <w:instrText xml:space="preserve"> FORMTEXT </w:instrText>
            </w:r>
            <w:r w:rsidR="00222A7D" w:rsidRPr="005C411D">
              <w:rPr>
                <w:rFonts w:ascii="Calibri" w:hAnsi="Calibri" w:cs="Calibri"/>
                <w:b/>
                <w:sz w:val="20"/>
              </w:rPr>
            </w:r>
            <w:r w:rsidR="00222A7D" w:rsidRPr="005C411D">
              <w:rPr>
                <w:rFonts w:ascii="Calibri" w:hAnsi="Calibri" w:cs="Calibri"/>
                <w:b/>
                <w:sz w:val="20"/>
              </w:rPr>
              <w:fldChar w:fldCharType="separate"/>
            </w:r>
            <w:r w:rsidR="00222A7D" w:rsidRPr="005C411D">
              <w:rPr>
                <w:rFonts w:ascii="Calibri" w:hAnsi="Calibri" w:cs="Calibri"/>
                <w:b/>
                <w:sz w:val="20"/>
              </w:rPr>
              <w:t>XX.XX.20XX</w:t>
            </w:r>
            <w:r w:rsidR="00222A7D" w:rsidRPr="005C411D">
              <w:rPr>
                <w:rFonts w:ascii="Calibri" w:hAnsi="Calibri" w:cs="Calibri"/>
                <w:b/>
                <w:sz w:val="20"/>
              </w:rPr>
              <w:fldChar w:fldCharType="end"/>
            </w:r>
            <w:r w:rsidR="00222A7D" w:rsidRPr="005C411D">
              <w:rPr>
                <w:rFonts w:ascii="Calibri" w:hAnsi="Calibri" w:cs="Calibri"/>
                <w:b/>
                <w:sz w:val="20"/>
              </w:rPr>
              <w:t>)</w:t>
            </w:r>
            <w:r>
              <w:t xml:space="preserve"> zu formulieren.</w:t>
            </w:r>
            <w:r w:rsidR="00C57918" w:rsidRPr="005C411D">
              <w:t xml:space="preserve"> </w:t>
            </w:r>
          </w:p>
          <w:p w14:paraId="0B4E266F" w14:textId="77777777" w:rsidR="002F1F1A" w:rsidRPr="005C411D" w:rsidRDefault="002F1F1A" w:rsidP="00C57918"/>
          <w:p w14:paraId="30578328" w14:textId="17637646" w:rsidR="00C50264" w:rsidRPr="005C411D" w:rsidRDefault="00C57918" w:rsidP="00C50264">
            <w:pPr>
              <w:autoSpaceDE w:val="0"/>
              <w:autoSpaceDN w:val="0"/>
              <w:adjustRightInd w:val="0"/>
              <w:rPr>
                <w:rFonts w:cs="Arial"/>
                <w:bCs/>
              </w:rPr>
            </w:pPr>
            <w:r w:rsidRPr="005C411D">
              <w:t>Wir haben unsere Untersuchungen gemäß ISAE 3000</w:t>
            </w:r>
            <w:r w:rsidR="00C50264" w:rsidRPr="005C411D">
              <w:t xml:space="preserve"> </w:t>
            </w:r>
            <w:r w:rsidR="00880AFD" w:rsidRPr="005C411D">
              <w:t>„</w:t>
            </w:r>
            <w:r w:rsidR="00C50264" w:rsidRPr="005C411D">
              <w:rPr>
                <w:rFonts w:cs="Arial"/>
                <w:bCs/>
              </w:rPr>
              <w:t xml:space="preserve">Betriebswirtschaftliche Prüfungen, die nicht Prüfungen oder </w:t>
            </w:r>
            <w:proofErr w:type="spellStart"/>
            <w:r w:rsidR="00C50264" w:rsidRPr="005C411D">
              <w:rPr>
                <w:rFonts w:cs="Arial"/>
                <w:bCs/>
              </w:rPr>
              <w:t>prüferische</w:t>
            </w:r>
            <w:proofErr w:type="spellEnd"/>
            <w:r w:rsidR="00C50264" w:rsidRPr="005C411D">
              <w:rPr>
                <w:rFonts w:cs="Arial"/>
                <w:bCs/>
              </w:rPr>
              <w:t xml:space="preserve"> Durchsichten</w:t>
            </w:r>
          </w:p>
          <w:p w14:paraId="085C8D6F" w14:textId="2531E5C2" w:rsidR="00C50264" w:rsidRPr="005C411D" w:rsidRDefault="00C50264" w:rsidP="00C50264">
            <w:r w:rsidRPr="005C411D">
              <w:rPr>
                <w:rFonts w:cs="Arial"/>
                <w:bCs/>
              </w:rPr>
              <w:t>von Abschlüssen bzw. sonstigen historischen Finanzinformationen sind</w:t>
            </w:r>
            <w:r w:rsidR="00880AFD" w:rsidRPr="005C411D">
              <w:t>“</w:t>
            </w:r>
            <w:r w:rsidRPr="005C411D">
              <w:rPr>
                <w:rFonts w:cs="Arial"/>
                <w:bCs/>
              </w:rPr>
              <w:t xml:space="preserve"> und </w:t>
            </w:r>
            <w:r w:rsidR="0005438C" w:rsidRPr="005C411D">
              <w:rPr>
                <w:rFonts w:cs="Arial"/>
                <w:bCs/>
              </w:rPr>
              <w:t>sonstigen</w:t>
            </w:r>
            <w:r w:rsidRPr="005C411D">
              <w:rPr>
                <w:rFonts w:cs="Arial"/>
                <w:bCs/>
              </w:rPr>
              <w:t xml:space="preserve"> Anfo</w:t>
            </w:r>
            <w:r w:rsidRPr="005C411D">
              <w:rPr>
                <w:rFonts w:cs="Arial"/>
                <w:bCs/>
              </w:rPr>
              <w:t>r</w:t>
            </w:r>
            <w:r w:rsidRPr="005C411D">
              <w:rPr>
                <w:rFonts w:cs="Arial"/>
                <w:bCs/>
              </w:rPr>
              <w:t>derungen gemäß nationale</w:t>
            </w:r>
            <w:r w:rsidR="009675F7" w:rsidRPr="005C411D">
              <w:rPr>
                <w:rFonts w:cs="Arial"/>
                <w:bCs/>
              </w:rPr>
              <w:t xml:space="preserve">n für </w:t>
            </w:r>
            <w:r w:rsidR="006461EC">
              <w:rPr>
                <w:rFonts w:cs="Arial"/>
                <w:bCs/>
              </w:rPr>
              <w:t>P</w:t>
            </w:r>
            <w:r w:rsidRPr="005C411D">
              <w:rPr>
                <w:rFonts w:cs="Arial"/>
                <w:bCs/>
              </w:rPr>
              <w:t>rüfer</w:t>
            </w:r>
            <w:r w:rsidR="009675F7" w:rsidRPr="005C411D">
              <w:rPr>
                <w:rFonts w:cs="Arial"/>
                <w:bCs/>
              </w:rPr>
              <w:t xml:space="preserve"> gelte</w:t>
            </w:r>
            <w:r w:rsidR="009675F7" w:rsidRPr="005C411D">
              <w:rPr>
                <w:rFonts w:cs="Arial"/>
                <w:bCs/>
              </w:rPr>
              <w:t>n</w:t>
            </w:r>
            <w:r w:rsidR="009675F7" w:rsidRPr="005C411D">
              <w:rPr>
                <w:rFonts w:cs="Arial"/>
                <w:bCs/>
              </w:rPr>
              <w:t xml:space="preserve">den Regelungen </w:t>
            </w:r>
            <w:r w:rsidR="00C57918" w:rsidRPr="005C411D">
              <w:t>im Hinblick darauf durchg</w:t>
            </w:r>
            <w:r w:rsidR="00C57918" w:rsidRPr="005C411D">
              <w:t>e</w:t>
            </w:r>
            <w:r w:rsidR="00C57918" w:rsidRPr="005C411D">
              <w:t xml:space="preserve">führt, ein hohes Maß an Sicherheit </w:t>
            </w:r>
            <w:r w:rsidRPr="005C411D">
              <w:t>für unsere Schlussfolgerung</w:t>
            </w:r>
            <w:r w:rsidR="00C57918" w:rsidRPr="005C411D">
              <w:t xml:space="preserve"> zu er</w:t>
            </w:r>
            <w:r w:rsidR="009675F7" w:rsidRPr="005C411D">
              <w:t>langen</w:t>
            </w:r>
            <w:r w:rsidR="00C57918" w:rsidRPr="005C411D">
              <w:t>.</w:t>
            </w:r>
          </w:p>
          <w:p w14:paraId="657D53EE" w14:textId="4A8E7FDC" w:rsidR="00C50264" w:rsidRPr="005C411D" w:rsidRDefault="00C50264" w:rsidP="00C50264"/>
          <w:p w14:paraId="3ACCDB31" w14:textId="080BD41A" w:rsidR="009E43C3" w:rsidRPr="00CA5962" w:rsidRDefault="009E43C3" w:rsidP="009E43C3">
            <w:r w:rsidRPr="005C411D">
              <w:t>Unser</w:t>
            </w:r>
            <w:r w:rsidR="005A2CCD" w:rsidRPr="005C411D">
              <w:t xml:space="preserve"> Unternehmen</w:t>
            </w:r>
            <w:r w:rsidRPr="005C411D">
              <w:t>/</w:t>
            </w:r>
            <w:r w:rsidR="005A2CCD" w:rsidRPr="005C411D">
              <w:t>unsere Institution</w:t>
            </w:r>
            <w:r w:rsidRPr="005C411D">
              <w:t xml:space="preserve"> unte</w:t>
            </w:r>
            <w:r w:rsidRPr="005C411D">
              <w:t>r</w:t>
            </w:r>
            <w:r w:rsidRPr="005C411D">
              <w:t xml:space="preserve">liegt dem internationalen Standard </w:t>
            </w:r>
            <w:r w:rsidR="00191EC2" w:rsidRPr="005C411D">
              <w:t>für</w:t>
            </w:r>
            <w:r w:rsidRPr="005C411D">
              <w:t xml:space="preserve"> Qual</w:t>
            </w:r>
            <w:r w:rsidRPr="005C411D">
              <w:t>i</w:t>
            </w:r>
            <w:r w:rsidRPr="005C411D">
              <w:t xml:space="preserve">tätsmanagement, ISQC 1, </w:t>
            </w:r>
            <w:r w:rsidR="003E7EC3" w:rsidRPr="005C411D">
              <w:t xml:space="preserve">bzw. </w:t>
            </w:r>
            <w:r w:rsidRPr="005C411D">
              <w:t>anderen fachl</w:t>
            </w:r>
            <w:r w:rsidRPr="005C411D">
              <w:t>i</w:t>
            </w:r>
            <w:r w:rsidRPr="005C411D">
              <w:t>chen Anforderungen oder Anfor</w:t>
            </w:r>
            <w:r w:rsidR="00191EC2" w:rsidRPr="005C411D">
              <w:t>d</w:t>
            </w:r>
            <w:r w:rsidRPr="005C411D">
              <w:t>erungen gemäß nationale</w:t>
            </w:r>
            <w:r w:rsidR="00191EC2" w:rsidRPr="005C411D">
              <w:t>m Recht</w:t>
            </w:r>
            <w:r w:rsidRPr="005C411D">
              <w:t xml:space="preserve"> oder sonstige</w:t>
            </w:r>
            <w:r w:rsidR="00191EC2" w:rsidRPr="005C411D">
              <w:t>n</w:t>
            </w:r>
            <w:r w:rsidRPr="005C411D">
              <w:t xml:space="preserve"> Regelungen, die mindestens </w:t>
            </w:r>
            <w:r w:rsidR="003D371A" w:rsidRPr="005C411D">
              <w:t>so streng sind wie</w:t>
            </w:r>
            <w:r w:rsidRPr="005C411D">
              <w:t xml:space="preserve"> ISQC 1</w:t>
            </w:r>
            <w:r w:rsidR="00A5528B">
              <w:t>.</w:t>
            </w:r>
            <w:r w:rsidRPr="005C411D">
              <w:t xml:space="preserve"> </w:t>
            </w:r>
          </w:p>
          <w:p w14:paraId="20BFCDF5" w14:textId="77777777" w:rsidR="00995BDD" w:rsidRPr="00CA5962" w:rsidRDefault="00995BDD" w:rsidP="009E43C3"/>
          <w:p w14:paraId="3D2B920E" w14:textId="3B525A2F" w:rsidR="009E43C3" w:rsidRPr="005C411D" w:rsidRDefault="00233E5C" w:rsidP="009E43C3">
            <w:r w:rsidRPr="005C411D">
              <w:t xml:space="preserve">Wir haben die Anforderungen </w:t>
            </w:r>
            <w:r w:rsidR="00157BF1">
              <w:t>in Bezug auf</w:t>
            </w:r>
            <w:r w:rsidRPr="005C411D">
              <w:t xml:space="preserve"> U</w:t>
            </w:r>
            <w:r w:rsidRPr="005C411D">
              <w:t>n</w:t>
            </w:r>
            <w:r w:rsidRPr="005C411D">
              <w:t>abhängigkeit und andere ethische Anforderu</w:t>
            </w:r>
            <w:r w:rsidRPr="005C411D">
              <w:t>n</w:t>
            </w:r>
            <w:r w:rsidRPr="005C411D">
              <w:lastRenderedPageBreak/>
              <w:t xml:space="preserve">gen erfüllt </w:t>
            </w:r>
            <w:r w:rsidR="009E43C3" w:rsidRPr="00CA5962">
              <w:t>(</w:t>
            </w:r>
            <w:r w:rsidRPr="005C411D">
              <w:t>für dänische Prüfer</w:t>
            </w:r>
            <w:r w:rsidR="00A5528B">
              <w:t xml:space="preserve"> insbesondere</w:t>
            </w:r>
            <w:r w:rsidR="009E43C3" w:rsidRPr="00CA5962">
              <w:t xml:space="preserve">: </w:t>
            </w:r>
            <w:proofErr w:type="spellStart"/>
            <w:r w:rsidR="009E43C3" w:rsidRPr="00CA5962">
              <w:t>danske</w:t>
            </w:r>
            <w:proofErr w:type="spellEnd"/>
            <w:r w:rsidR="009E43C3" w:rsidRPr="00CA5962">
              <w:t xml:space="preserve"> </w:t>
            </w:r>
            <w:proofErr w:type="spellStart"/>
            <w:r w:rsidR="009E43C3" w:rsidRPr="00CA5962">
              <w:t>revisorers</w:t>
            </w:r>
            <w:proofErr w:type="spellEnd"/>
            <w:r w:rsidR="009E43C3" w:rsidRPr="00CA5962">
              <w:t xml:space="preserve"> </w:t>
            </w:r>
            <w:proofErr w:type="spellStart"/>
            <w:r w:rsidR="009E43C3" w:rsidRPr="00CA5962">
              <w:t>retningslinjer</w:t>
            </w:r>
            <w:proofErr w:type="spellEnd"/>
            <w:r w:rsidR="009E43C3" w:rsidRPr="00CA5962">
              <w:t xml:space="preserve"> </w:t>
            </w:r>
            <w:proofErr w:type="spellStart"/>
            <w:r w:rsidR="009E43C3" w:rsidRPr="00CA5962">
              <w:t>for</w:t>
            </w:r>
            <w:proofErr w:type="spellEnd"/>
            <w:r w:rsidR="009E43C3" w:rsidRPr="00CA5962">
              <w:t xml:space="preserve"> </w:t>
            </w:r>
            <w:proofErr w:type="spellStart"/>
            <w:r w:rsidR="009E43C3" w:rsidRPr="00CA5962">
              <w:t>revisors</w:t>
            </w:r>
            <w:proofErr w:type="spellEnd"/>
            <w:r w:rsidR="009E43C3" w:rsidRPr="00CA5962">
              <w:t xml:space="preserve"> </w:t>
            </w:r>
            <w:proofErr w:type="spellStart"/>
            <w:r w:rsidR="009E43C3" w:rsidRPr="00CA5962">
              <w:t>eti</w:t>
            </w:r>
            <w:r w:rsidR="009E43C3" w:rsidRPr="00CA5962">
              <w:t>s</w:t>
            </w:r>
            <w:r w:rsidR="009E43C3" w:rsidRPr="00CA5962">
              <w:t>ke</w:t>
            </w:r>
            <w:proofErr w:type="spellEnd"/>
            <w:r w:rsidR="009E43C3" w:rsidRPr="00CA5962">
              <w:t xml:space="preserve"> </w:t>
            </w:r>
            <w:proofErr w:type="spellStart"/>
            <w:r w:rsidR="009E43C3" w:rsidRPr="00CA5962">
              <w:t>ad</w:t>
            </w:r>
            <w:r w:rsidR="009E43C3" w:rsidRPr="005C411D">
              <w:t>færd</w:t>
            </w:r>
            <w:proofErr w:type="spellEnd"/>
            <w:r w:rsidR="009E43C3" w:rsidRPr="005C411D">
              <w:t xml:space="preserve"> -</w:t>
            </w:r>
            <w:proofErr w:type="spellStart"/>
            <w:r w:rsidR="009E43C3" w:rsidRPr="005C411D">
              <w:t>Etiske</w:t>
            </w:r>
            <w:proofErr w:type="spellEnd"/>
            <w:r w:rsidR="009E43C3" w:rsidRPr="005C411D">
              <w:t xml:space="preserve"> </w:t>
            </w:r>
            <w:proofErr w:type="spellStart"/>
            <w:r w:rsidR="009E43C3" w:rsidRPr="005C411D">
              <w:t>regler</w:t>
            </w:r>
            <w:proofErr w:type="spellEnd"/>
            <w:r w:rsidR="009E43C3" w:rsidRPr="005C411D">
              <w:t xml:space="preserve"> </w:t>
            </w:r>
            <w:proofErr w:type="spellStart"/>
            <w:r w:rsidR="009E43C3" w:rsidRPr="005C411D">
              <w:t>for</w:t>
            </w:r>
            <w:proofErr w:type="spellEnd"/>
            <w:r w:rsidR="009E43C3" w:rsidRPr="005C411D">
              <w:t xml:space="preserve"> </w:t>
            </w:r>
            <w:proofErr w:type="spellStart"/>
            <w:r w:rsidR="009E43C3" w:rsidRPr="005C411D">
              <w:t>revisorer</w:t>
            </w:r>
            <w:proofErr w:type="spellEnd"/>
            <w:r w:rsidR="009E43C3" w:rsidRPr="00CA5962">
              <w:t>-</w:t>
            </w:r>
            <w:r w:rsidR="009E43C3" w:rsidRPr="005C411D">
              <w:rPr>
                <w:rFonts w:ascii="Calibri" w:hAnsi="Calibri" w:cs="Calibri"/>
                <w:b/>
                <w:sz w:val="20"/>
              </w:rPr>
              <w:t>)</w:t>
            </w:r>
            <w:r w:rsidR="000F6225" w:rsidRPr="005C411D">
              <w:rPr>
                <w:rFonts w:ascii="Calibri" w:hAnsi="Calibri" w:cs="Calibri"/>
                <w:b/>
                <w:sz w:val="20"/>
              </w:rPr>
              <w:t>,</w:t>
            </w:r>
            <w:r w:rsidR="009E43C3" w:rsidRPr="005C411D">
              <w:t xml:space="preserve"> </w:t>
            </w:r>
            <w:r w:rsidR="000F6225" w:rsidRPr="005C411D">
              <w:t xml:space="preserve">die auf </w:t>
            </w:r>
            <w:r w:rsidR="00F17E3E" w:rsidRPr="005C411D">
              <w:t xml:space="preserve">den </w:t>
            </w:r>
            <w:r w:rsidR="000F6225" w:rsidRPr="005C411D">
              <w:t>grundlegenden Grundsätzen der Integrität, Objektivität, fachliche</w:t>
            </w:r>
            <w:r w:rsidR="00F17E3E" w:rsidRPr="005C411D">
              <w:t>n</w:t>
            </w:r>
            <w:r w:rsidR="000F6225" w:rsidRPr="005C411D">
              <w:t xml:space="preserve"> Kompetenz und </w:t>
            </w:r>
            <w:r w:rsidR="003E7EC3" w:rsidRPr="005C411D">
              <w:t>gebot</w:t>
            </w:r>
            <w:r w:rsidR="003E7EC3" w:rsidRPr="005C411D">
              <w:t>e</w:t>
            </w:r>
            <w:r w:rsidR="003E7EC3" w:rsidRPr="005C411D">
              <w:t>nen</w:t>
            </w:r>
            <w:r w:rsidR="000F6225" w:rsidRPr="005C411D">
              <w:t xml:space="preserve"> Sorgfalt, Vertraulichkeit und </w:t>
            </w:r>
            <w:r w:rsidR="00F17E3E" w:rsidRPr="005C411D">
              <w:t xml:space="preserve">des </w:t>
            </w:r>
            <w:r w:rsidR="000F6225" w:rsidRPr="005C411D">
              <w:t>professi</w:t>
            </w:r>
            <w:r w:rsidR="000F6225" w:rsidRPr="005C411D">
              <w:t>o</w:t>
            </w:r>
            <w:r w:rsidR="000F6225" w:rsidRPr="005C411D">
              <w:t>nelle</w:t>
            </w:r>
            <w:r w:rsidR="00F17E3E" w:rsidRPr="005C411D">
              <w:t>n</w:t>
            </w:r>
            <w:r w:rsidR="000F6225" w:rsidRPr="005C411D">
              <w:t xml:space="preserve"> Verhalten</w:t>
            </w:r>
            <w:r w:rsidR="00F17E3E" w:rsidRPr="005C411D">
              <w:t>s</w:t>
            </w:r>
            <w:r w:rsidR="000F6225" w:rsidRPr="005C411D">
              <w:t xml:space="preserve"> basieren.</w:t>
            </w:r>
          </w:p>
          <w:p w14:paraId="1409BB90" w14:textId="77777777" w:rsidR="00C50264" w:rsidRPr="005C411D" w:rsidRDefault="00C50264" w:rsidP="00C50264"/>
          <w:p w14:paraId="54541908" w14:textId="46AFDF88" w:rsidR="00C57918" w:rsidRPr="005C411D" w:rsidRDefault="00C57918" w:rsidP="00C50264">
            <w:r w:rsidRPr="005C411D">
              <w:t>Unser</w:t>
            </w:r>
            <w:r w:rsidR="00F17E3E" w:rsidRPr="005C411D">
              <w:t>e Überprüfung</w:t>
            </w:r>
            <w:r w:rsidRPr="005C411D">
              <w:t xml:space="preserve"> umfasst </w:t>
            </w:r>
            <w:r w:rsidR="00157BF1">
              <w:t xml:space="preserve">die </w:t>
            </w:r>
            <w:r w:rsidRPr="005C411D">
              <w:t>stichprobe</w:t>
            </w:r>
            <w:r w:rsidRPr="005C411D">
              <w:t>n</w:t>
            </w:r>
            <w:r w:rsidRPr="005C411D">
              <w:t xml:space="preserve">weise Überprüfung von Informationen, die den Auszahlungsantrag stützen. Im Zuge unserer Untersuchung haben wir geprüft: </w:t>
            </w:r>
          </w:p>
          <w:p w14:paraId="39511B01" w14:textId="77777777" w:rsidR="00C57918" w:rsidRPr="005C411D" w:rsidRDefault="00C57918" w:rsidP="00C57918"/>
          <w:p w14:paraId="7785B9B2" w14:textId="0284D8DD" w:rsidR="00C57918" w:rsidRPr="005C411D" w:rsidRDefault="00C57918" w:rsidP="00C57918">
            <w:pPr>
              <w:tabs>
                <w:tab w:val="left" w:pos="260"/>
              </w:tabs>
            </w:pPr>
            <w:r w:rsidRPr="005C411D">
              <w:t>-</w:t>
            </w:r>
            <w:r w:rsidR="00D95AE5" w:rsidRPr="005C411D">
              <w:t xml:space="preserve"> </w:t>
            </w:r>
            <w:r w:rsidRPr="005C411D">
              <w:t>dass gemäß Artikel 13 der Verordnung (EU) 1299/2013 ein</w:t>
            </w:r>
            <w:r w:rsidR="008A5634">
              <w:t>e</w:t>
            </w:r>
            <w:r w:rsidRPr="005C411D">
              <w:t xml:space="preserve"> von beiden Partnern unte</w:t>
            </w:r>
            <w:r w:rsidRPr="005C411D">
              <w:t>r</w:t>
            </w:r>
            <w:r w:rsidRPr="005C411D">
              <w:t>sc</w:t>
            </w:r>
            <w:r w:rsidR="00781809" w:rsidRPr="005C411D">
              <w:t>hrie</w:t>
            </w:r>
            <w:r w:rsidR="008A5634">
              <w:t>bene</w:t>
            </w:r>
            <w:r w:rsidR="00781809" w:rsidRPr="005C411D">
              <w:t xml:space="preserve"> Partnerschaftsver</w:t>
            </w:r>
            <w:r w:rsidR="008A5634">
              <w:t>einbarung</w:t>
            </w:r>
            <w:r w:rsidR="00781809" w:rsidRPr="005C411D">
              <w:t xml:space="preserve"> </w:t>
            </w:r>
            <w:r w:rsidRPr="005C411D">
              <w:t>zwischen Leadpartner und den einzelnen beteiligten Pr</w:t>
            </w:r>
            <w:r w:rsidRPr="005C411D">
              <w:t>o</w:t>
            </w:r>
            <w:r w:rsidRPr="005C411D">
              <w:t>jektpartnern vorliegt, d</w:t>
            </w:r>
            <w:r w:rsidR="00BA39CF">
              <w:t>ie</w:t>
            </w:r>
            <w:r w:rsidRPr="005C411D">
              <w:t xml:space="preserve"> dem von der </w:t>
            </w:r>
            <w:proofErr w:type="spellStart"/>
            <w:r w:rsidRPr="005C411D">
              <w:t>Interreg</w:t>
            </w:r>
            <w:proofErr w:type="spellEnd"/>
            <w:r w:rsidRPr="005C411D">
              <w:t>-Administration Deutschland-Danmark zur Verf</w:t>
            </w:r>
            <w:r w:rsidRPr="005C411D">
              <w:t>ü</w:t>
            </w:r>
            <w:r w:rsidRPr="005C411D">
              <w:t xml:space="preserve">gung gestellten Modell entspricht; </w:t>
            </w:r>
          </w:p>
          <w:p w14:paraId="6031D4AD" w14:textId="77777777" w:rsidR="00D95AE5" w:rsidRPr="005C411D" w:rsidRDefault="00C57918" w:rsidP="005B538E">
            <w:pPr>
              <w:pStyle w:val="Listenabsatz"/>
              <w:numPr>
                <w:ilvl w:val="0"/>
                <w:numId w:val="1"/>
              </w:numPr>
              <w:ind w:left="142" w:hanging="142"/>
            </w:pPr>
            <w:r w:rsidRPr="005C411D">
              <w:t>dass für die laut Leadpartnervertrag beteiligten Partner sowie für den Leadpartner Zwis</w:t>
            </w:r>
            <w:r w:rsidR="00D95AE5" w:rsidRPr="005C411D">
              <w:t>chen- bzw. Gesamtabschlüsse für</w:t>
            </w:r>
            <w:r w:rsidR="005B538E" w:rsidRPr="005C411D">
              <w:t xml:space="preserve"> </w:t>
            </w:r>
            <w:r w:rsidRPr="005C411D">
              <w:t xml:space="preserve">den </w:t>
            </w:r>
            <w:r w:rsidR="00D95AE5" w:rsidRPr="005C411D">
              <w:t xml:space="preserve">Zeitraum </w:t>
            </w:r>
            <w:r w:rsidR="00FC4C19" w:rsidRPr="005C411D">
              <w:rPr>
                <w:rFonts w:ascii="Calibri" w:hAnsi="Calibri" w:cs="Calibri"/>
                <w:b/>
                <w:sz w:val="20"/>
              </w:rPr>
              <w:fldChar w:fldCharType="begin">
                <w:ffData>
                  <w:name w:val="Tekst3"/>
                  <w:enabled/>
                  <w:calcOnExit w:val="0"/>
                  <w:textInput/>
                </w:ffData>
              </w:fldChar>
            </w:r>
            <w:r w:rsidR="00FC4C19" w:rsidRPr="005C411D">
              <w:rPr>
                <w:rFonts w:ascii="Calibri" w:hAnsi="Calibri" w:cs="Calibri"/>
                <w:b/>
                <w:sz w:val="20"/>
              </w:rPr>
              <w:instrText xml:space="preserve"> FORMTEXT </w:instrText>
            </w:r>
            <w:r w:rsidR="00FC4C19" w:rsidRPr="005C411D">
              <w:rPr>
                <w:rFonts w:ascii="Calibri" w:hAnsi="Calibri" w:cs="Calibri"/>
                <w:b/>
                <w:sz w:val="20"/>
              </w:rPr>
            </w:r>
            <w:r w:rsidR="00FC4C19" w:rsidRPr="005C411D">
              <w:rPr>
                <w:rFonts w:ascii="Calibri" w:hAnsi="Calibri" w:cs="Calibri"/>
                <w:b/>
                <w:sz w:val="20"/>
              </w:rPr>
              <w:fldChar w:fldCharType="separate"/>
            </w:r>
            <w:r w:rsidR="007A2CD9" w:rsidRPr="005C411D">
              <w:rPr>
                <w:rFonts w:ascii="Calibri" w:hAnsi="Calibri" w:cs="Calibri"/>
                <w:b/>
                <w:sz w:val="20"/>
              </w:rPr>
              <w:t>XX.XX.20XX bis XX.XX.20XX</w:t>
            </w:r>
            <w:r w:rsidR="00FC4C19" w:rsidRPr="005C411D">
              <w:rPr>
                <w:rFonts w:ascii="Calibri" w:hAnsi="Calibri" w:cs="Calibri"/>
                <w:b/>
                <w:sz w:val="20"/>
              </w:rPr>
              <w:fldChar w:fldCharType="end"/>
            </w:r>
            <w:r w:rsidR="005B538E" w:rsidRPr="005C411D">
              <w:rPr>
                <w:rFonts w:ascii="Calibri" w:hAnsi="Calibri" w:cs="Calibri"/>
                <w:b/>
                <w:sz w:val="20"/>
              </w:rPr>
              <w:t xml:space="preserve"> </w:t>
            </w:r>
            <w:r w:rsidR="00D95AE5" w:rsidRPr="005C411D">
              <w:t>vorliegen und</w:t>
            </w:r>
          </w:p>
          <w:p w14:paraId="72B8EA27" w14:textId="75D639D1" w:rsidR="00D95AE5" w:rsidRPr="005C411D" w:rsidRDefault="00C57918" w:rsidP="00B3217B">
            <w:pPr>
              <w:pStyle w:val="Listenabsatz"/>
              <w:numPr>
                <w:ilvl w:val="0"/>
                <w:numId w:val="1"/>
              </w:numPr>
              <w:ind w:left="142" w:hanging="142"/>
            </w:pPr>
            <w:r w:rsidRPr="005C411D">
              <w:t xml:space="preserve">dass diese Zwischen- bzw. Gesamtabschlüsse mit einem vorbehaltlosen Testat ohne </w:t>
            </w:r>
            <w:r w:rsidR="000F6225" w:rsidRPr="005C411D">
              <w:t>ergä</w:t>
            </w:r>
            <w:r w:rsidR="000F6225" w:rsidRPr="005C411D">
              <w:t>n</w:t>
            </w:r>
            <w:r w:rsidR="000F6225" w:rsidRPr="005C411D">
              <w:t>zende Angaben</w:t>
            </w:r>
            <w:r w:rsidRPr="005C411D">
              <w:t xml:space="preserve"> - außer ergänzenden Angaben </w:t>
            </w:r>
            <w:r w:rsidR="00F17E3E" w:rsidRPr="005C411D">
              <w:t>zum</w:t>
            </w:r>
            <w:r w:rsidR="000F6225" w:rsidRPr="005C411D">
              <w:t xml:space="preserve"> Zweck und </w:t>
            </w:r>
            <w:r w:rsidR="00F17E3E" w:rsidRPr="005C411D">
              <w:t>zur</w:t>
            </w:r>
            <w:r w:rsidRPr="005C411D">
              <w:t xml:space="preserve"> Verwen</w:t>
            </w:r>
            <w:r w:rsidR="00D95AE5" w:rsidRPr="005C411D">
              <w:t>dung des Testats versehen sind;</w:t>
            </w:r>
          </w:p>
          <w:p w14:paraId="3AFBDD4B" w14:textId="77777777" w:rsidR="00C57918" w:rsidRPr="005C411D" w:rsidRDefault="00C57918" w:rsidP="00B3217B">
            <w:pPr>
              <w:pStyle w:val="Listenabsatz"/>
              <w:numPr>
                <w:ilvl w:val="0"/>
                <w:numId w:val="1"/>
              </w:numPr>
              <w:ind w:left="142" w:hanging="142"/>
            </w:pPr>
            <w:r w:rsidRPr="005C411D">
              <w:t xml:space="preserve">dass das Testat dem von der </w:t>
            </w:r>
            <w:proofErr w:type="spellStart"/>
            <w:r w:rsidRPr="005C411D">
              <w:t>Interreg</w:t>
            </w:r>
            <w:proofErr w:type="spellEnd"/>
            <w:r w:rsidRPr="005C411D">
              <w:t>-Administration Deutschland-Danmark zur Ve</w:t>
            </w:r>
            <w:r w:rsidRPr="005C411D">
              <w:t>r</w:t>
            </w:r>
            <w:r w:rsidRPr="005C411D">
              <w:t xml:space="preserve">fügung gestellten Modell entspricht und von einem unabhängigen Prüfer unterzeichnet ist, der die Genehmigung der für das Programm </w:t>
            </w:r>
            <w:proofErr w:type="spellStart"/>
            <w:r w:rsidRPr="005C411D">
              <w:t>Interreg</w:t>
            </w:r>
            <w:proofErr w:type="spellEnd"/>
            <w:r w:rsidRPr="005C411D">
              <w:t xml:space="preserve"> Deutschland-Danmark zuständigen </w:t>
            </w:r>
            <w:proofErr w:type="spellStart"/>
            <w:r w:rsidRPr="005C411D">
              <w:t>I</w:t>
            </w:r>
            <w:r w:rsidRPr="005C411D">
              <w:t>n</w:t>
            </w:r>
            <w:r w:rsidRPr="005C411D">
              <w:t>terreg</w:t>
            </w:r>
            <w:proofErr w:type="spellEnd"/>
            <w:r w:rsidRPr="005C411D">
              <w:t>-Administration für die Durchführung von Prüfungen von Zwischen- bzw. Gesamta</w:t>
            </w:r>
            <w:r w:rsidRPr="005C411D">
              <w:t>b</w:t>
            </w:r>
            <w:r w:rsidRPr="005C411D">
              <w:t xml:space="preserve">schlüssen besitzt. </w:t>
            </w:r>
          </w:p>
          <w:p w14:paraId="6B655B4A" w14:textId="77777777" w:rsidR="00C57918" w:rsidRDefault="00C57918" w:rsidP="00C57918"/>
          <w:p w14:paraId="06498AD7" w14:textId="77777777" w:rsidR="00584294" w:rsidRPr="005C411D" w:rsidRDefault="00584294" w:rsidP="00C57918"/>
          <w:p w14:paraId="4E602110" w14:textId="77777777" w:rsidR="00C57918" w:rsidRPr="005C411D" w:rsidRDefault="00C57918" w:rsidP="00C57918">
            <w:pPr>
              <w:rPr>
                <w:b/>
                <w:u w:val="single"/>
              </w:rPr>
            </w:pPr>
            <w:r w:rsidRPr="005C411D">
              <w:rPr>
                <w:b/>
                <w:u w:val="single"/>
              </w:rPr>
              <w:t>Schlussfolgerung</w:t>
            </w:r>
          </w:p>
          <w:p w14:paraId="58E13D2D" w14:textId="61ABE670" w:rsidR="00FC4C19" w:rsidRPr="005C411D" w:rsidRDefault="00C57918" w:rsidP="00A6387B">
            <w:r w:rsidRPr="005C411D">
              <w:t>Nach unserer Auffassung ist der Auszahlungsa</w:t>
            </w:r>
            <w:r w:rsidRPr="005C411D">
              <w:t>n</w:t>
            </w:r>
            <w:r w:rsidRPr="005C411D">
              <w:t xml:space="preserve">trag für den Leadpartner </w:t>
            </w:r>
            <w:r w:rsidR="00A6387B" w:rsidRPr="005C411D">
              <w:rPr>
                <w:rFonts w:ascii="Calibri" w:hAnsi="Calibri" w:cs="Calibri"/>
                <w:b/>
                <w:sz w:val="20"/>
              </w:rPr>
              <w:fldChar w:fldCharType="begin">
                <w:ffData>
                  <w:name w:val="Tekst3"/>
                  <w:enabled/>
                  <w:calcOnExit w:val="0"/>
                  <w:textInput/>
                </w:ffData>
              </w:fldChar>
            </w:r>
            <w:r w:rsidR="00A6387B" w:rsidRPr="005C411D">
              <w:rPr>
                <w:rFonts w:ascii="Calibri" w:hAnsi="Calibri" w:cs="Calibri"/>
                <w:b/>
                <w:sz w:val="20"/>
              </w:rPr>
              <w:instrText xml:space="preserve"> FORMTEXT </w:instrText>
            </w:r>
            <w:r w:rsidR="00A6387B" w:rsidRPr="005C411D">
              <w:rPr>
                <w:rFonts w:ascii="Calibri" w:hAnsi="Calibri" w:cs="Calibri"/>
                <w:b/>
                <w:sz w:val="20"/>
              </w:rPr>
            </w:r>
            <w:r w:rsidR="00A6387B" w:rsidRPr="005C411D">
              <w:rPr>
                <w:rFonts w:ascii="Calibri" w:hAnsi="Calibri" w:cs="Calibri"/>
                <w:b/>
                <w:sz w:val="20"/>
              </w:rPr>
              <w:fldChar w:fldCharType="separate"/>
            </w:r>
            <w:r w:rsidR="00A6387B" w:rsidRPr="005C411D">
              <w:rPr>
                <w:rFonts w:ascii="Calibri" w:hAnsi="Calibri" w:cs="Calibri"/>
                <w:b/>
                <w:sz w:val="20"/>
              </w:rPr>
              <w:t xml:space="preserve">[Name, Anschrift], </w:t>
            </w:r>
            <w:r w:rsidR="00A6387B" w:rsidRPr="005C411D">
              <w:rPr>
                <w:rFonts w:ascii="Calibri" w:hAnsi="Calibri" w:cs="Calibri"/>
                <w:b/>
                <w:sz w:val="20"/>
              </w:rPr>
              <w:fldChar w:fldCharType="end"/>
            </w:r>
            <w:r w:rsidR="00A6387B" w:rsidRPr="005C411D">
              <w:t xml:space="preserve">für das </w:t>
            </w:r>
            <w:r w:rsidR="00561284">
              <w:rPr>
                <w:rFonts w:ascii="Calibri" w:hAnsi="Calibri" w:cs="Calibri"/>
                <w:b/>
                <w:sz w:val="20"/>
              </w:rPr>
              <w:fldChar w:fldCharType="begin">
                <w:ffData>
                  <w:name w:val=""/>
                  <w:enabled/>
                  <w:calcOnExit w:val="0"/>
                  <w:textInput>
                    <w:default w:val="„Projekt XX&quot;"/>
                  </w:textInput>
                </w:ffData>
              </w:fldChar>
            </w:r>
            <w:r w:rsidR="00561284">
              <w:rPr>
                <w:rFonts w:ascii="Calibri" w:hAnsi="Calibri" w:cs="Calibri"/>
                <w:b/>
                <w:sz w:val="20"/>
              </w:rPr>
              <w:instrText xml:space="preserve"> FORMTEXT </w:instrText>
            </w:r>
            <w:r w:rsidR="00561284">
              <w:rPr>
                <w:rFonts w:ascii="Calibri" w:hAnsi="Calibri" w:cs="Calibri"/>
                <w:b/>
                <w:sz w:val="20"/>
              </w:rPr>
            </w:r>
            <w:r w:rsidR="00561284">
              <w:rPr>
                <w:rFonts w:ascii="Calibri" w:hAnsi="Calibri" w:cs="Calibri"/>
                <w:b/>
                <w:sz w:val="20"/>
              </w:rPr>
              <w:fldChar w:fldCharType="separate"/>
            </w:r>
            <w:r w:rsidR="00561284">
              <w:rPr>
                <w:rFonts w:ascii="Calibri" w:hAnsi="Calibri" w:cs="Calibri"/>
                <w:b/>
                <w:noProof/>
                <w:sz w:val="20"/>
              </w:rPr>
              <w:t>„Projekt XX"</w:t>
            </w:r>
            <w:r w:rsidR="00561284">
              <w:rPr>
                <w:rFonts w:ascii="Calibri" w:hAnsi="Calibri" w:cs="Calibri"/>
                <w:b/>
                <w:sz w:val="20"/>
              </w:rPr>
              <w:fldChar w:fldCharType="end"/>
            </w:r>
            <w:r w:rsidR="00D95AE5" w:rsidRPr="005C411D">
              <w:t xml:space="preserve"> im Rahmen von </w:t>
            </w:r>
            <w:proofErr w:type="spellStart"/>
            <w:r w:rsidR="00D95AE5" w:rsidRPr="005C411D">
              <w:t>Interreg</w:t>
            </w:r>
            <w:proofErr w:type="spellEnd"/>
            <w:r w:rsidR="00D95AE5" w:rsidRPr="005C411D">
              <w:t xml:space="preserve"> Deutschland-Danmark für</w:t>
            </w:r>
            <w:r w:rsidR="008925C6" w:rsidRPr="005C411D">
              <w:t xml:space="preserve"> </w:t>
            </w:r>
            <w:r w:rsidR="00D95AE5" w:rsidRPr="005C411D">
              <w:t xml:space="preserve">den Zeitraum </w:t>
            </w:r>
          </w:p>
          <w:p w14:paraId="29BC73E7" w14:textId="25F471C1" w:rsidR="00584294" w:rsidRPr="005C411D" w:rsidRDefault="00FC4C19" w:rsidP="00C57918">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7A2CD9" w:rsidRPr="005C411D">
              <w:rPr>
                <w:rFonts w:ascii="Calibri" w:hAnsi="Calibri" w:cs="Calibri"/>
                <w:b/>
                <w:sz w:val="20"/>
              </w:rPr>
              <w:t>XX.XX.20XX bis XX.XX.20XX</w:t>
            </w:r>
            <w:r w:rsidRPr="005C411D">
              <w:rPr>
                <w:rFonts w:ascii="Calibri" w:hAnsi="Calibri" w:cs="Calibri"/>
                <w:b/>
                <w:sz w:val="20"/>
              </w:rPr>
              <w:fldChar w:fldCharType="end"/>
            </w:r>
            <w:r w:rsidR="005B538E" w:rsidRPr="005C411D">
              <w:rPr>
                <w:rFonts w:ascii="Calibri" w:hAnsi="Calibri" w:cs="Calibri"/>
                <w:b/>
                <w:sz w:val="20"/>
              </w:rPr>
              <w:t xml:space="preserve"> </w:t>
            </w:r>
            <w:r w:rsidR="00C57918" w:rsidRPr="005C411D">
              <w:t xml:space="preserve">in allen wesentlichen Belangen gemäß </w:t>
            </w:r>
            <w:r w:rsidR="000F6225" w:rsidRPr="00581C57">
              <w:t>Artikel</w:t>
            </w:r>
            <w:r w:rsidR="00C57918" w:rsidRPr="00581C57">
              <w:t xml:space="preserve"> 4</w:t>
            </w:r>
            <w:r w:rsidR="00C57918" w:rsidRPr="005C411D">
              <w:t xml:space="preserve"> des Leadpartnerve</w:t>
            </w:r>
            <w:r w:rsidR="00C57918" w:rsidRPr="005C411D">
              <w:t>r</w:t>
            </w:r>
            <w:r w:rsidR="00C57918" w:rsidRPr="005C411D">
              <w:t xml:space="preserve">trags vom </w:t>
            </w:r>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7A2CD9" w:rsidRPr="005C411D">
              <w:rPr>
                <w:rFonts w:ascii="Calibri" w:hAnsi="Calibri" w:cs="Calibri"/>
                <w:b/>
                <w:sz w:val="20"/>
              </w:rPr>
              <w:t>XX.XX.20XX</w:t>
            </w:r>
            <w:r w:rsidRPr="005C411D">
              <w:rPr>
                <w:rFonts w:ascii="Calibri" w:hAnsi="Calibri" w:cs="Calibri"/>
                <w:b/>
                <w:sz w:val="20"/>
              </w:rPr>
              <w:fldChar w:fldCharType="end"/>
            </w:r>
            <w:r w:rsidR="005B538E" w:rsidRPr="005C411D">
              <w:rPr>
                <w:rFonts w:ascii="Calibri" w:hAnsi="Calibri" w:cs="Calibri"/>
                <w:b/>
                <w:sz w:val="20"/>
              </w:rPr>
              <w:t xml:space="preserve"> (</w:t>
            </w:r>
            <w:r w:rsidR="00C6530D">
              <w:t>einschließlich etwaiger Ergänzungen und Änderungen durch den Antrag in der aktuellen Version Nr.</w:t>
            </w:r>
            <w:r w:rsidR="00F1022B">
              <w:t xml:space="preserve"> </w:t>
            </w:r>
            <w:r w:rsidR="00F1022B">
              <w:rPr>
                <w:rFonts w:ascii="Calibri" w:hAnsi="Calibri" w:cs="Calibri"/>
                <w:b/>
                <w:sz w:val="20"/>
              </w:rPr>
              <w:fldChar w:fldCharType="begin">
                <w:ffData>
                  <w:name w:val="Tekst3"/>
                  <w:enabled/>
                  <w:calcOnExit w:val="0"/>
                  <w:textInput>
                    <w:default w:val="XX"/>
                  </w:textInput>
                </w:ffData>
              </w:fldChar>
            </w:r>
            <w:r w:rsidR="00F1022B">
              <w:rPr>
                <w:rFonts w:ascii="Calibri" w:hAnsi="Calibri" w:cs="Calibri"/>
                <w:b/>
                <w:sz w:val="20"/>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Pr>
                <w:rFonts w:ascii="Calibri" w:hAnsi="Calibri" w:cs="Calibri"/>
                <w:b/>
                <w:noProof/>
                <w:sz w:val="20"/>
              </w:rPr>
              <w:t>XX</w:t>
            </w:r>
            <w:r w:rsidR="00F1022B">
              <w:rPr>
                <w:rFonts w:ascii="Calibri" w:hAnsi="Calibri" w:cs="Calibri"/>
                <w:b/>
                <w:sz w:val="20"/>
              </w:rPr>
              <w:fldChar w:fldCharType="end"/>
            </w:r>
            <w:r w:rsidR="00C6530D" w:rsidRPr="005D5AD3">
              <w:t xml:space="preserve"> </w:t>
            </w:r>
            <w:r w:rsidR="00C57918" w:rsidRPr="005C411D">
              <w:t xml:space="preserve">vom </w:t>
            </w:r>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7A2CD9" w:rsidRPr="005C411D">
              <w:rPr>
                <w:rFonts w:ascii="Calibri" w:hAnsi="Calibri" w:cs="Calibri"/>
                <w:b/>
                <w:sz w:val="20"/>
              </w:rPr>
              <w:t>XX.XX.20XX</w:t>
            </w:r>
            <w:r w:rsidRPr="005C411D">
              <w:rPr>
                <w:rFonts w:ascii="Calibri" w:hAnsi="Calibri" w:cs="Calibri"/>
                <w:b/>
                <w:sz w:val="20"/>
              </w:rPr>
              <w:fldChar w:fldCharType="end"/>
            </w:r>
            <w:r w:rsidR="00C57918" w:rsidRPr="005C411D">
              <w:t>) erstellt worden.</w:t>
            </w:r>
          </w:p>
          <w:p w14:paraId="3DB72F66" w14:textId="77777777" w:rsidR="00584294" w:rsidRPr="005C411D" w:rsidRDefault="00584294" w:rsidP="00C57918"/>
          <w:p w14:paraId="37A224A9" w14:textId="77777777" w:rsidR="00584294" w:rsidRPr="005C411D" w:rsidRDefault="00584294" w:rsidP="00C57918"/>
          <w:p w14:paraId="57A2226F" w14:textId="77777777" w:rsidR="00C57918" w:rsidRPr="005C411D" w:rsidRDefault="00C57918" w:rsidP="00C57918"/>
          <w:p w14:paraId="020FF2CA" w14:textId="5DE1F1CC" w:rsidR="00584294" w:rsidRPr="005C411D" w:rsidRDefault="00584294" w:rsidP="00584294">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051583" w:rsidRPr="005C411D">
              <w:rPr>
                <w:rFonts w:ascii="Calibri" w:hAnsi="Calibri" w:cs="Calibri"/>
                <w:b/>
                <w:sz w:val="20"/>
              </w:rPr>
              <w:t>Ort (Geschäftsanschrift des Prüfers, Datum</w:t>
            </w:r>
            <w:r w:rsidR="003E7EC3" w:rsidRPr="005C411D">
              <w:rPr>
                <w:rFonts w:ascii="Calibri" w:hAnsi="Calibri" w:cs="Calibri"/>
                <w:b/>
                <w:sz w:val="20"/>
              </w:rPr>
              <w:t>)</w:t>
            </w:r>
            <w:r w:rsidRPr="005C411D">
              <w:rPr>
                <w:rFonts w:ascii="Calibri" w:hAnsi="Calibri" w:cs="Calibri"/>
                <w:b/>
                <w:sz w:val="20"/>
              </w:rPr>
              <w:t xml:space="preserve"> </w:t>
            </w:r>
            <w:r w:rsidRPr="005C411D">
              <w:rPr>
                <w:rFonts w:ascii="Calibri" w:hAnsi="Calibri" w:cs="Calibri"/>
                <w:b/>
                <w:sz w:val="20"/>
              </w:rPr>
              <w:fldChar w:fldCharType="end"/>
            </w:r>
          </w:p>
          <w:p w14:paraId="38E1E987" w14:textId="77777777" w:rsidR="00051583" w:rsidRPr="005C411D" w:rsidRDefault="00051583" w:rsidP="00584294"/>
          <w:p w14:paraId="4DC8B816" w14:textId="77777777" w:rsidR="00584294" w:rsidRPr="005C411D" w:rsidRDefault="00584294" w:rsidP="00584294">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051583" w:rsidRPr="005C411D">
              <w:rPr>
                <w:rFonts w:ascii="Calibri" w:hAnsi="Calibri" w:cs="Calibri"/>
                <w:b/>
                <w:sz w:val="20"/>
              </w:rPr>
              <w:t>Prüfgesellschaft XXX</w:t>
            </w:r>
            <w:r w:rsidRPr="005C411D">
              <w:rPr>
                <w:rFonts w:ascii="Calibri" w:hAnsi="Calibri" w:cs="Calibri"/>
                <w:b/>
                <w:sz w:val="20"/>
              </w:rPr>
              <w:fldChar w:fldCharType="end"/>
            </w:r>
          </w:p>
          <w:p w14:paraId="284AFEE2" w14:textId="77777777" w:rsidR="00584294" w:rsidRPr="005C411D" w:rsidRDefault="00584294" w:rsidP="00C57918"/>
          <w:p w14:paraId="6020E43D" w14:textId="77777777" w:rsidR="00C57918" w:rsidRPr="005C411D" w:rsidRDefault="00C57918" w:rsidP="00C57918"/>
          <w:p w14:paraId="68E0E494" w14:textId="77777777" w:rsidR="00472D95" w:rsidRPr="005C411D" w:rsidRDefault="00472D95" w:rsidP="00C57918"/>
          <w:p w14:paraId="16ADFB9A" w14:textId="77777777" w:rsidR="00051583" w:rsidRPr="005C411D" w:rsidRDefault="00051583" w:rsidP="00584294"/>
          <w:p w14:paraId="2B9A03C3" w14:textId="77777777" w:rsidR="00584294" w:rsidRPr="00DB4781" w:rsidRDefault="00584294" w:rsidP="00584294">
            <w:r w:rsidRPr="005C411D">
              <w:rPr>
                <w:rFonts w:ascii="Calibri" w:hAnsi="Calibri" w:cs="Calibri"/>
                <w:b/>
                <w:sz w:val="20"/>
              </w:rPr>
              <w:fldChar w:fldCharType="begin">
                <w:ffData>
                  <w:name w:val="Tekst3"/>
                  <w:enabled/>
                  <w:calcOnExit w:val="0"/>
                  <w:textInput/>
                </w:ffData>
              </w:fldChar>
            </w:r>
            <w:r w:rsidRPr="005C411D">
              <w:rPr>
                <w:rFonts w:ascii="Calibri" w:hAnsi="Calibri" w:cs="Calibri"/>
                <w:b/>
                <w:sz w:val="20"/>
              </w:rPr>
              <w:instrText xml:space="preserve"> FORMTEXT </w:instrText>
            </w:r>
            <w:r w:rsidRPr="005C411D">
              <w:rPr>
                <w:rFonts w:ascii="Calibri" w:hAnsi="Calibri" w:cs="Calibri"/>
                <w:b/>
                <w:sz w:val="20"/>
              </w:rPr>
            </w:r>
            <w:r w:rsidRPr="005C411D">
              <w:rPr>
                <w:rFonts w:ascii="Calibri" w:hAnsi="Calibri" w:cs="Calibri"/>
                <w:b/>
                <w:sz w:val="20"/>
              </w:rPr>
              <w:fldChar w:fldCharType="separate"/>
            </w:r>
            <w:r w:rsidR="00051583" w:rsidRPr="005C411D">
              <w:rPr>
                <w:rFonts w:ascii="Calibri" w:hAnsi="Calibri" w:cs="Calibri"/>
                <w:b/>
                <w:sz w:val="20"/>
              </w:rPr>
              <w:t>Name</w:t>
            </w:r>
            <w:r w:rsidRPr="005C411D">
              <w:rPr>
                <w:rFonts w:ascii="Calibri" w:hAnsi="Calibri" w:cs="Calibri"/>
                <w:b/>
                <w:sz w:val="20"/>
              </w:rPr>
              <w:fldChar w:fldCharType="end"/>
            </w:r>
          </w:p>
          <w:p w14:paraId="4E8F07E3" w14:textId="77777777" w:rsidR="00584294" w:rsidRPr="00753359" w:rsidRDefault="00584294" w:rsidP="00C57918"/>
          <w:p w14:paraId="0C5EEC6A" w14:textId="77777777" w:rsidR="00584294" w:rsidRPr="00753359" w:rsidRDefault="00584294" w:rsidP="00C57918"/>
          <w:p w14:paraId="7EEFE30E" w14:textId="77777777" w:rsidR="00C57918" w:rsidRDefault="00C57918" w:rsidP="00C57918"/>
          <w:p w14:paraId="53E6936F" w14:textId="77777777" w:rsidR="00291F57" w:rsidRDefault="00291F57" w:rsidP="00C57918"/>
          <w:p w14:paraId="30A05428" w14:textId="77777777" w:rsidR="00291F57" w:rsidRPr="00753359" w:rsidRDefault="00291F57" w:rsidP="00C57918"/>
        </w:tc>
        <w:tc>
          <w:tcPr>
            <w:tcW w:w="4606" w:type="dxa"/>
          </w:tcPr>
          <w:p w14:paraId="11C95E79" w14:textId="77777777" w:rsidR="00664936" w:rsidRPr="007D4002" w:rsidRDefault="00306689" w:rsidP="00C57918">
            <w:pPr>
              <w:jc w:val="center"/>
              <w:rPr>
                <w:b/>
                <w:sz w:val="28"/>
                <w:szCs w:val="28"/>
                <w:lang w:val="da-DK"/>
              </w:rPr>
            </w:pPr>
            <w:r w:rsidRPr="007D4002">
              <w:rPr>
                <w:b/>
                <w:sz w:val="28"/>
                <w:szCs w:val="28"/>
                <w:lang w:val="da-DK"/>
              </w:rPr>
              <w:lastRenderedPageBreak/>
              <w:t>Den uafhængige revisors erklæring</w:t>
            </w:r>
          </w:p>
          <w:p w14:paraId="7539F68F" w14:textId="570BA165" w:rsidR="0089532C" w:rsidRPr="007D4002" w:rsidRDefault="004C64FB" w:rsidP="00C57918">
            <w:pPr>
              <w:jc w:val="center"/>
              <w:rPr>
                <w:b/>
                <w:sz w:val="28"/>
                <w:szCs w:val="28"/>
                <w:lang w:val="da-DK"/>
              </w:rPr>
            </w:pPr>
            <w:r w:rsidRPr="007D4002">
              <w:rPr>
                <w:b/>
                <w:sz w:val="28"/>
                <w:szCs w:val="28"/>
                <w:lang w:val="da-DK"/>
              </w:rPr>
              <w:t xml:space="preserve">for </w:t>
            </w:r>
            <w:r w:rsidR="00CA7568">
              <w:rPr>
                <w:b/>
                <w:sz w:val="28"/>
                <w:szCs w:val="28"/>
                <w:lang w:val="da-DK"/>
              </w:rPr>
              <w:t>det samlede</w:t>
            </w:r>
            <w:r w:rsidR="00CA7568" w:rsidRPr="007D4002">
              <w:rPr>
                <w:b/>
                <w:sz w:val="28"/>
                <w:szCs w:val="28"/>
                <w:lang w:val="da-DK"/>
              </w:rPr>
              <w:t xml:space="preserve"> </w:t>
            </w:r>
            <w:r w:rsidRPr="007D4002">
              <w:rPr>
                <w:b/>
                <w:sz w:val="28"/>
                <w:szCs w:val="28"/>
                <w:lang w:val="da-DK"/>
              </w:rPr>
              <w:t>projekt</w:t>
            </w:r>
          </w:p>
          <w:p w14:paraId="71EC0735" w14:textId="77777777" w:rsidR="00306689" w:rsidRPr="007D4002" w:rsidRDefault="00306689" w:rsidP="00F1022B">
            <w:pPr>
              <w:rPr>
                <w:lang w:val="da-DK"/>
              </w:rPr>
            </w:pPr>
          </w:p>
          <w:p w14:paraId="06DD5F76" w14:textId="037B4CB0" w:rsidR="00C57918" w:rsidRPr="007D4002" w:rsidRDefault="005A0773" w:rsidP="00C57918">
            <w:pPr>
              <w:jc w:val="center"/>
              <w:rPr>
                <w:lang w:val="da-DK"/>
              </w:rPr>
            </w:pPr>
            <w:r>
              <w:rPr>
                <w:lang w:val="da-DK"/>
              </w:rPr>
              <w:t>7</w:t>
            </w:r>
            <w:r w:rsidR="00C57918" w:rsidRPr="007D4002">
              <w:rPr>
                <w:lang w:val="da-DK"/>
              </w:rPr>
              <w:t xml:space="preserve">. udgave, </w:t>
            </w:r>
            <w:r>
              <w:rPr>
                <w:lang w:val="da-DK"/>
              </w:rPr>
              <w:t>december</w:t>
            </w:r>
            <w:r w:rsidR="00FA0D1F">
              <w:rPr>
                <w:lang w:val="da-DK"/>
              </w:rPr>
              <w:t xml:space="preserve"> 2018</w:t>
            </w:r>
          </w:p>
          <w:p w14:paraId="75A3F839" w14:textId="77777777" w:rsidR="008F6D7A" w:rsidRPr="007D4002" w:rsidRDefault="008F6D7A" w:rsidP="00C57918">
            <w:pPr>
              <w:jc w:val="center"/>
              <w:rPr>
                <w:lang w:val="da-DK"/>
              </w:rPr>
            </w:pPr>
          </w:p>
          <w:p w14:paraId="2E76920D" w14:textId="77777777" w:rsidR="00B91EF5" w:rsidRPr="007D4002" w:rsidRDefault="00306689" w:rsidP="00B91EF5">
            <w:pPr>
              <w:rPr>
                <w:u w:val="single"/>
                <w:lang w:val="da-DK"/>
              </w:rPr>
            </w:pPr>
            <w:r w:rsidRPr="007D4002">
              <w:rPr>
                <w:u w:val="single"/>
                <w:lang w:val="da-DK"/>
              </w:rPr>
              <w:t>Den uafhængige revisors erklæring</w:t>
            </w:r>
            <w:r w:rsidR="005154ED" w:rsidRPr="007D4002">
              <w:rPr>
                <w:u w:val="single"/>
                <w:lang w:val="da-DK"/>
              </w:rPr>
              <w:t xml:space="preserve"> om udbet</w:t>
            </w:r>
            <w:r w:rsidR="005154ED" w:rsidRPr="007D4002">
              <w:rPr>
                <w:u w:val="single"/>
                <w:lang w:val="da-DK"/>
              </w:rPr>
              <w:t>a</w:t>
            </w:r>
            <w:r w:rsidR="005154ED" w:rsidRPr="007D4002">
              <w:rPr>
                <w:u w:val="single"/>
                <w:lang w:val="da-DK"/>
              </w:rPr>
              <w:t>lingsanmodning</w:t>
            </w:r>
          </w:p>
          <w:p w14:paraId="5857092C" w14:textId="77777777" w:rsidR="00D8475B" w:rsidRDefault="00D8475B" w:rsidP="00584294">
            <w:pPr>
              <w:rPr>
                <w:lang w:val="da-DK"/>
              </w:rPr>
            </w:pPr>
          </w:p>
          <w:p w14:paraId="15CDD391" w14:textId="77777777" w:rsidR="00584294" w:rsidRPr="007D4002" w:rsidRDefault="00212209" w:rsidP="00584294">
            <w:pPr>
              <w:rPr>
                <w:lang w:val="da-DK"/>
              </w:rPr>
            </w:pPr>
            <w:r w:rsidRPr="007D4002">
              <w:rPr>
                <w:lang w:val="da-DK"/>
              </w:rPr>
              <w:t xml:space="preserve">Til ledelsen for </w:t>
            </w:r>
            <w:proofErr w:type="spellStart"/>
            <w:r w:rsidRPr="007D4002">
              <w:rPr>
                <w:lang w:val="da-DK"/>
              </w:rPr>
              <w:t>leadpartner</w:t>
            </w:r>
            <w:proofErr w:type="spellEnd"/>
          </w:p>
          <w:p w14:paraId="143A2929" w14:textId="77777777" w:rsidR="00584294" w:rsidRPr="007D4002" w:rsidRDefault="00584294" w:rsidP="00584294">
            <w:pPr>
              <w:rPr>
                <w:lang w:val="da-DK"/>
              </w:rPr>
            </w:pPr>
            <w:r w:rsidRPr="007D4002">
              <w:rPr>
                <w:rFonts w:ascii="Calibri" w:hAnsi="Calibri" w:cs="Calibri"/>
                <w:b/>
                <w:sz w:val="20"/>
              </w:rPr>
              <w:fldChar w:fldCharType="begin">
                <w:ffData>
                  <w:name w:val="Tekst3"/>
                  <w:enabled/>
                  <w:calcOnExit w:val="0"/>
                  <w:textInput/>
                </w:ffData>
              </w:fldChar>
            </w:r>
            <w:r w:rsidRPr="007D4002">
              <w:rPr>
                <w:rFonts w:ascii="Calibri" w:hAnsi="Calibri" w:cs="Calibri"/>
                <w:b/>
                <w:sz w:val="20"/>
                <w:lang w:val="da-DK"/>
              </w:rPr>
              <w:instrText xml:space="preserve"> FORMTEXT </w:instrText>
            </w:r>
            <w:r w:rsidRPr="007D4002">
              <w:rPr>
                <w:rFonts w:ascii="Calibri" w:hAnsi="Calibri" w:cs="Calibri"/>
                <w:b/>
                <w:sz w:val="20"/>
              </w:rPr>
            </w:r>
            <w:r w:rsidRPr="007D4002">
              <w:rPr>
                <w:rFonts w:ascii="Calibri" w:hAnsi="Calibri" w:cs="Calibri"/>
                <w:b/>
                <w:sz w:val="20"/>
              </w:rPr>
              <w:fldChar w:fldCharType="separate"/>
            </w:r>
            <w:r w:rsidRPr="007D4002">
              <w:rPr>
                <w:rFonts w:ascii="Calibri" w:hAnsi="Calibri" w:cs="Calibri"/>
                <w:b/>
                <w:sz w:val="20"/>
                <w:lang w:val="da-DK"/>
              </w:rPr>
              <w:t xml:space="preserve">[navn, adresse] </w:t>
            </w:r>
            <w:r w:rsidRPr="007D4002">
              <w:rPr>
                <w:rFonts w:ascii="Calibri" w:hAnsi="Calibri" w:cs="Calibri"/>
                <w:b/>
                <w:sz w:val="20"/>
              </w:rPr>
              <w:fldChar w:fldCharType="end"/>
            </w:r>
          </w:p>
          <w:p w14:paraId="1649C850" w14:textId="77777777" w:rsidR="0011084E" w:rsidRPr="00D8475B" w:rsidRDefault="00B91EF5" w:rsidP="00B91EF5">
            <w:pPr>
              <w:rPr>
                <w:lang w:val="da-DK"/>
              </w:rPr>
            </w:pPr>
            <w:r w:rsidRPr="00D8475B">
              <w:rPr>
                <w:lang w:val="da-DK"/>
              </w:rPr>
              <w:t>f</w:t>
            </w:r>
            <w:r w:rsidR="00212209" w:rsidRPr="00D8475B">
              <w:rPr>
                <w:lang w:val="da-DK"/>
              </w:rPr>
              <w:t>or projekt</w:t>
            </w:r>
            <w:r w:rsidR="005B066C" w:rsidRPr="00D8475B">
              <w:rPr>
                <w:lang w:val="da-DK"/>
              </w:rPr>
              <w:t>et</w:t>
            </w:r>
            <w:r w:rsidRPr="00D8475B">
              <w:rPr>
                <w:lang w:val="da-DK"/>
              </w:rPr>
              <w:t xml:space="preserve"> </w:t>
            </w:r>
          </w:p>
          <w:p w14:paraId="2796644E" w14:textId="77777777" w:rsidR="0011084E" w:rsidRPr="00753359" w:rsidRDefault="0011084E" w:rsidP="0011084E">
            <w:r w:rsidRPr="007D4002">
              <w:rPr>
                <w:rFonts w:ascii="Calibri" w:hAnsi="Calibri" w:cs="Calibri"/>
                <w:b/>
                <w:sz w:val="20"/>
              </w:rPr>
              <w:fldChar w:fldCharType="begin">
                <w:ffData>
                  <w:name w:val="Tekst3"/>
                  <w:enabled/>
                  <w:calcOnExit w:val="0"/>
                  <w:textInput/>
                </w:ffData>
              </w:fldChar>
            </w:r>
            <w:r w:rsidRPr="00753359">
              <w:rPr>
                <w:rFonts w:ascii="Calibri" w:hAnsi="Calibri" w:cs="Calibri"/>
                <w:b/>
                <w:sz w:val="20"/>
              </w:rPr>
              <w:instrText xml:space="preserve"> FORMTEXT </w:instrText>
            </w:r>
            <w:r w:rsidRPr="007D4002">
              <w:rPr>
                <w:rFonts w:ascii="Calibri" w:hAnsi="Calibri" w:cs="Calibri"/>
                <w:b/>
                <w:sz w:val="20"/>
              </w:rPr>
            </w:r>
            <w:r w:rsidRPr="007D4002">
              <w:rPr>
                <w:rFonts w:ascii="Calibri" w:hAnsi="Calibri" w:cs="Calibri"/>
                <w:b/>
                <w:sz w:val="20"/>
              </w:rPr>
              <w:fldChar w:fldCharType="separate"/>
            </w:r>
            <w:r w:rsidRPr="00753359">
              <w:rPr>
                <w:rFonts w:ascii="Calibri" w:hAnsi="Calibri" w:cs="Calibri"/>
                <w:b/>
                <w:sz w:val="20"/>
              </w:rPr>
              <w:t> </w:t>
            </w:r>
            <w:r w:rsidRPr="00753359">
              <w:rPr>
                <w:rFonts w:ascii="Calibri" w:hAnsi="Calibri" w:cs="Calibri"/>
                <w:b/>
                <w:sz w:val="20"/>
              </w:rPr>
              <w:t> </w:t>
            </w:r>
            <w:r w:rsidRPr="00753359">
              <w:rPr>
                <w:rFonts w:ascii="Calibri" w:hAnsi="Calibri" w:cs="Calibri"/>
                <w:b/>
                <w:sz w:val="20"/>
              </w:rPr>
              <w:t> </w:t>
            </w:r>
            <w:r w:rsidRPr="00753359">
              <w:rPr>
                <w:rFonts w:ascii="Calibri" w:hAnsi="Calibri" w:cs="Calibri"/>
                <w:b/>
                <w:sz w:val="20"/>
              </w:rPr>
              <w:t> </w:t>
            </w:r>
            <w:r w:rsidRPr="00753359">
              <w:rPr>
                <w:rFonts w:ascii="Calibri" w:hAnsi="Calibri" w:cs="Calibri"/>
                <w:b/>
                <w:sz w:val="20"/>
              </w:rPr>
              <w:t> </w:t>
            </w:r>
            <w:r w:rsidRPr="007D4002">
              <w:rPr>
                <w:rFonts w:ascii="Calibri" w:hAnsi="Calibri" w:cs="Calibri"/>
                <w:b/>
                <w:sz w:val="20"/>
              </w:rPr>
              <w:fldChar w:fldCharType="end"/>
            </w:r>
          </w:p>
          <w:p w14:paraId="4F92C380" w14:textId="77777777" w:rsidR="00B91EF5" w:rsidRPr="00CA5962" w:rsidRDefault="00212209" w:rsidP="00B91EF5">
            <w:pPr>
              <w:rPr>
                <w:lang w:val="da-DK"/>
              </w:rPr>
            </w:pPr>
            <w:r w:rsidRPr="00CA5962">
              <w:rPr>
                <w:lang w:val="da-DK"/>
              </w:rPr>
              <w:t xml:space="preserve">og </w:t>
            </w:r>
            <w:proofErr w:type="spellStart"/>
            <w:r w:rsidR="00B91EF5" w:rsidRPr="00CA5962">
              <w:rPr>
                <w:lang w:val="da-DK"/>
              </w:rPr>
              <w:t>Interreg</w:t>
            </w:r>
            <w:proofErr w:type="spellEnd"/>
            <w:r w:rsidR="00B91EF5" w:rsidRPr="00CA5962">
              <w:rPr>
                <w:lang w:val="da-DK"/>
              </w:rPr>
              <w:t>-</w:t>
            </w:r>
            <w:r w:rsidRPr="00CA5962">
              <w:rPr>
                <w:lang w:val="da-DK"/>
              </w:rPr>
              <w:t>a</w:t>
            </w:r>
            <w:r w:rsidR="00B91EF5" w:rsidRPr="00CA5962">
              <w:rPr>
                <w:lang w:val="da-DK"/>
              </w:rPr>
              <w:t>dministration</w:t>
            </w:r>
            <w:r w:rsidRPr="00CA5962">
              <w:rPr>
                <w:lang w:val="da-DK"/>
              </w:rPr>
              <w:t>en</w:t>
            </w:r>
          </w:p>
          <w:p w14:paraId="4C62E40F" w14:textId="77777777" w:rsidR="005B066C" w:rsidRPr="00CA5962" w:rsidRDefault="005B066C" w:rsidP="00B91EF5">
            <w:pPr>
              <w:rPr>
                <w:lang w:val="da-DK"/>
              </w:rPr>
            </w:pPr>
          </w:p>
          <w:p w14:paraId="4696324B" w14:textId="354D0B1F" w:rsidR="0011084E" w:rsidRPr="007D4002" w:rsidRDefault="00212209" w:rsidP="00B91EF5">
            <w:pPr>
              <w:rPr>
                <w:lang w:val="da-DK"/>
              </w:rPr>
            </w:pPr>
            <w:r w:rsidRPr="007D4002">
              <w:rPr>
                <w:lang w:val="da-DK"/>
              </w:rPr>
              <w:t xml:space="preserve">Vi </w:t>
            </w:r>
            <w:r w:rsidR="00B4598A" w:rsidRPr="007D4002">
              <w:rPr>
                <w:lang w:val="da-DK"/>
              </w:rPr>
              <w:t xml:space="preserve">er blevet anmodet om </w:t>
            </w:r>
            <w:r w:rsidR="005154ED" w:rsidRPr="007D4002">
              <w:rPr>
                <w:lang w:val="da-DK"/>
              </w:rPr>
              <w:t>at gennemgå opgøre</w:t>
            </w:r>
            <w:r w:rsidR="005154ED" w:rsidRPr="007D4002">
              <w:rPr>
                <w:lang w:val="da-DK"/>
              </w:rPr>
              <w:t>l</w:t>
            </w:r>
            <w:r w:rsidR="00813FEE">
              <w:rPr>
                <w:lang w:val="da-DK"/>
              </w:rPr>
              <w:t>sen til</w:t>
            </w:r>
            <w:r w:rsidRPr="007D4002">
              <w:rPr>
                <w:lang w:val="da-DK"/>
              </w:rPr>
              <w:t xml:space="preserve"> udbetalingsanmodning</w:t>
            </w:r>
            <w:r w:rsidR="00813FEE">
              <w:rPr>
                <w:lang w:val="da-DK"/>
              </w:rPr>
              <w:t>en i det elektron</w:t>
            </w:r>
            <w:r w:rsidR="00813FEE">
              <w:rPr>
                <w:lang w:val="da-DK"/>
              </w:rPr>
              <w:t>i</w:t>
            </w:r>
            <w:r w:rsidR="00813FEE">
              <w:rPr>
                <w:lang w:val="da-DK"/>
              </w:rPr>
              <w:t>ske dataudvekslingssystem ELMOS (pdf-fil ve</w:t>
            </w:r>
            <w:r w:rsidR="00813FEE">
              <w:rPr>
                <w:lang w:val="da-DK"/>
              </w:rPr>
              <w:t>d</w:t>
            </w:r>
            <w:r w:rsidR="00813FEE">
              <w:rPr>
                <w:lang w:val="da-DK"/>
              </w:rPr>
              <w:t>lagt som bilag)</w:t>
            </w:r>
            <w:r w:rsidRPr="007D4002">
              <w:rPr>
                <w:lang w:val="da-DK"/>
              </w:rPr>
              <w:t xml:space="preserve"> for </w:t>
            </w:r>
            <w:proofErr w:type="spellStart"/>
            <w:r w:rsidRPr="007D4002">
              <w:rPr>
                <w:lang w:val="da-DK"/>
              </w:rPr>
              <w:t>l</w:t>
            </w:r>
            <w:r w:rsidR="00B91EF5" w:rsidRPr="007D4002">
              <w:rPr>
                <w:lang w:val="da-DK"/>
              </w:rPr>
              <w:t>eadpartner</w:t>
            </w:r>
            <w:proofErr w:type="spellEnd"/>
          </w:p>
          <w:p w14:paraId="0B144D14" w14:textId="77777777" w:rsidR="0011084E" w:rsidRPr="007D4002" w:rsidRDefault="0011084E" w:rsidP="0011084E">
            <w:pPr>
              <w:rPr>
                <w:lang w:val="da-DK"/>
              </w:rPr>
            </w:pPr>
            <w:r w:rsidRPr="007D4002">
              <w:rPr>
                <w:rFonts w:ascii="Calibri" w:hAnsi="Calibri" w:cs="Calibri"/>
                <w:b/>
                <w:sz w:val="20"/>
              </w:rPr>
              <w:fldChar w:fldCharType="begin">
                <w:ffData>
                  <w:name w:val="Tekst3"/>
                  <w:enabled/>
                  <w:calcOnExit w:val="0"/>
                  <w:textInput/>
                </w:ffData>
              </w:fldChar>
            </w:r>
            <w:r w:rsidRPr="007D4002">
              <w:rPr>
                <w:rFonts w:ascii="Calibri" w:hAnsi="Calibri" w:cs="Calibri"/>
                <w:b/>
                <w:sz w:val="20"/>
                <w:lang w:val="da-DK"/>
              </w:rPr>
              <w:instrText xml:space="preserve"> FORMTEXT </w:instrText>
            </w:r>
            <w:r w:rsidRPr="007D4002">
              <w:rPr>
                <w:rFonts w:ascii="Calibri" w:hAnsi="Calibri" w:cs="Calibri"/>
                <w:b/>
                <w:sz w:val="20"/>
              </w:rPr>
            </w:r>
            <w:r w:rsidRPr="007D4002">
              <w:rPr>
                <w:rFonts w:ascii="Calibri" w:hAnsi="Calibri" w:cs="Calibri"/>
                <w:b/>
                <w:sz w:val="20"/>
              </w:rPr>
              <w:fldChar w:fldCharType="separate"/>
            </w:r>
            <w:r w:rsidR="00E1066E" w:rsidRPr="007D4002">
              <w:rPr>
                <w:rFonts w:ascii="Calibri" w:hAnsi="Calibri" w:cs="Calibri"/>
                <w:b/>
                <w:sz w:val="20"/>
                <w:lang w:val="da-DK"/>
              </w:rPr>
              <w:t xml:space="preserve">[navn, adresse] </w:t>
            </w:r>
            <w:r w:rsidRPr="007D4002">
              <w:rPr>
                <w:rFonts w:ascii="Calibri" w:hAnsi="Calibri" w:cs="Calibri"/>
                <w:b/>
                <w:sz w:val="20"/>
              </w:rPr>
              <w:fldChar w:fldCharType="end"/>
            </w:r>
          </w:p>
          <w:p w14:paraId="24DDA5F9" w14:textId="77777777" w:rsidR="0011084E" w:rsidRPr="007D4002" w:rsidRDefault="00212209" w:rsidP="00B91EF5">
            <w:pPr>
              <w:rPr>
                <w:lang w:val="da-DK"/>
              </w:rPr>
            </w:pPr>
            <w:r w:rsidRPr="007D4002">
              <w:rPr>
                <w:lang w:val="da-DK"/>
              </w:rPr>
              <w:t xml:space="preserve">for </w:t>
            </w:r>
          </w:p>
          <w:p w14:paraId="663513A7" w14:textId="77777777" w:rsidR="0011084E" w:rsidRPr="007D4002" w:rsidRDefault="0011084E" w:rsidP="0011084E">
            <w:pPr>
              <w:rPr>
                <w:lang w:val="da-DK"/>
              </w:rPr>
            </w:pPr>
            <w:r w:rsidRPr="007D4002">
              <w:rPr>
                <w:rFonts w:ascii="Calibri" w:hAnsi="Calibri" w:cs="Calibri"/>
                <w:b/>
                <w:sz w:val="20"/>
              </w:rPr>
              <w:fldChar w:fldCharType="begin">
                <w:ffData>
                  <w:name w:val="Tekst3"/>
                  <w:enabled/>
                  <w:calcOnExit w:val="0"/>
                  <w:textInput/>
                </w:ffData>
              </w:fldChar>
            </w:r>
            <w:r w:rsidRPr="007D4002">
              <w:rPr>
                <w:rFonts w:ascii="Calibri" w:hAnsi="Calibri" w:cs="Calibri"/>
                <w:b/>
                <w:sz w:val="20"/>
                <w:lang w:val="da-DK"/>
              </w:rPr>
              <w:instrText xml:space="preserve"> FORMTEXT </w:instrText>
            </w:r>
            <w:r w:rsidRPr="007D4002">
              <w:rPr>
                <w:rFonts w:ascii="Calibri" w:hAnsi="Calibri" w:cs="Calibri"/>
                <w:b/>
                <w:sz w:val="20"/>
              </w:rPr>
            </w:r>
            <w:r w:rsidRPr="007D4002">
              <w:rPr>
                <w:rFonts w:ascii="Calibri" w:hAnsi="Calibri" w:cs="Calibri"/>
                <w:b/>
                <w:sz w:val="20"/>
              </w:rPr>
              <w:fldChar w:fldCharType="separate"/>
            </w:r>
            <w:r w:rsidR="00E1066E" w:rsidRPr="007D4002">
              <w:rPr>
                <w:rFonts w:ascii="Calibri" w:hAnsi="Calibri" w:cs="Calibri"/>
                <w:b/>
                <w:sz w:val="20"/>
                <w:lang w:val="da-DK"/>
              </w:rPr>
              <w:t xml:space="preserve">”projektet XX” </w:t>
            </w:r>
            <w:r w:rsidRPr="007D4002">
              <w:rPr>
                <w:rFonts w:ascii="Calibri" w:hAnsi="Calibri" w:cs="Calibri"/>
                <w:b/>
                <w:sz w:val="20"/>
              </w:rPr>
              <w:fldChar w:fldCharType="end"/>
            </w:r>
          </w:p>
          <w:p w14:paraId="1D3FD17A" w14:textId="77777777" w:rsidR="00E1066E" w:rsidRPr="007D4002" w:rsidRDefault="00212209" w:rsidP="0011084E">
            <w:pPr>
              <w:rPr>
                <w:lang w:val="da-DK"/>
              </w:rPr>
            </w:pPr>
            <w:r w:rsidRPr="007D4002">
              <w:rPr>
                <w:lang w:val="da-DK"/>
              </w:rPr>
              <w:t>med projektpartnerne</w:t>
            </w:r>
          </w:p>
          <w:p w14:paraId="3453E6B3" w14:textId="77777777" w:rsidR="0011084E" w:rsidRPr="007D4002" w:rsidRDefault="0011084E" w:rsidP="0011084E">
            <w:pPr>
              <w:rPr>
                <w:lang w:val="da-DK"/>
              </w:rPr>
            </w:pPr>
            <w:r w:rsidRPr="007D4002">
              <w:rPr>
                <w:rFonts w:ascii="Calibri" w:hAnsi="Calibri" w:cs="Calibri"/>
                <w:b/>
                <w:sz w:val="20"/>
              </w:rPr>
              <w:fldChar w:fldCharType="begin">
                <w:ffData>
                  <w:name w:val="Tekst3"/>
                  <w:enabled/>
                  <w:calcOnExit w:val="0"/>
                  <w:textInput/>
                </w:ffData>
              </w:fldChar>
            </w:r>
            <w:r w:rsidRPr="007D4002">
              <w:rPr>
                <w:rFonts w:ascii="Calibri" w:hAnsi="Calibri" w:cs="Calibri"/>
                <w:b/>
                <w:sz w:val="20"/>
                <w:lang w:val="da-DK"/>
              </w:rPr>
              <w:instrText xml:space="preserve"> FORMTEXT </w:instrText>
            </w:r>
            <w:r w:rsidRPr="007D4002">
              <w:rPr>
                <w:rFonts w:ascii="Calibri" w:hAnsi="Calibri" w:cs="Calibri"/>
                <w:b/>
                <w:sz w:val="20"/>
              </w:rPr>
            </w:r>
            <w:r w:rsidRPr="007D4002">
              <w:rPr>
                <w:rFonts w:ascii="Calibri" w:hAnsi="Calibri" w:cs="Calibri"/>
                <w:b/>
                <w:sz w:val="20"/>
              </w:rPr>
              <w:fldChar w:fldCharType="separate"/>
            </w:r>
            <w:r w:rsidR="00BA64C1" w:rsidRPr="007D4002">
              <w:rPr>
                <w:rFonts w:ascii="Calibri" w:hAnsi="Calibri" w:cs="Calibri"/>
                <w:b/>
                <w:sz w:val="20"/>
                <w:lang w:val="da-DK"/>
              </w:rPr>
              <w:t xml:space="preserve">[XXX, XXX, XXX] </w:t>
            </w:r>
            <w:r w:rsidRPr="007D4002">
              <w:rPr>
                <w:rFonts w:ascii="Calibri" w:hAnsi="Calibri" w:cs="Calibri"/>
                <w:b/>
                <w:sz w:val="20"/>
              </w:rPr>
              <w:fldChar w:fldCharType="end"/>
            </w:r>
          </w:p>
          <w:p w14:paraId="11C62F68" w14:textId="77777777" w:rsidR="00B91EF5" w:rsidRPr="007D4002" w:rsidRDefault="00212209" w:rsidP="0011084E">
            <w:pPr>
              <w:rPr>
                <w:lang w:val="da-DK"/>
              </w:rPr>
            </w:pPr>
            <w:r w:rsidRPr="007D4002">
              <w:rPr>
                <w:lang w:val="da-DK"/>
              </w:rPr>
              <w:t xml:space="preserve">under </w:t>
            </w:r>
            <w:proofErr w:type="spellStart"/>
            <w:r w:rsidR="00B91EF5" w:rsidRPr="007D4002">
              <w:rPr>
                <w:lang w:val="da-DK"/>
              </w:rPr>
              <w:t>Interreg</w:t>
            </w:r>
            <w:proofErr w:type="spellEnd"/>
            <w:r w:rsidR="00B91EF5" w:rsidRPr="007D4002">
              <w:rPr>
                <w:lang w:val="da-DK"/>
              </w:rPr>
              <w:t xml:space="preserve"> </w:t>
            </w:r>
            <w:proofErr w:type="spellStart"/>
            <w:r w:rsidR="00B91EF5" w:rsidRPr="007D4002">
              <w:rPr>
                <w:lang w:val="da-DK"/>
              </w:rPr>
              <w:t>Deutschland</w:t>
            </w:r>
            <w:proofErr w:type="spellEnd"/>
            <w:r w:rsidR="00B91EF5" w:rsidRPr="007D4002">
              <w:rPr>
                <w:lang w:val="da-DK"/>
              </w:rPr>
              <w:t>-Danmark f</w:t>
            </w:r>
            <w:r w:rsidRPr="007D4002">
              <w:rPr>
                <w:lang w:val="da-DK"/>
              </w:rPr>
              <w:t xml:space="preserve">or </w:t>
            </w:r>
            <w:r w:rsidR="005B066C" w:rsidRPr="007D4002">
              <w:rPr>
                <w:lang w:val="da-DK"/>
              </w:rPr>
              <w:br/>
            </w:r>
            <w:r w:rsidRPr="007D4002">
              <w:rPr>
                <w:lang w:val="da-DK"/>
              </w:rPr>
              <w:t>perioden</w:t>
            </w:r>
            <w:r w:rsidR="005B066C" w:rsidRPr="007D4002">
              <w:rPr>
                <w:lang w:val="da-DK"/>
              </w:rPr>
              <w:t xml:space="preserve"> </w:t>
            </w:r>
            <w:r w:rsidR="0011084E" w:rsidRPr="007D4002">
              <w:rPr>
                <w:rFonts w:ascii="Calibri" w:hAnsi="Calibri" w:cs="Calibri"/>
                <w:b/>
                <w:sz w:val="20"/>
              </w:rPr>
              <w:fldChar w:fldCharType="begin">
                <w:ffData>
                  <w:name w:val="Tekst3"/>
                  <w:enabled/>
                  <w:calcOnExit w:val="0"/>
                  <w:textInput/>
                </w:ffData>
              </w:fldChar>
            </w:r>
            <w:r w:rsidR="0011084E" w:rsidRPr="007D4002">
              <w:rPr>
                <w:rFonts w:ascii="Calibri" w:hAnsi="Calibri" w:cs="Calibri"/>
                <w:b/>
                <w:sz w:val="20"/>
                <w:lang w:val="da-DK"/>
              </w:rPr>
              <w:instrText xml:space="preserve"> FORMTEXT </w:instrText>
            </w:r>
            <w:r w:rsidR="0011084E" w:rsidRPr="007D4002">
              <w:rPr>
                <w:rFonts w:ascii="Calibri" w:hAnsi="Calibri" w:cs="Calibri"/>
                <w:b/>
                <w:sz w:val="20"/>
              </w:rPr>
            </w:r>
            <w:r w:rsidR="0011084E" w:rsidRPr="007D4002">
              <w:rPr>
                <w:rFonts w:ascii="Calibri" w:hAnsi="Calibri" w:cs="Calibri"/>
                <w:b/>
                <w:sz w:val="20"/>
              </w:rPr>
              <w:fldChar w:fldCharType="separate"/>
            </w:r>
            <w:r w:rsidR="00B129E0" w:rsidRPr="007D4002">
              <w:rPr>
                <w:rFonts w:ascii="Calibri" w:hAnsi="Calibri" w:cs="Calibri"/>
                <w:b/>
                <w:sz w:val="20"/>
                <w:lang w:val="da-DK"/>
              </w:rPr>
              <w:t>XX.XX.</w:t>
            </w:r>
            <w:r w:rsidR="0072648F" w:rsidRPr="007D4002">
              <w:rPr>
                <w:rFonts w:ascii="Calibri" w:hAnsi="Calibri" w:cs="Calibri"/>
                <w:b/>
                <w:sz w:val="20"/>
                <w:lang w:val="da-DK"/>
              </w:rPr>
              <w:t>20XX til XX.XX.</w:t>
            </w:r>
            <w:r w:rsidR="00B129E0" w:rsidRPr="007D4002">
              <w:rPr>
                <w:rFonts w:ascii="Calibri" w:hAnsi="Calibri" w:cs="Calibri"/>
                <w:b/>
                <w:sz w:val="20"/>
                <w:lang w:val="da-DK"/>
              </w:rPr>
              <w:t>20XX</w:t>
            </w:r>
            <w:r w:rsidR="0011084E" w:rsidRPr="007D4002">
              <w:rPr>
                <w:rFonts w:ascii="Calibri" w:hAnsi="Calibri" w:cs="Calibri"/>
                <w:b/>
                <w:sz w:val="20"/>
              </w:rPr>
              <w:fldChar w:fldCharType="end"/>
            </w:r>
            <w:r w:rsidR="00E1066E" w:rsidRPr="007D4002">
              <w:rPr>
                <w:rFonts w:ascii="Calibri" w:hAnsi="Calibri" w:cs="Calibri"/>
                <w:b/>
                <w:sz w:val="20"/>
                <w:lang w:val="da-DK"/>
              </w:rPr>
              <w:t>,</w:t>
            </w:r>
          </w:p>
          <w:p w14:paraId="7B155C1B" w14:textId="77777777" w:rsidR="0016381C" w:rsidRPr="007D4002" w:rsidRDefault="00212209" w:rsidP="00B91EF5">
            <w:pPr>
              <w:rPr>
                <w:lang w:val="da-DK"/>
              </w:rPr>
            </w:pPr>
            <w:r w:rsidRPr="007D4002">
              <w:rPr>
                <w:lang w:val="da-DK"/>
              </w:rPr>
              <w:t>på</w:t>
            </w:r>
            <w:r w:rsidR="00B91EF5" w:rsidRPr="007D4002">
              <w:rPr>
                <w:lang w:val="da-DK"/>
              </w:rPr>
              <w:t xml:space="preserve"> EUR</w:t>
            </w:r>
            <w:r w:rsidR="0011084E" w:rsidRPr="007D4002">
              <w:rPr>
                <w:lang w:val="da-DK"/>
              </w:rPr>
              <w:t xml:space="preserve"> </w:t>
            </w:r>
            <w:r w:rsidR="0011084E" w:rsidRPr="007D4002">
              <w:rPr>
                <w:rFonts w:ascii="Calibri" w:hAnsi="Calibri" w:cs="Calibri"/>
                <w:b/>
                <w:sz w:val="20"/>
              </w:rPr>
              <w:fldChar w:fldCharType="begin">
                <w:ffData>
                  <w:name w:val="Tekst3"/>
                  <w:enabled/>
                  <w:calcOnExit w:val="0"/>
                  <w:textInput/>
                </w:ffData>
              </w:fldChar>
            </w:r>
            <w:r w:rsidR="0011084E" w:rsidRPr="007D4002">
              <w:rPr>
                <w:rFonts w:ascii="Calibri" w:hAnsi="Calibri" w:cs="Calibri"/>
                <w:b/>
                <w:sz w:val="20"/>
                <w:lang w:val="da-DK"/>
              </w:rPr>
              <w:instrText xml:space="preserve"> FORMTEXT </w:instrText>
            </w:r>
            <w:r w:rsidR="0011084E" w:rsidRPr="007D4002">
              <w:rPr>
                <w:rFonts w:ascii="Calibri" w:hAnsi="Calibri" w:cs="Calibri"/>
                <w:b/>
                <w:sz w:val="20"/>
              </w:rPr>
            </w:r>
            <w:r w:rsidR="0011084E" w:rsidRPr="007D4002">
              <w:rPr>
                <w:rFonts w:ascii="Calibri" w:hAnsi="Calibri" w:cs="Calibri"/>
                <w:b/>
                <w:sz w:val="20"/>
              </w:rPr>
              <w:fldChar w:fldCharType="separate"/>
            </w:r>
            <w:r w:rsidR="0011084E" w:rsidRPr="00753359">
              <w:rPr>
                <w:rFonts w:ascii="Calibri" w:hAnsi="Calibri" w:cs="Calibri"/>
                <w:b/>
                <w:sz w:val="20"/>
              </w:rPr>
              <w:t> </w:t>
            </w:r>
            <w:r w:rsidR="0011084E" w:rsidRPr="00753359">
              <w:rPr>
                <w:rFonts w:ascii="Calibri" w:hAnsi="Calibri" w:cs="Calibri"/>
                <w:b/>
                <w:sz w:val="20"/>
              </w:rPr>
              <w:t> </w:t>
            </w:r>
            <w:r w:rsidR="0011084E" w:rsidRPr="00753359">
              <w:rPr>
                <w:rFonts w:ascii="Calibri" w:hAnsi="Calibri" w:cs="Calibri"/>
                <w:b/>
                <w:sz w:val="20"/>
              </w:rPr>
              <w:t> </w:t>
            </w:r>
            <w:r w:rsidR="0011084E" w:rsidRPr="00753359">
              <w:rPr>
                <w:rFonts w:ascii="Calibri" w:hAnsi="Calibri" w:cs="Calibri"/>
                <w:b/>
                <w:sz w:val="20"/>
              </w:rPr>
              <w:t> </w:t>
            </w:r>
            <w:r w:rsidR="0011084E" w:rsidRPr="00753359">
              <w:rPr>
                <w:rFonts w:ascii="Calibri" w:hAnsi="Calibri" w:cs="Calibri"/>
                <w:b/>
                <w:sz w:val="20"/>
              </w:rPr>
              <w:t> </w:t>
            </w:r>
            <w:r w:rsidR="0011084E" w:rsidRPr="007D4002">
              <w:rPr>
                <w:rFonts w:ascii="Calibri" w:hAnsi="Calibri" w:cs="Calibri"/>
                <w:b/>
                <w:sz w:val="20"/>
              </w:rPr>
              <w:fldChar w:fldCharType="end"/>
            </w:r>
            <w:r w:rsidR="00B91EF5" w:rsidRPr="007D4002">
              <w:rPr>
                <w:lang w:val="da-DK"/>
              </w:rPr>
              <w:t>.</w:t>
            </w:r>
            <w:r w:rsidR="0016381C" w:rsidRPr="007D4002">
              <w:rPr>
                <w:lang w:val="da-DK"/>
              </w:rPr>
              <w:t xml:space="preserve"> </w:t>
            </w:r>
          </w:p>
          <w:p w14:paraId="7D7B61E7" w14:textId="77777777" w:rsidR="0016381C" w:rsidRDefault="0016381C" w:rsidP="00B91EF5">
            <w:pPr>
              <w:rPr>
                <w:lang w:val="da-DK"/>
              </w:rPr>
            </w:pPr>
          </w:p>
          <w:p w14:paraId="57DB9158" w14:textId="77777777" w:rsidR="00CA5962" w:rsidRPr="007D4002" w:rsidRDefault="00CA5962" w:rsidP="00B91EF5">
            <w:pPr>
              <w:rPr>
                <w:lang w:val="da-DK"/>
              </w:rPr>
            </w:pPr>
          </w:p>
          <w:p w14:paraId="0167E2EB" w14:textId="24CBD444" w:rsidR="00B91EF5" w:rsidRPr="007D4002" w:rsidRDefault="0016381C" w:rsidP="00B91EF5">
            <w:pPr>
              <w:rPr>
                <w:lang w:val="da-DK"/>
              </w:rPr>
            </w:pPr>
            <w:r w:rsidRPr="007D4002">
              <w:rPr>
                <w:lang w:val="da-DK"/>
              </w:rPr>
              <w:t xml:space="preserve">Udbetalingsanmodningen er udarbejdet af </w:t>
            </w:r>
            <w:proofErr w:type="spellStart"/>
            <w:r w:rsidRPr="007D4002">
              <w:rPr>
                <w:lang w:val="da-DK"/>
              </w:rPr>
              <w:t>lea</w:t>
            </w:r>
            <w:r w:rsidRPr="007D4002">
              <w:rPr>
                <w:lang w:val="da-DK"/>
              </w:rPr>
              <w:t>d</w:t>
            </w:r>
            <w:r w:rsidRPr="007D4002">
              <w:rPr>
                <w:lang w:val="da-DK"/>
              </w:rPr>
              <w:t>partner</w:t>
            </w:r>
            <w:proofErr w:type="spellEnd"/>
            <w:r w:rsidRPr="007D4002">
              <w:rPr>
                <w:lang w:val="da-DK"/>
              </w:rPr>
              <w:t xml:space="preserve"> i overensstemmelse med bestemme</w:t>
            </w:r>
            <w:r w:rsidRPr="007D4002">
              <w:rPr>
                <w:lang w:val="da-DK"/>
              </w:rPr>
              <w:t>l</w:t>
            </w:r>
            <w:r w:rsidRPr="007D4002">
              <w:rPr>
                <w:lang w:val="da-DK"/>
              </w:rPr>
              <w:t xml:space="preserve">serne og vilkårene i artikel 4 i </w:t>
            </w:r>
            <w:proofErr w:type="spellStart"/>
            <w:r w:rsidRPr="007D4002">
              <w:rPr>
                <w:lang w:val="da-DK"/>
              </w:rPr>
              <w:t>leadpartneraftalen</w:t>
            </w:r>
            <w:proofErr w:type="spellEnd"/>
            <w:r w:rsidRPr="007D4002">
              <w:rPr>
                <w:lang w:val="da-DK"/>
              </w:rPr>
              <w:t xml:space="preserve"> af </w:t>
            </w:r>
            <w:r w:rsidRPr="007D4002">
              <w:rPr>
                <w:rFonts w:ascii="Calibri" w:hAnsi="Calibri" w:cs="Calibri"/>
                <w:b/>
                <w:sz w:val="20"/>
              </w:rPr>
              <w:fldChar w:fldCharType="begin">
                <w:ffData>
                  <w:name w:val="Tekst3"/>
                  <w:enabled/>
                  <w:calcOnExit w:val="0"/>
                  <w:textInput/>
                </w:ffData>
              </w:fldChar>
            </w:r>
            <w:r w:rsidRPr="007D4002">
              <w:rPr>
                <w:rFonts w:ascii="Calibri" w:hAnsi="Calibri" w:cs="Calibri"/>
                <w:b/>
                <w:sz w:val="20"/>
                <w:lang w:val="da-DK"/>
              </w:rPr>
              <w:instrText xml:space="preserve"> FORMTEXT </w:instrText>
            </w:r>
            <w:r w:rsidRPr="007D4002">
              <w:rPr>
                <w:rFonts w:ascii="Calibri" w:hAnsi="Calibri" w:cs="Calibri"/>
                <w:b/>
                <w:sz w:val="20"/>
              </w:rPr>
            </w:r>
            <w:r w:rsidRPr="007D4002">
              <w:rPr>
                <w:rFonts w:ascii="Calibri" w:hAnsi="Calibri" w:cs="Calibri"/>
                <w:b/>
                <w:sz w:val="20"/>
              </w:rPr>
              <w:fldChar w:fldCharType="separate"/>
            </w:r>
            <w:r w:rsidRPr="007D4002">
              <w:rPr>
                <w:rFonts w:ascii="Calibri" w:hAnsi="Calibri" w:cs="Calibri"/>
                <w:b/>
                <w:sz w:val="20"/>
                <w:lang w:val="da-DK"/>
              </w:rPr>
              <w:t xml:space="preserve">XX.XX.20XX </w:t>
            </w:r>
            <w:r w:rsidRPr="007D4002">
              <w:rPr>
                <w:rFonts w:ascii="Calibri" w:hAnsi="Calibri" w:cs="Calibri"/>
                <w:b/>
                <w:sz w:val="20"/>
              </w:rPr>
              <w:fldChar w:fldCharType="end"/>
            </w:r>
            <w:r w:rsidRPr="007D4002">
              <w:rPr>
                <w:lang w:val="da-DK"/>
              </w:rPr>
              <w:t xml:space="preserve"> (med eventuelle </w:t>
            </w:r>
            <w:r w:rsidR="00813FEE">
              <w:rPr>
                <w:lang w:val="da-DK"/>
              </w:rPr>
              <w:t xml:space="preserve">tilføjelser og </w:t>
            </w:r>
            <w:r w:rsidRPr="007D4002">
              <w:rPr>
                <w:lang w:val="da-DK"/>
              </w:rPr>
              <w:t>æ</w:t>
            </w:r>
            <w:r w:rsidRPr="007D4002">
              <w:rPr>
                <w:lang w:val="da-DK"/>
              </w:rPr>
              <w:t>n</w:t>
            </w:r>
            <w:r w:rsidRPr="007D4002">
              <w:rPr>
                <w:lang w:val="da-DK"/>
              </w:rPr>
              <w:t>dringer</w:t>
            </w:r>
            <w:r w:rsidR="00813FEE">
              <w:rPr>
                <w:lang w:val="da-DK"/>
              </w:rPr>
              <w:t xml:space="preserve"> fra ansøgning</w:t>
            </w:r>
            <w:r w:rsidR="00F1022B">
              <w:rPr>
                <w:lang w:val="da-DK"/>
              </w:rPr>
              <w:t xml:space="preserve">en i den aktuelle version nr. </w:t>
            </w:r>
            <w:r w:rsidR="00F1022B">
              <w:rPr>
                <w:rFonts w:ascii="Calibri" w:hAnsi="Calibri" w:cs="Calibri"/>
                <w:b/>
                <w:sz w:val="20"/>
              </w:rPr>
              <w:fldChar w:fldCharType="begin">
                <w:ffData>
                  <w:name w:val="Tekst3"/>
                  <w:enabled/>
                  <w:calcOnExit w:val="0"/>
                  <w:textInput>
                    <w:default w:val="XX"/>
                  </w:textInput>
                </w:ffData>
              </w:fldChar>
            </w:r>
            <w:r w:rsidR="00F1022B" w:rsidRPr="00F1022B">
              <w:rPr>
                <w:rFonts w:ascii="Calibri" w:hAnsi="Calibri" w:cs="Calibri"/>
                <w:b/>
                <w:sz w:val="20"/>
                <w:lang w:val="da-DK"/>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sidRPr="00F1022B">
              <w:rPr>
                <w:rFonts w:ascii="Calibri" w:hAnsi="Calibri" w:cs="Calibri"/>
                <w:b/>
                <w:noProof/>
                <w:sz w:val="20"/>
                <w:lang w:val="da-DK"/>
              </w:rPr>
              <w:t>XX</w:t>
            </w:r>
            <w:r w:rsidR="00F1022B">
              <w:rPr>
                <w:rFonts w:ascii="Calibri" w:hAnsi="Calibri" w:cs="Calibri"/>
                <w:b/>
                <w:sz w:val="20"/>
              </w:rPr>
              <w:fldChar w:fldCharType="end"/>
            </w:r>
            <w:r w:rsidRPr="007D4002">
              <w:rPr>
                <w:lang w:val="da-DK"/>
              </w:rPr>
              <w:t xml:space="preserve"> af </w:t>
            </w:r>
            <w:r w:rsidRPr="007D4002">
              <w:rPr>
                <w:rFonts w:ascii="Calibri" w:hAnsi="Calibri" w:cs="Calibri"/>
                <w:b/>
                <w:sz w:val="20"/>
              </w:rPr>
              <w:fldChar w:fldCharType="begin">
                <w:ffData>
                  <w:name w:val="Tekst3"/>
                  <w:enabled/>
                  <w:calcOnExit w:val="0"/>
                  <w:textInput/>
                </w:ffData>
              </w:fldChar>
            </w:r>
            <w:r w:rsidRPr="007D4002">
              <w:rPr>
                <w:rFonts w:ascii="Calibri" w:hAnsi="Calibri" w:cs="Calibri"/>
                <w:b/>
                <w:sz w:val="20"/>
                <w:lang w:val="da-DK"/>
              </w:rPr>
              <w:instrText xml:space="preserve"> FORMTEXT </w:instrText>
            </w:r>
            <w:r w:rsidRPr="007D4002">
              <w:rPr>
                <w:rFonts w:ascii="Calibri" w:hAnsi="Calibri" w:cs="Calibri"/>
                <w:b/>
                <w:sz w:val="20"/>
              </w:rPr>
            </w:r>
            <w:r w:rsidRPr="007D4002">
              <w:rPr>
                <w:rFonts w:ascii="Calibri" w:hAnsi="Calibri" w:cs="Calibri"/>
                <w:b/>
                <w:sz w:val="20"/>
              </w:rPr>
              <w:fldChar w:fldCharType="separate"/>
            </w:r>
            <w:r w:rsidRPr="007D4002">
              <w:rPr>
                <w:rFonts w:ascii="Calibri" w:hAnsi="Calibri" w:cs="Calibri"/>
                <w:b/>
                <w:sz w:val="20"/>
                <w:lang w:val="da-DK"/>
              </w:rPr>
              <w:t xml:space="preserve">XX.XX.20XX </w:t>
            </w:r>
            <w:r w:rsidRPr="007D4002">
              <w:rPr>
                <w:rFonts w:ascii="Calibri" w:hAnsi="Calibri" w:cs="Calibri"/>
                <w:b/>
                <w:sz w:val="20"/>
              </w:rPr>
              <w:fldChar w:fldCharType="end"/>
            </w:r>
            <w:r w:rsidRPr="007D4002">
              <w:rPr>
                <w:lang w:val="da-DK"/>
              </w:rPr>
              <w:t>).</w:t>
            </w:r>
          </w:p>
          <w:p w14:paraId="60BC3818" w14:textId="77777777" w:rsidR="00291F57" w:rsidRPr="007D4002" w:rsidRDefault="00291F57" w:rsidP="00B91EF5">
            <w:pPr>
              <w:rPr>
                <w:lang w:val="da-DK"/>
              </w:rPr>
            </w:pPr>
          </w:p>
          <w:p w14:paraId="00E45FB8" w14:textId="77777777" w:rsidR="007E61B0" w:rsidRPr="007D4002" w:rsidRDefault="007E61B0" w:rsidP="00B91EF5">
            <w:pPr>
              <w:rPr>
                <w:lang w:val="da-DK"/>
              </w:rPr>
            </w:pPr>
            <w:r w:rsidRPr="007D4002">
              <w:rPr>
                <w:lang w:val="da-DK"/>
              </w:rPr>
              <w:t>Vores konklusion udtrykkes med høj grad af si</w:t>
            </w:r>
            <w:r w:rsidRPr="007D4002">
              <w:rPr>
                <w:lang w:val="da-DK"/>
              </w:rPr>
              <w:t>k</w:t>
            </w:r>
            <w:r w:rsidRPr="007D4002">
              <w:rPr>
                <w:lang w:val="da-DK"/>
              </w:rPr>
              <w:t xml:space="preserve">kerhed. </w:t>
            </w:r>
          </w:p>
          <w:p w14:paraId="5438C5AF" w14:textId="77777777" w:rsidR="007E61B0" w:rsidRPr="007D4002" w:rsidRDefault="007E61B0" w:rsidP="00B91EF5">
            <w:pPr>
              <w:rPr>
                <w:lang w:val="da-DK"/>
              </w:rPr>
            </w:pPr>
          </w:p>
          <w:p w14:paraId="2104B6BD" w14:textId="548C244B" w:rsidR="005154ED" w:rsidRPr="007D4002" w:rsidRDefault="005154ED" w:rsidP="00B91EF5">
            <w:pPr>
              <w:rPr>
                <w:lang w:val="da-DK"/>
              </w:rPr>
            </w:pPr>
            <w:r w:rsidRPr="007D4002">
              <w:rPr>
                <w:lang w:val="da-DK"/>
              </w:rPr>
              <w:t xml:space="preserve">Vores erklæring er udelukkende udarbejdet til brug for </w:t>
            </w:r>
            <w:proofErr w:type="spellStart"/>
            <w:r w:rsidRPr="007D4002">
              <w:rPr>
                <w:lang w:val="da-DK"/>
              </w:rPr>
              <w:t>Interreg</w:t>
            </w:r>
            <w:proofErr w:type="spellEnd"/>
            <w:r w:rsidRPr="007D4002">
              <w:rPr>
                <w:lang w:val="da-DK"/>
              </w:rPr>
              <w:t>-admini</w:t>
            </w:r>
            <w:r w:rsidR="00B4598A" w:rsidRPr="007D4002">
              <w:rPr>
                <w:lang w:val="da-DK"/>
              </w:rPr>
              <w:t xml:space="preserve">strationen </w:t>
            </w:r>
            <w:proofErr w:type="spellStart"/>
            <w:r w:rsidR="00B4598A" w:rsidRPr="007D4002">
              <w:rPr>
                <w:lang w:val="da-DK"/>
              </w:rPr>
              <w:t>Deutschland</w:t>
            </w:r>
            <w:proofErr w:type="spellEnd"/>
            <w:r w:rsidR="00B4598A" w:rsidRPr="007D4002">
              <w:rPr>
                <w:lang w:val="da-DK"/>
              </w:rPr>
              <w:t>-Danmarks</w:t>
            </w:r>
            <w:r w:rsidRPr="007D4002">
              <w:rPr>
                <w:lang w:val="da-DK"/>
              </w:rPr>
              <w:t xml:space="preserve"> behandling af anmodningen om udb</w:t>
            </w:r>
            <w:r w:rsidRPr="007D4002">
              <w:rPr>
                <w:lang w:val="da-DK"/>
              </w:rPr>
              <w:t>e</w:t>
            </w:r>
            <w:r w:rsidRPr="007D4002">
              <w:rPr>
                <w:lang w:val="da-DK"/>
              </w:rPr>
              <w:t xml:space="preserve">taling af støttemidler i henhold til </w:t>
            </w:r>
            <w:proofErr w:type="spellStart"/>
            <w:r w:rsidRPr="007D4002">
              <w:rPr>
                <w:lang w:val="da-DK"/>
              </w:rPr>
              <w:t>leadpartnera</w:t>
            </w:r>
            <w:r w:rsidRPr="007D4002">
              <w:rPr>
                <w:lang w:val="da-DK"/>
              </w:rPr>
              <w:t>f</w:t>
            </w:r>
            <w:r w:rsidRPr="007D4002">
              <w:rPr>
                <w:lang w:val="da-DK"/>
              </w:rPr>
              <w:t>talen</w:t>
            </w:r>
            <w:proofErr w:type="spellEnd"/>
            <w:r w:rsidRPr="007D4002">
              <w:rPr>
                <w:lang w:val="da-DK"/>
              </w:rPr>
              <w:t xml:space="preserve"> af </w:t>
            </w:r>
            <w:r w:rsidR="009F20C1" w:rsidRPr="00753359">
              <w:rPr>
                <w:rFonts w:ascii="Calibri" w:hAnsi="Calibri" w:cs="Calibri"/>
                <w:b/>
                <w:sz w:val="20"/>
              </w:rPr>
              <w:fldChar w:fldCharType="begin">
                <w:ffData>
                  <w:name w:val="Tekst3"/>
                  <w:enabled/>
                  <w:calcOnExit w:val="0"/>
                  <w:textInput/>
                </w:ffData>
              </w:fldChar>
            </w:r>
            <w:r w:rsidR="009F20C1" w:rsidRPr="007D4002">
              <w:rPr>
                <w:rFonts w:ascii="Calibri" w:hAnsi="Calibri" w:cs="Calibri"/>
                <w:b/>
                <w:sz w:val="20"/>
                <w:lang w:val="da-DK"/>
              </w:rPr>
              <w:instrText xml:space="preserve"> FORMTEXT </w:instrText>
            </w:r>
            <w:r w:rsidR="009F20C1" w:rsidRPr="00753359">
              <w:rPr>
                <w:rFonts w:ascii="Calibri" w:hAnsi="Calibri" w:cs="Calibri"/>
                <w:b/>
                <w:sz w:val="20"/>
              </w:rPr>
            </w:r>
            <w:r w:rsidR="009F20C1" w:rsidRPr="00753359">
              <w:rPr>
                <w:rFonts w:ascii="Calibri" w:hAnsi="Calibri" w:cs="Calibri"/>
                <w:b/>
                <w:sz w:val="20"/>
              </w:rPr>
              <w:fldChar w:fldCharType="separate"/>
            </w:r>
            <w:r w:rsidR="009F20C1" w:rsidRPr="007D4002">
              <w:rPr>
                <w:rFonts w:ascii="Calibri" w:hAnsi="Calibri" w:cs="Calibri"/>
                <w:b/>
                <w:sz w:val="20"/>
                <w:lang w:val="da-DK"/>
              </w:rPr>
              <w:t xml:space="preserve">XX.XX.20XX </w:t>
            </w:r>
            <w:r w:rsidR="009F20C1" w:rsidRPr="00753359">
              <w:rPr>
                <w:rFonts w:ascii="Calibri" w:hAnsi="Calibri" w:cs="Calibri"/>
                <w:b/>
                <w:sz w:val="20"/>
              </w:rPr>
              <w:fldChar w:fldCharType="end"/>
            </w:r>
            <w:r w:rsidR="009F20C1" w:rsidRPr="007D4002">
              <w:rPr>
                <w:lang w:val="da-DK"/>
              </w:rPr>
              <w:t xml:space="preserve"> </w:t>
            </w:r>
            <w:r w:rsidR="00813FEE" w:rsidRPr="007D4002">
              <w:rPr>
                <w:lang w:val="da-DK"/>
              </w:rPr>
              <w:t xml:space="preserve">(med eventuelle </w:t>
            </w:r>
            <w:r w:rsidR="00813FEE">
              <w:rPr>
                <w:lang w:val="da-DK"/>
              </w:rPr>
              <w:t xml:space="preserve">tilføjelser og </w:t>
            </w:r>
            <w:r w:rsidR="00813FEE" w:rsidRPr="007D4002">
              <w:rPr>
                <w:lang w:val="da-DK"/>
              </w:rPr>
              <w:t>ændringer</w:t>
            </w:r>
            <w:r w:rsidR="00813FEE">
              <w:rPr>
                <w:lang w:val="da-DK"/>
              </w:rPr>
              <w:t xml:space="preserve"> fra ansøgning</w:t>
            </w:r>
            <w:r w:rsidR="00F1022B">
              <w:rPr>
                <w:lang w:val="da-DK"/>
              </w:rPr>
              <w:t xml:space="preserve">en i den aktuelle version nr. </w:t>
            </w:r>
            <w:r w:rsidR="00F1022B">
              <w:rPr>
                <w:rFonts w:ascii="Calibri" w:hAnsi="Calibri" w:cs="Calibri"/>
                <w:b/>
                <w:sz w:val="20"/>
              </w:rPr>
              <w:fldChar w:fldCharType="begin">
                <w:ffData>
                  <w:name w:val="Tekst3"/>
                  <w:enabled/>
                  <w:calcOnExit w:val="0"/>
                  <w:textInput>
                    <w:default w:val="XX"/>
                  </w:textInput>
                </w:ffData>
              </w:fldChar>
            </w:r>
            <w:r w:rsidR="00F1022B" w:rsidRPr="00F1022B">
              <w:rPr>
                <w:rFonts w:ascii="Calibri" w:hAnsi="Calibri" w:cs="Calibri"/>
                <w:b/>
                <w:sz w:val="20"/>
                <w:lang w:val="da-DK"/>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sidRPr="00F1022B">
              <w:rPr>
                <w:rFonts w:ascii="Calibri" w:hAnsi="Calibri" w:cs="Calibri"/>
                <w:b/>
                <w:noProof/>
                <w:sz w:val="20"/>
                <w:lang w:val="da-DK"/>
              </w:rPr>
              <w:t>XX</w:t>
            </w:r>
            <w:r w:rsidR="00F1022B">
              <w:rPr>
                <w:rFonts w:ascii="Calibri" w:hAnsi="Calibri" w:cs="Calibri"/>
                <w:b/>
                <w:sz w:val="20"/>
              </w:rPr>
              <w:fldChar w:fldCharType="end"/>
            </w:r>
            <w:r w:rsidR="00813FEE">
              <w:rPr>
                <w:lang w:val="da-DK"/>
              </w:rPr>
              <w:t xml:space="preserve"> af </w:t>
            </w:r>
            <w:r w:rsidR="00F1022B" w:rsidRPr="00753359">
              <w:rPr>
                <w:rFonts w:ascii="Calibri" w:hAnsi="Calibri" w:cs="Calibri"/>
                <w:b/>
                <w:sz w:val="20"/>
              </w:rPr>
              <w:fldChar w:fldCharType="begin">
                <w:ffData>
                  <w:name w:val="Tekst3"/>
                  <w:enabled/>
                  <w:calcOnExit w:val="0"/>
                  <w:textInput/>
                </w:ffData>
              </w:fldChar>
            </w:r>
            <w:r w:rsidR="00F1022B" w:rsidRPr="007D4002">
              <w:rPr>
                <w:rFonts w:ascii="Calibri" w:hAnsi="Calibri" w:cs="Calibri"/>
                <w:b/>
                <w:sz w:val="20"/>
                <w:lang w:val="da-DK"/>
              </w:rPr>
              <w:instrText xml:space="preserve"> FORMTEXT </w:instrText>
            </w:r>
            <w:r w:rsidR="00F1022B" w:rsidRPr="00753359">
              <w:rPr>
                <w:rFonts w:ascii="Calibri" w:hAnsi="Calibri" w:cs="Calibri"/>
                <w:b/>
                <w:sz w:val="20"/>
              </w:rPr>
            </w:r>
            <w:r w:rsidR="00F1022B" w:rsidRPr="00753359">
              <w:rPr>
                <w:rFonts w:ascii="Calibri" w:hAnsi="Calibri" w:cs="Calibri"/>
                <w:b/>
                <w:sz w:val="20"/>
              </w:rPr>
              <w:fldChar w:fldCharType="separate"/>
            </w:r>
            <w:r w:rsidR="00F1022B" w:rsidRPr="007D4002">
              <w:rPr>
                <w:rFonts w:ascii="Calibri" w:hAnsi="Calibri" w:cs="Calibri"/>
                <w:b/>
                <w:sz w:val="20"/>
                <w:lang w:val="da-DK"/>
              </w:rPr>
              <w:t xml:space="preserve">XX.XX.20XX </w:t>
            </w:r>
            <w:r w:rsidR="00F1022B" w:rsidRPr="00753359">
              <w:rPr>
                <w:rFonts w:ascii="Calibri" w:hAnsi="Calibri" w:cs="Calibri"/>
                <w:b/>
                <w:sz w:val="20"/>
              </w:rPr>
              <w:fldChar w:fldCharType="end"/>
            </w:r>
            <w:r w:rsidRPr="007D4002">
              <w:rPr>
                <w:lang w:val="da-DK"/>
              </w:rPr>
              <w:t>) og kan ikke anve</w:t>
            </w:r>
            <w:r w:rsidRPr="007D4002">
              <w:rPr>
                <w:lang w:val="da-DK"/>
              </w:rPr>
              <w:t>n</w:t>
            </w:r>
            <w:r w:rsidRPr="007D4002">
              <w:rPr>
                <w:lang w:val="da-DK"/>
              </w:rPr>
              <w:t>des til andre formål.</w:t>
            </w:r>
          </w:p>
          <w:p w14:paraId="4CE3240F" w14:textId="77777777" w:rsidR="005154ED" w:rsidRDefault="005154ED" w:rsidP="00B91EF5">
            <w:pPr>
              <w:rPr>
                <w:lang w:val="da-DK"/>
              </w:rPr>
            </w:pPr>
          </w:p>
          <w:p w14:paraId="1732478E" w14:textId="77777777" w:rsidR="00291F57" w:rsidRDefault="00291F57" w:rsidP="00B91EF5">
            <w:pPr>
              <w:rPr>
                <w:lang w:val="da-DK"/>
              </w:rPr>
            </w:pPr>
          </w:p>
          <w:p w14:paraId="13A2AEA1" w14:textId="77777777" w:rsidR="00D8475B" w:rsidRDefault="00D8475B" w:rsidP="00B91EF5">
            <w:pPr>
              <w:rPr>
                <w:lang w:val="da-DK"/>
              </w:rPr>
            </w:pPr>
          </w:p>
          <w:p w14:paraId="6312040B" w14:textId="77777777" w:rsidR="00D8475B" w:rsidRDefault="00D8475B" w:rsidP="00B91EF5">
            <w:pPr>
              <w:rPr>
                <w:lang w:val="da-DK"/>
              </w:rPr>
            </w:pPr>
          </w:p>
          <w:p w14:paraId="4532049E" w14:textId="77777777" w:rsidR="00D8475B" w:rsidRPr="007D4002" w:rsidRDefault="00D8475B" w:rsidP="00B91EF5">
            <w:pPr>
              <w:rPr>
                <w:lang w:val="da-DK"/>
              </w:rPr>
            </w:pPr>
          </w:p>
          <w:p w14:paraId="40EB4484" w14:textId="77777777" w:rsidR="00B91EF5" w:rsidRPr="007D4002" w:rsidRDefault="00212209" w:rsidP="00B91EF5">
            <w:pPr>
              <w:rPr>
                <w:u w:val="single"/>
                <w:lang w:val="da-DK"/>
              </w:rPr>
            </w:pPr>
            <w:r w:rsidRPr="007D4002">
              <w:rPr>
                <w:u w:val="single"/>
                <w:lang w:val="da-DK"/>
              </w:rPr>
              <w:t>Ledelsens ansvar for udbetalingsanmodningen</w:t>
            </w:r>
          </w:p>
          <w:p w14:paraId="1CB05977" w14:textId="7466188F" w:rsidR="00B91EF5" w:rsidRPr="007D4002" w:rsidRDefault="00212209" w:rsidP="00B91EF5">
            <w:pPr>
              <w:rPr>
                <w:lang w:val="da-DK"/>
              </w:rPr>
            </w:pPr>
            <w:r w:rsidRPr="007D4002">
              <w:rPr>
                <w:lang w:val="da-DK"/>
              </w:rPr>
              <w:t>Institutionens/virksomhedens/selskabets øve</w:t>
            </w:r>
            <w:r w:rsidRPr="007D4002">
              <w:rPr>
                <w:lang w:val="da-DK"/>
              </w:rPr>
              <w:t>r</w:t>
            </w:r>
            <w:r w:rsidRPr="007D4002">
              <w:rPr>
                <w:lang w:val="da-DK"/>
              </w:rPr>
              <w:t>ste ledelse er ansvarlig for udarbejdelse af en udbetalingsanmodning i overensstemmelse med bestemmelser</w:t>
            </w:r>
            <w:r w:rsidR="005B066C" w:rsidRPr="007D4002">
              <w:rPr>
                <w:lang w:val="da-DK"/>
              </w:rPr>
              <w:t>ne</w:t>
            </w:r>
            <w:r w:rsidRPr="007D4002">
              <w:rPr>
                <w:lang w:val="da-DK"/>
              </w:rPr>
              <w:t xml:space="preserve"> og vilkår</w:t>
            </w:r>
            <w:r w:rsidR="005B066C" w:rsidRPr="007D4002">
              <w:rPr>
                <w:lang w:val="da-DK"/>
              </w:rPr>
              <w:t>ene</w:t>
            </w:r>
            <w:r w:rsidRPr="007D4002">
              <w:rPr>
                <w:lang w:val="da-DK"/>
              </w:rPr>
              <w:t xml:space="preserve"> i a</w:t>
            </w:r>
            <w:r w:rsidR="00B91EF5" w:rsidRPr="007D4002">
              <w:rPr>
                <w:lang w:val="da-DK"/>
              </w:rPr>
              <w:t xml:space="preserve">rtikel 4 </w:t>
            </w:r>
            <w:r w:rsidRPr="007D4002">
              <w:rPr>
                <w:lang w:val="da-DK"/>
              </w:rPr>
              <w:t xml:space="preserve">i </w:t>
            </w:r>
            <w:proofErr w:type="spellStart"/>
            <w:r w:rsidRPr="007D4002">
              <w:rPr>
                <w:lang w:val="da-DK"/>
              </w:rPr>
              <w:t>l</w:t>
            </w:r>
            <w:r w:rsidR="00B91EF5" w:rsidRPr="007D4002">
              <w:rPr>
                <w:lang w:val="da-DK"/>
              </w:rPr>
              <w:t>ea</w:t>
            </w:r>
            <w:r w:rsidR="00B91EF5" w:rsidRPr="007D4002">
              <w:rPr>
                <w:lang w:val="da-DK"/>
              </w:rPr>
              <w:t>d</w:t>
            </w:r>
            <w:r w:rsidR="00B91EF5" w:rsidRPr="007D4002">
              <w:rPr>
                <w:lang w:val="da-DK"/>
              </w:rPr>
              <w:t>partner</w:t>
            </w:r>
            <w:r w:rsidRPr="007D4002">
              <w:rPr>
                <w:lang w:val="da-DK"/>
              </w:rPr>
              <w:t>aftalen</w:t>
            </w:r>
            <w:proofErr w:type="spellEnd"/>
            <w:r w:rsidRPr="007D4002">
              <w:rPr>
                <w:lang w:val="da-DK"/>
              </w:rPr>
              <w:t xml:space="preserve"> af</w:t>
            </w:r>
            <w:r w:rsidR="00B91EF5" w:rsidRPr="007D4002">
              <w:rPr>
                <w:lang w:val="da-DK"/>
              </w:rPr>
              <w:t xml:space="preserve"> </w:t>
            </w:r>
            <w:r w:rsidR="0072648F" w:rsidRPr="007D4002">
              <w:rPr>
                <w:rFonts w:ascii="Calibri" w:hAnsi="Calibri" w:cs="Calibri"/>
                <w:b/>
                <w:sz w:val="20"/>
              </w:rPr>
              <w:fldChar w:fldCharType="begin">
                <w:ffData>
                  <w:name w:val="Tekst3"/>
                  <w:enabled/>
                  <w:calcOnExit w:val="0"/>
                  <w:textInput/>
                </w:ffData>
              </w:fldChar>
            </w:r>
            <w:r w:rsidR="0072648F" w:rsidRPr="007D4002">
              <w:rPr>
                <w:rFonts w:ascii="Calibri" w:hAnsi="Calibri" w:cs="Calibri"/>
                <w:b/>
                <w:sz w:val="20"/>
                <w:lang w:val="da-DK"/>
              </w:rPr>
              <w:instrText xml:space="preserve"> FORMTEXT </w:instrText>
            </w:r>
            <w:r w:rsidR="0072648F" w:rsidRPr="007D4002">
              <w:rPr>
                <w:rFonts w:ascii="Calibri" w:hAnsi="Calibri" w:cs="Calibri"/>
                <w:b/>
                <w:sz w:val="20"/>
              </w:rPr>
            </w:r>
            <w:r w:rsidR="0072648F" w:rsidRPr="007D4002">
              <w:rPr>
                <w:rFonts w:ascii="Calibri" w:hAnsi="Calibri" w:cs="Calibri"/>
                <w:b/>
                <w:sz w:val="20"/>
              </w:rPr>
              <w:fldChar w:fldCharType="separate"/>
            </w:r>
            <w:r w:rsidR="0072648F" w:rsidRPr="007D4002">
              <w:rPr>
                <w:rFonts w:ascii="Calibri" w:hAnsi="Calibri" w:cs="Calibri"/>
                <w:b/>
                <w:sz w:val="20"/>
                <w:lang w:val="da-DK"/>
              </w:rPr>
              <w:t xml:space="preserve">XX.XX.20XX </w:t>
            </w:r>
            <w:r w:rsidR="0072648F" w:rsidRPr="007D4002">
              <w:rPr>
                <w:rFonts w:ascii="Calibri" w:hAnsi="Calibri" w:cs="Calibri"/>
                <w:b/>
                <w:sz w:val="20"/>
              </w:rPr>
              <w:fldChar w:fldCharType="end"/>
            </w:r>
            <w:r w:rsidR="0072648F" w:rsidRPr="007D4002">
              <w:rPr>
                <w:lang w:val="da-DK"/>
              </w:rPr>
              <w:t xml:space="preserve"> </w:t>
            </w:r>
            <w:r w:rsidR="00B91EF5" w:rsidRPr="007D4002">
              <w:rPr>
                <w:lang w:val="da-DK"/>
              </w:rPr>
              <w:t>(</w:t>
            </w:r>
            <w:r w:rsidR="000D6618" w:rsidRPr="007D4002">
              <w:rPr>
                <w:lang w:val="da-DK"/>
              </w:rPr>
              <w:t xml:space="preserve">med eventuelle </w:t>
            </w:r>
            <w:r w:rsidR="000D6618">
              <w:rPr>
                <w:lang w:val="da-DK"/>
              </w:rPr>
              <w:t xml:space="preserve">tilføjelser og </w:t>
            </w:r>
            <w:r w:rsidR="000D6618" w:rsidRPr="007D4002">
              <w:rPr>
                <w:lang w:val="da-DK"/>
              </w:rPr>
              <w:t>ændringer</w:t>
            </w:r>
            <w:r w:rsidR="000D6618">
              <w:rPr>
                <w:lang w:val="da-DK"/>
              </w:rPr>
              <w:t xml:space="preserve"> fra ansøgning</w:t>
            </w:r>
            <w:r w:rsidR="00F1022B">
              <w:rPr>
                <w:lang w:val="da-DK"/>
              </w:rPr>
              <w:t xml:space="preserve">en i den aktuelle version nr. </w:t>
            </w:r>
            <w:r w:rsidR="00F1022B">
              <w:rPr>
                <w:rFonts w:ascii="Calibri" w:hAnsi="Calibri" w:cs="Calibri"/>
                <w:b/>
                <w:sz w:val="20"/>
              </w:rPr>
              <w:fldChar w:fldCharType="begin">
                <w:ffData>
                  <w:name w:val="Tekst3"/>
                  <w:enabled/>
                  <w:calcOnExit w:val="0"/>
                  <w:textInput>
                    <w:default w:val="XX"/>
                  </w:textInput>
                </w:ffData>
              </w:fldChar>
            </w:r>
            <w:r w:rsidR="00F1022B" w:rsidRPr="00F1022B">
              <w:rPr>
                <w:rFonts w:ascii="Calibri" w:hAnsi="Calibri" w:cs="Calibri"/>
                <w:b/>
                <w:sz w:val="20"/>
                <w:lang w:val="da-DK"/>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sidRPr="00F1022B">
              <w:rPr>
                <w:rFonts w:ascii="Calibri" w:hAnsi="Calibri" w:cs="Calibri"/>
                <w:b/>
                <w:noProof/>
                <w:sz w:val="20"/>
                <w:lang w:val="da-DK"/>
              </w:rPr>
              <w:t>XX</w:t>
            </w:r>
            <w:r w:rsidR="00F1022B">
              <w:rPr>
                <w:rFonts w:ascii="Calibri" w:hAnsi="Calibri" w:cs="Calibri"/>
                <w:b/>
                <w:sz w:val="20"/>
              </w:rPr>
              <w:fldChar w:fldCharType="end"/>
            </w:r>
            <w:r w:rsidR="000D6618">
              <w:rPr>
                <w:lang w:val="da-DK"/>
              </w:rPr>
              <w:t xml:space="preserve"> af</w:t>
            </w:r>
            <w:r w:rsidR="007D3E15">
              <w:rPr>
                <w:lang w:val="da-DK"/>
              </w:rPr>
              <w:t xml:space="preserve"> </w:t>
            </w:r>
            <w:r w:rsidR="00477932" w:rsidRPr="007D4002">
              <w:rPr>
                <w:rFonts w:ascii="Calibri" w:hAnsi="Calibri" w:cs="Calibri"/>
                <w:b/>
                <w:sz w:val="20"/>
              </w:rPr>
              <w:fldChar w:fldCharType="begin">
                <w:ffData>
                  <w:name w:val="Tekst3"/>
                  <w:enabled/>
                  <w:calcOnExit w:val="0"/>
                  <w:textInput/>
                </w:ffData>
              </w:fldChar>
            </w:r>
            <w:r w:rsidR="00477932" w:rsidRPr="007D4002">
              <w:rPr>
                <w:rFonts w:ascii="Calibri" w:hAnsi="Calibri" w:cs="Calibri"/>
                <w:b/>
                <w:sz w:val="20"/>
                <w:lang w:val="da-DK"/>
              </w:rPr>
              <w:instrText xml:space="preserve"> FORMTEXT </w:instrText>
            </w:r>
            <w:r w:rsidR="00477932" w:rsidRPr="007D4002">
              <w:rPr>
                <w:rFonts w:ascii="Calibri" w:hAnsi="Calibri" w:cs="Calibri"/>
                <w:b/>
                <w:sz w:val="20"/>
              </w:rPr>
            </w:r>
            <w:r w:rsidR="00477932" w:rsidRPr="007D4002">
              <w:rPr>
                <w:rFonts w:ascii="Calibri" w:hAnsi="Calibri" w:cs="Calibri"/>
                <w:b/>
                <w:sz w:val="20"/>
              </w:rPr>
              <w:fldChar w:fldCharType="separate"/>
            </w:r>
            <w:r w:rsidR="00477932" w:rsidRPr="007D4002">
              <w:rPr>
                <w:rFonts w:ascii="Calibri" w:hAnsi="Calibri" w:cs="Calibri"/>
                <w:b/>
                <w:sz w:val="20"/>
                <w:lang w:val="da-DK"/>
              </w:rPr>
              <w:t xml:space="preserve">XX.XX.20XX </w:t>
            </w:r>
            <w:r w:rsidR="00477932" w:rsidRPr="007D4002">
              <w:rPr>
                <w:rFonts w:ascii="Calibri" w:hAnsi="Calibri" w:cs="Calibri"/>
                <w:b/>
                <w:sz w:val="20"/>
              </w:rPr>
              <w:fldChar w:fldCharType="end"/>
            </w:r>
            <w:r w:rsidR="000D6618" w:rsidRPr="007D4002">
              <w:rPr>
                <w:lang w:val="da-DK"/>
              </w:rPr>
              <w:t xml:space="preserve">) </w:t>
            </w:r>
            <w:r w:rsidR="00B91EF5" w:rsidRPr="007D4002">
              <w:rPr>
                <w:lang w:val="da-DK"/>
              </w:rPr>
              <w:t>s</w:t>
            </w:r>
            <w:r w:rsidRPr="007D4002">
              <w:rPr>
                <w:lang w:val="da-DK"/>
              </w:rPr>
              <w:t xml:space="preserve">amt for en intern kontrol, </w:t>
            </w:r>
            <w:r w:rsidR="005B066C" w:rsidRPr="007D4002">
              <w:rPr>
                <w:lang w:val="da-DK"/>
              </w:rPr>
              <w:t xml:space="preserve">som </w:t>
            </w:r>
            <w:r w:rsidRPr="007D4002">
              <w:rPr>
                <w:lang w:val="da-DK"/>
              </w:rPr>
              <w:t>ledelsen af projektet</w:t>
            </w:r>
            <w:r w:rsidR="005B066C" w:rsidRPr="007D4002">
              <w:rPr>
                <w:lang w:val="da-DK"/>
              </w:rPr>
              <w:t xml:space="preserve"> hos projektpartneren selv fastlægger</w:t>
            </w:r>
            <w:r w:rsidRPr="007D4002">
              <w:rPr>
                <w:lang w:val="da-DK"/>
              </w:rPr>
              <w:t>, som er nø</w:t>
            </w:r>
            <w:r w:rsidRPr="007D4002">
              <w:rPr>
                <w:lang w:val="da-DK"/>
              </w:rPr>
              <w:t>d</w:t>
            </w:r>
            <w:r w:rsidRPr="007D4002">
              <w:rPr>
                <w:lang w:val="da-DK"/>
              </w:rPr>
              <w:t>vendig for at kunne udarbejde en udbetaling</w:t>
            </w:r>
            <w:r w:rsidRPr="007D4002">
              <w:rPr>
                <w:lang w:val="da-DK"/>
              </w:rPr>
              <w:t>s</w:t>
            </w:r>
            <w:r w:rsidRPr="007D4002">
              <w:rPr>
                <w:lang w:val="da-DK"/>
              </w:rPr>
              <w:t>anmodning uden væsentlig fejlinformation</w:t>
            </w:r>
            <w:r w:rsidR="0061073F" w:rsidRPr="007D4002">
              <w:rPr>
                <w:lang w:val="da-DK"/>
              </w:rPr>
              <w:t>,</w:t>
            </w:r>
            <w:r w:rsidRPr="007D4002">
              <w:rPr>
                <w:lang w:val="da-DK"/>
              </w:rPr>
              <w:t xml:space="preserve"> ua</w:t>
            </w:r>
            <w:r w:rsidRPr="007D4002">
              <w:rPr>
                <w:lang w:val="da-DK"/>
              </w:rPr>
              <w:t>n</w:t>
            </w:r>
            <w:r w:rsidRPr="007D4002">
              <w:rPr>
                <w:lang w:val="da-DK"/>
              </w:rPr>
              <w:t>set om denne skyldes besvigelser eller fejl</w:t>
            </w:r>
            <w:r w:rsidR="00B91EF5" w:rsidRPr="007D4002">
              <w:rPr>
                <w:lang w:val="da-DK"/>
              </w:rPr>
              <w:t>.</w:t>
            </w:r>
          </w:p>
          <w:p w14:paraId="0491DA81" w14:textId="77777777" w:rsidR="0061073F" w:rsidRDefault="0061073F" w:rsidP="00B91EF5">
            <w:pPr>
              <w:rPr>
                <w:lang w:val="da-DK"/>
              </w:rPr>
            </w:pPr>
          </w:p>
          <w:p w14:paraId="1D63CA97" w14:textId="77777777" w:rsidR="00CA5962" w:rsidRDefault="00CA5962" w:rsidP="00B91EF5">
            <w:pPr>
              <w:rPr>
                <w:lang w:val="da-DK"/>
              </w:rPr>
            </w:pPr>
          </w:p>
          <w:p w14:paraId="0713F692" w14:textId="77777777" w:rsidR="00477932" w:rsidRDefault="00477932" w:rsidP="00B91EF5">
            <w:pPr>
              <w:rPr>
                <w:lang w:val="da-DK"/>
              </w:rPr>
            </w:pPr>
          </w:p>
          <w:p w14:paraId="185FD2BB" w14:textId="77777777" w:rsidR="00CA5962" w:rsidRPr="007D4002" w:rsidRDefault="00CA5962" w:rsidP="00B91EF5">
            <w:pPr>
              <w:rPr>
                <w:lang w:val="da-DK"/>
              </w:rPr>
            </w:pPr>
          </w:p>
          <w:p w14:paraId="6A783F82" w14:textId="77777777" w:rsidR="00B91EF5" w:rsidRPr="007D4002" w:rsidRDefault="00212209" w:rsidP="00B91EF5">
            <w:pPr>
              <w:rPr>
                <w:u w:val="single"/>
                <w:lang w:val="da-DK"/>
              </w:rPr>
            </w:pPr>
            <w:r w:rsidRPr="007D4002">
              <w:rPr>
                <w:u w:val="single"/>
                <w:lang w:val="da-DK"/>
              </w:rPr>
              <w:t>Revisors ansvar og udførte handlinger</w:t>
            </w:r>
          </w:p>
          <w:p w14:paraId="2229445B" w14:textId="74F78DF2" w:rsidR="00B91EF5" w:rsidRPr="007D4002" w:rsidRDefault="00212209" w:rsidP="00B91EF5">
            <w:pPr>
              <w:rPr>
                <w:lang w:val="da-DK"/>
              </w:rPr>
            </w:pPr>
            <w:r w:rsidRPr="007D4002">
              <w:rPr>
                <w:lang w:val="da-DK"/>
              </w:rPr>
              <w:t xml:space="preserve">Det er vores ansvar </w:t>
            </w:r>
            <w:r w:rsidR="005154ED" w:rsidRPr="007D4002">
              <w:rPr>
                <w:lang w:val="da-DK"/>
              </w:rPr>
              <w:t>på grundlag af vores ge</w:t>
            </w:r>
            <w:r w:rsidR="005154ED" w:rsidRPr="007D4002">
              <w:rPr>
                <w:lang w:val="da-DK"/>
              </w:rPr>
              <w:t>n</w:t>
            </w:r>
            <w:r w:rsidR="005154ED" w:rsidRPr="007D4002">
              <w:rPr>
                <w:lang w:val="da-DK"/>
              </w:rPr>
              <w:t xml:space="preserve">nemgang, </w:t>
            </w:r>
            <w:r w:rsidRPr="007D4002">
              <w:rPr>
                <w:lang w:val="da-DK"/>
              </w:rPr>
              <w:t>at udtrykke en konklusion</w:t>
            </w:r>
            <w:r w:rsidR="005154ED" w:rsidRPr="007D4002">
              <w:rPr>
                <w:lang w:val="da-DK"/>
              </w:rPr>
              <w:t xml:space="preserve"> om </w:t>
            </w:r>
            <w:r w:rsidR="007E61B0" w:rsidRPr="007D4002">
              <w:rPr>
                <w:lang w:val="da-DK"/>
              </w:rPr>
              <w:t>lede</w:t>
            </w:r>
            <w:r w:rsidR="007E61B0" w:rsidRPr="007D4002">
              <w:rPr>
                <w:lang w:val="da-DK"/>
              </w:rPr>
              <w:t>l</w:t>
            </w:r>
            <w:r w:rsidR="007E61B0" w:rsidRPr="007D4002">
              <w:rPr>
                <w:lang w:val="da-DK"/>
              </w:rPr>
              <w:t>sens opgørelse</w:t>
            </w:r>
            <w:r w:rsidR="005154ED" w:rsidRPr="007D4002">
              <w:rPr>
                <w:lang w:val="da-DK"/>
              </w:rPr>
              <w:t xml:space="preserve"> af vedlagte udbetalingsanmo</w:t>
            </w:r>
            <w:r w:rsidR="005154ED" w:rsidRPr="007D4002">
              <w:rPr>
                <w:lang w:val="da-DK"/>
              </w:rPr>
              <w:t>d</w:t>
            </w:r>
            <w:r w:rsidR="005154ED" w:rsidRPr="007D4002">
              <w:rPr>
                <w:lang w:val="da-DK"/>
              </w:rPr>
              <w:t>ning</w:t>
            </w:r>
            <w:r w:rsidR="0016381C" w:rsidRPr="007D4002">
              <w:rPr>
                <w:lang w:val="da-DK"/>
              </w:rPr>
              <w:t xml:space="preserve"> i overensstemmelse med bestemmelserne og vilkårene i artikel 4 i </w:t>
            </w:r>
            <w:proofErr w:type="spellStart"/>
            <w:r w:rsidR="0016381C" w:rsidRPr="007D4002">
              <w:rPr>
                <w:lang w:val="da-DK"/>
              </w:rPr>
              <w:t>leadpartneraftalen</w:t>
            </w:r>
            <w:proofErr w:type="spellEnd"/>
            <w:r w:rsidR="0016381C" w:rsidRPr="007D4002">
              <w:rPr>
                <w:lang w:val="da-DK"/>
              </w:rPr>
              <w:t xml:space="preserve"> af </w:t>
            </w:r>
            <w:r w:rsidR="0016381C" w:rsidRPr="007D4002">
              <w:rPr>
                <w:rFonts w:ascii="Calibri" w:hAnsi="Calibri" w:cs="Calibri"/>
                <w:b/>
                <w:sz w:val="20"/>
              </w:rPr>
              <w:fldChar w:fldCharType="begin">
                <w:ffData>
                  <w:name w:val="Tekst3"/>
                  <w:enabled/>
                  <w:calcOnExit w:val="0"/>
                  <w:textInput/>
                </w:ffData>
              </w:fldChar>
            </w:r>
            <w:r w:rsidR="0016381C" w:rsidRPr="007D4002">
              <w:rPr>
                <w:rFonts w:ascii="Calibri" w:hAnsi="Calibri" w:cs="Calibri"/>
                <w:b/>
                <w:sz w:val="20"/>
                <w:lang w:val="da-DK"/>
              </w:rPr>
              <w:instrText xml:space="preserve"> FORMTEXT </w:instrText>
            </w:r>
            <w:r w:rsidR="0016381C" w:rsidRPr="007D4002">
              <w:rPr>
                <w:rFonts w:ascii="Calibri" w:hAnsi="Calibri" w:cs="Calibri"/>
                <w:b/>
                <w:sz w:val="20"/>
              </w:rPr>
            </w:r>
            <w:r w:rsidR="0016381C" w:rsidRPr="007D4002">
              <w:rPr>
                <w:rFonts w:ascii="Calibri" w:hAnsi="Calibri" w:cs="Calibri"/>
                <w:b/>
                <w:sz w:val="20"/>
              </w:rPr>
              <w:fldChar w:fldCharType="separate"/>
            </w:r>
            <w:r w:rsidR="0016381C" w:rsidRPr="007D4002">
              <w:rPr>
                <w:rFonts w:ascii="Calibri" w:hAnsi="Calibri" w:cs="Calibri"/>
                <w:b/>
                <w:sz w:val="20"/>
                <w:lang w:val="da-DK"/>
              </w:rPr>
              <w:t xml:space="preserve">XX.XX.20XX </w:t>
            </w:r>
            <w:r w:rsidR="0016381C" w:rsidRPr="007D4002">
              <w:rPr>
                <w:rFonts w:ascii="Calibri" w:hAnsi="Calibri" w:cs="Calibri"/>
                <w:b/>
                <w:sz w:val="20"/>
              </w:rPr>
              <w:fldChar w:fldCharType="end"/>
            </w:r>
            <w:r w:rsidR="0016381C" w:rsidRPr="007D4002">
              <w:rPr>
                <w:lang w:val="da-DK"/>
              </w:rPr>
              <w:t xml:space="preserve"> (</w:t>
            </w:r>
            <w:r w:rsidR="000D6618" w:rsidRPr="007D4002">
              <w:rPr>
                <w:lang w:val="da-DK"/>
              </w:rPr>
              <w:t xml:space="preserve">med eventuelle </w:t>
            </w:r>
            <w:r w:rsidR="000D6618">
              <w:rPr>
                <w:lang w:val="da-DK"/>
              </w:rPr>
              <w:t xml:space="preserve">tilføjelser og </w:t>
            </w:r>
            <w:r w:rsidR="000D6618" w:rsidRPr="007D4002">
              <w:rPr>
                <w:lang w:val="da-DK"/>
              </w:rPr>
              <w:t>æ</w:t>
            </w:r>
            <w:r w:rsidR="000D6618" w:rsidRPr="007D4002">
              <w:rPr>
                <w:lang w:val="da-DK"/>
              </w:rPr>
              <w:t>n</w:t>
            </w:r>
            <w:r w:rsidR="000D6618" w:rsidRPr="007D4002">
              <w:rPr>
                <w:lang w:val="da-DK"/>
              </w:rPr>
              <w:t>dringer</w:t>
            </w:r>
            <w:r w:rsidR="000D6618">
              <w:rPr>
                <w:lang w:val="da-DK"/>
              </w:rPr>
              <w:t xml:space="preserve"> fra ansøgning</w:t>
            </w:r>
            <w:r w:rsidR="00F1022B">
              <w:rPr>
                <w:lang w:val="da-DK"/>
              </w:rPr>
              <w:t xml:space="preserve">en i den aktuelle version nr. </w:t>
            </w:r>
            <w:r w:rsidR="00F1022B">
              <w:rPr>
                <w:rFonts w:ascii="Calibri" w:hAnsi="Calibri" w:cs="Calibri"/>
                <w:b/>
                <w:sz w:val="20"/>
              </w:rPr>
              <w:fldChar w:fldCharType="begin">
                <w:ffData>
                  <w:name w:val="Tekst3"/>
                  <w:enabled/>
                  <w:calcOnExit w:val="0"/>
                  <w:textInput>
                    <w:default w:val="XX"/>
                  </w:textInput>
                </w:ffData>
              </w:fldChar>
            </w:r>
            <w:r w:rsidR="00F1022B" w:rsidRPr="00F1022B">
              <w:rPr>
                <w:rFonts w:ascii="Calibri" w:hAnsi="Calibri" w:cs="Calibri"/>
                <w:b/>
                <w:sz w:val="20"/>
                <w:lang w:val="da-DK"/>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sidRPr="00F1022B">
              <w:rPr>
                <w:rFonts w:ascii="Calibri" w:hAnsi="Calibri" w:cs="Calibri"/>
                <w:b/>
                <w:noProof/>
                <w:sz w:val="20"/>
                <w:lang w:val="da-DK"/>
              </w:rPr>
              <w:t>XX</w:t>
            </w:r>
            <w:r w:rsidR="00F1022B">
              <w:rPr>
                <w:rFonts w:ascii="Calibri" w:hAnsi="Calibri" w:cs="Calibri"/>
                <w:b/>
                <w:sz w:val="20"/>
              </w:rPr>
              <w:fldChar w:fldCharType="end"/>
            </w:r>
            <w:r w:rsidR="000D6618">
              <w:rPr>
                <w:lang w:val="da-DK"/>
              </w:rPr>
              <w:t xml:space="preserve"> af</w:t>
            </w:r>
            <w:r w:rsidR="00F1022B">
              <w:rPr>
                <w:lang w:val="da-DK"/>
              </w:rPr>
              <w:t xml:space="preserve"> </w:t>
            </w:r>
            <w:r w:rsidR="00477932" w:rsidRPr="007D4002">
              <w:rPr>
                <w:rFonts w:ascii="Calibri" w:hAnsi="Calibri" w:cs="Calibri"/>
                <w:b/>
                <w:sz w:val="20"/>
              </w:rPr>
              <w:fldChar w:fldCharType="begin">
                <w:ffData>
                  <w:name w:val="Tekst3"/>
                  <w:enabled/>
                  <w:calcOnExit w:val="0"/>
                  <w:textInput/>
                </w:ffData>
              </w:fldChar>
            </w:r>
            <w:r w:rsidR="00477932" w:rsidRPr="007D4002">
              <w:rPr>
                <w:rFonts w:ascii="Calibri" w:hAnsi="Calibri" w:cs="Calibri"/>
                <w:b/>
                <w:sz w:val="20"/>
                <w:lang w:val="da-DK"/>
              </w:rPr>
              <w:instrText xml:space="preserve"> FORMTEXT </w:instrText>
            </w:r>
            <w:r w:rsidR="00477932" w:rsidRPr="007D4002">
              <w:rPr>
                <w:rFonts w:ascii="Calibri" w:hAnsi="Calibri" w:cs="Calibri"/>
                <w:b/>
                <w:sz w:val="20"/>
              </w:rPr>
            </w:r>
            <w:r w:rsidR="00477932" w:rsidRPr="007D4002">
              <w:rPr>
                <w:rFonts w:ascii="Calibri" w:hAnsi="Calibri" w:cs="Calibri"/>
                <w:b/>
                <w:sz w:val="20"/>
              </w:rPr>
              <w:fldChar w:fldCharType="separate"/>
            </w:r>
            <w:r w:rsidR="00477932" w:rsidRPr="007D4002">
              <w:rPr>
                <w:rFonts w:ascii="Calibri" w:hAnsi="Calibri" w:cs="Calibri"/>
                <w:b/>
                <w:sz w:val="20"/>
                <w:lang w:val="da-DK"/>
              </w:rPr>
              <w:t xml:space="preserve">XX.XX.20XX </w:t>
            </w:r>
            <w:r w:rsidR="00477932" w:rsidRPr="007D4002">
              <w:rPr>
                <w:rFonts w:ascii="Calibri" w:hAnsi="Calibri" w:cs="Calibri"/>
                <w:b/>
                <w:sz w:val="20"/>
              </w:rPr>
              <w:fldChar w:fldCharType="end"/>
            </w:r>
            <w:r w:rsidR="000D6618">
              <w:rPr>
                <w:lang w:val="da-DK"/>
              </w:rPr>
              <w:t>)</w:t>
            </w:r>
            <w:r w:rsidR="00B91EF5" w:rsidRPr="007D4002">
              <w:rPr>
                <w:lang w:val="da-DK"/>
              </w:rPr>
              <w:t xml:space="preserve">. </w:t>
            </w:r>
          </w:p>
          <w:p w14:paraId="219F2E66" w14:textId="77777777" w:rsidR="00157BF1" w:rsidRDefault="00157BF1" w:rsidP="00B91EF5">
            <w:pPr>
              <w:rPr>
                <w:lang w:val="da-DK"/>
              </w:rPr>
            </w:pPr>
          </w:p>
          <w:p w14:paraId="3E3F17BB" w14:textId="77777777" w:rsidR="00477932" w:rsidRDefault="00477932" w:rsidP="00B91EF5">
            <w:pPr>
              <w:rPr>
                <w:lang w:val="da-DK"/>
              </w:rPr>
            </w:pPr>
          </w:p>
          <w:p w14:paraId="157E36F4" w14:textId="77777777" w:rsidR="00477932" w:rsidRDefault="00477932" w:rsidP="00B91EF5">
            <w:pPr>
              <w:rPr>
                <w:lang w:val="da-DK"/>
              </w:rPr>
            </w:pPr>
          </w:p>
          <w:p w14:paraId="65448D84" w14:textId="77777777" w:rsidR="00BE2243" w:rsidRPr="007D4002" w:rsidRDefault="00BE2243" w:rsidP="00B91EF5">
            <w:pPr>
              <w:rPr>
                <w:lang w:val="da-DK"/>
              </w:rPr>
            </w:pPr>
          </w:p>
          <w:p w14:paraId="6560F54A" w14:textId="346A24D1" w:rsidR="005154ED" w:rsidRPr="007D4002" w:rsidRDefault="00212209" w:rsidP="00B91EF5">
            <w:pPr>
              <w:rPr>
                <w:lang w:val="da-DK"/>
              </w:rPr>
            </w:pPr>
            <w:r w:rsidRPr="007D4002">
              <w:rPr>
                <w:lang w:val="da-DK"/>
              </w:rPr>
              <w:t>Vi har gennemført vores undersøgelser i henhold til</w:t>
            </w:r>
            <w:r w:rsidR="00B91EF5" w:rsidRPr="007D4002">
              <w:rPr>
                <w:lang w:val="da-DK"/>
              </w:rPr>
              <w:t xml:space="preserve"> </w:t>
            </w:r>
            <w:r w:rsidR="005154ED" w:rsidRPr="007D4002">
              <w:rPr>
                <w:lang w:val="da-DK"/>
              </w:rPr>
              <w:t>ISAE 3000</w:t>
            </w:r>
            <w:r w:rsidR="00A02EB0" w:rsidRPr="007D4002">
              <w:rPr>
                <w:lang w:val="da-DK"/>
              </w:rPr>
              <w:t>,</w:t>
            </w:r>
            <w:r w:rsidR="005154ED" w:rsidRPr="007D4002">
              <w:rPr>
                <w:lang w:val="da-DK"/>
              </w:rPr>
              <w:t xml:space="preserve"> </w:t>
            </w:r>
            <w:r w:rsidR="00A02EB0" w:rsidRPr="007D4002">
              <w:rPr>
                <w:lang w:val="da-DK"/>
              </w:rPr>
              <w:t>”</w:t>
            </w:r>
            <w:r w:rsidR="005154ED" w:rsidRPr="007D4002">
              <w:rPr>
                <w:lang w:val="da-DK"/>
              </w:rPr>
              <w:t>Andre erklæring</w:t>
            </w:r>
            <w:r w:rsidR="00A02EB0" w:rsidRPr="007D4002">
              <w:rPr>
                <w:lang w:val="da-DK"/>
              </w:rPr>
              <w:t>sopgaver</w:t>
            </w:r>
            <w:r w:rsidR="005154ED" w:rsidRPr="007D4002">
              <w:rPr>
                <w:lang w:val="da-DK"/>
              </w:rPr>
              <w:t xml:space="preserve"> med sikkerhed end revision eller </w:t>
            </w:r>
            <w:proofErr w:type="spellStart"/>
            <w:r w:rsidR="005154ED" w:rsidRPr="007D4002">
              <w:rPr>
                <w:lang w:val="da-DK"/>
              </w:rPr>
              <w:t>review</w:t>
            </w:r>
            <w:proofErr w:type="spellEnd"/>
            <w:r w:rsidR="005154ED" w:rsidRPr="007D4002">
              <w:rPr>
                <w:lang w:val="da-DK"/>
              </w:rPr>
              <w:t xml:space="preserve"> af historisk finansielle oplysninger</w:t>
            </w:r>
            <w:r w:rsidR="00A02EB0" w:rsidRPr="007D4002">
              <w:rPr>
                <w:lang w:val="da-DK"/>
              </w:rPr>
              <w:t>”</w:t>
            </w:r>
            <w:r w:rsidR="005154ED" w:rsidRPr="007D4002">
              <w:rPr>
                <w:lang w:val="da-DK"/>
              </w:rPr>
              <w:t xml:space="preserve"> og yderligere krav iflg. </w:t>
            </w:r>
            <w:r w:rsidR="003F5404" w:rsidRPr="007D4002">
              <w:rPr>
                <w:lang w:val="da-DK"/>
              </w:rPr>
              <w:t>national</w:t>
            </w:r>
            <w:r w:rsidR="005154ED" w:rsidRPr="007D4002">
              <w:rPr>
                <w:lang w:val="da-DK"/>
              </w:rPr>
              <w:t xml:space="preserve"> revisorlovgivning</w:t>
            </w:r>
            <w:r w:rsidR="00B91EF5" w:rsidRPr="007D4002">
              <w:rPr>
                <w:lang w:val="da-DK"/>
              </w:rPr>
              <w:t xml:space="preserve"> </w:t>
            </w:r>
            <w:r w:rsidRPr="007D4002">
              <w:rPr>
                <w:lang w:val="da-DK"/>
              </w:rPr>
              <w:t xml:space="preserve">med henblik på at opnå en høj grad </w:t>
            </w:r>
            <w:r w:rsidR="002107FD" w:rsidRPr="007D4002">
              <w:rPr>
                <w:lang w:val="da-DK"/>
              </w:rPr>
              <w:t xml:space="preserve">af </w:t>
            </w:r>
            <w:r w:rsidRPr="007D4002">
              <w:rPr>
                <w:lang w:val="da-DK"/>
              </w:rPr>
              <w:t>sikkerhed for</w:t>
            </w:r>
            <w:r w:rsidR="005154ED" w:rsidRPr="007D4002">
              <w:rPr>
                <w:lang w:val="da-DK"/>
              </w:rPr>
              <w:t xml:space="preserve"> vores konkl</w:t>
            </w:r>
            <w:r w:rsidR="005154ED" w:rsidRPr="007D4002">
              <w:rPr>
                <w:lang w:val="da-DK"/>
              </w:rPr>
              <w:t>u</w:t>
            </w:r>
            <w:r w:rsidR="005154ED" w:rsidRPr="007D4002">
              <w:rPr>
                <w:lang w:val="da-DK"/>
              </w:rPr>
              <w:t>sion</w:t>
            </w:r>
            <w:r w:rsidRPr="007D4002">
              <w:rPr>
                <w:lang w:val="da-DK"/>
              </w:rPr>
              <w:t xml:space="preserve">. </w:t>
            </w:r>
          </w:p>
          <w:p w14:paraId="53AEFD2F" w14:textId="77777777" w:rsidR="005154ED" w:rsidRDefault="005154ED" w:rsidP="00B91EF5">
            <w:pPr>
              <w:rPr>
                <w:lang w:val="da-DK"/>
              </w:rPr>
            </w:pPr>
          </w:p>
          <w:p w14:paraId="520CFD8B" w14:textId="77777777" w:rsidR="00477932" w:rsidRDefault="00477932" w:rsidP="00B91EF5">
            <w:pPr>
              <w:rPr>
                <w:lang w:val="da-DK"/>
              </w:rPr>
            </w:pPr>
          </w:p>
          <w:p w14:paraId="5767A558" w14:textId="77777777" w:rsidR="00477932" w:rsidRPr="007D4002" w:rsidRDefault="00477932" w:rsidP="00B91EF5">
            <w:pPr>
              <w:rPr>
                <w:lang w:val="da-DK"/>
              </w:rPr>
            </w:pPr>
          </w:p>
          <w:p w14:paraId="10C23567" w14:textId="794D02CC" w:rsidR="005154ED" w:rsidRDefault="003A1DBC" w:rsidP="00B91EF5">
            <w:pPr>
              <w:rPr>
                <w:lang w:val="da-DK"/>
              </w:rPr>
            </w:pPr>
            <w:r w:rsidRPr="007D4002">
              <w:rPr>
                <w:lang w:val="da-DK"/>
              </w:rPr>
              <w:t>Vores virksomhed/ instit</w:t>
            </w:r>
            <w:r w:rsidR="00E962F9" w:rsidRPr="007D4002">
              <w:rPr>
                <w:lang w:val="da-DK"/>
              </w:rPr>
              <w:t>u</w:t>
            </w:r>
            <w:r w:rsidRPr="007D4002">
              <w:rPr>
                <w:lang w:val="da-DK"/>
              </w:rPr>
              <w:t>tion</w:t>
            </w:r>
            <w:r w:rsidR="005154ED" w:rsidRPr="007D4002">
              <w:rPr>
                <w:lang w:val="da-DK"/>
              </w:rPr>
              <w:t xml:space="preserve"> er underlagt </w:t>
            </w:r>
            <w:r w:rsidR="00D136A3" w:rsidRPr="007D4002">
              <w:rPr>
                <w:lang w:val="da-DK"/>
              </w:rPr>
              <w:t xml:space="preserve">den </w:t>
            </w:r>
            <w:r w:rsidR="005154ED" w:rsidRPr="007D4002">
              <w:rPr>
                <w:lang w:val="da-DK"/>
              </w:rPr>
              <w:t>international</w:t>
            </w:r>
            <w:r w:rsidR="00D136A3" w:rsidRPr="007D4002">
              <w:rPr>
                <w:lang w:val="da-DK"/>
              </w:rPr>
              <w:t>e</w:t>
            </w:r>
            <w:r w:rsidR="005154ED" w:rsidRPr="007D4002">
              <w:rPr>
                <w:lang w:val="da-DK"/>
              </w:rPr>
              <w:t xml:space="preserve"> standard om kvalitetsstyring, ISQC 1, </w:t>
            </w:r>
            <w:r w:rsidR="00E962F9" w:rsidRPr="007D4002">
              <w:rPr>
                <w:lang w:val="da-DK"/>
              </w:rPr>
              <w:t xml:space="preserve">eller er underlagt andre </w:t>
            </w:r>
            <w:r w:rsidR="00DD7482" w:rsidRPr="007D4002">
              <w:rPr>
                <w:lang w:val="da-DK"/>
              </w:rPr>
              <w:t>faglige krav, eller krav i henhold til national lovgivning eller øvrig reg</w:t>
            </w:r>
            <w:r w:rsidR="00DD7482" w:rsidRPr="007D4002">
              <w:rPr>
                <w:lang w:val="da-DK"/>
              </w:rPr>
              <w:t>u</w:t>
            </w:r>
            <w:r w:rsidR="00DD7482" w:rsidRPr="007D4002">
              <w:rPr>
                <w:lang w:val="da-DK"/>
              </w:rPr>
              <w:t>lering, der er mindst lige så krævende som ISQC 1</w:t>
            </w:r>
            <w:r w:rsidR="00A5528B">
              <w:rPr>
                <w:lang w:val="da-DK"/>
              </w:rPr>
              <w:t>.</w:t>
            </w:r>
            <w:r w:rsidR="00DD7482" w:rsidRPr="007D4002">
              <w:rPr>
                <w:lang w:val="da-DK"/>
              </w:rPr>
              <w:t xml:space="preserve"> </w:t>
            </w:r>
          </w:p>
          <w:p w14:paraId="4D1CD2B8" w14:textId="77777777" w:rsidR="00233E5C" w:rsidRPr="007D4002" w:rsidRDefault="00233E5C" w:rsidP="00B91EF5">
            <w:pPr>
              <w:rPr>
                <w:lang w:val="da-DK"/>
              </w:rPr>
            </w:pPr>
          </w:p>
          <w:p w14:paraId="05876B64" w14:textId="7F3718CA" w:rsidR="005154ED" w:rsidRPr="007D4002" w:rsidRDefault="005154ED" w:rsidP="00B91EF5">
            <w:pPr>
              <w:rPr>
                <w:lang w:val="da-DK"/>
              </w:rPr>
            </w:pPr>
            <w:r w:rsidRPr="007D4002">
              <w:rPr>
                <w:lang w:val="da-DK"/>
              </w:rPr>
              <w:t>Vi har overholdt kravene til uafhængighed og andre etiske krav</w:t>
            </w:r>
            <w:r w:rsidR="005976C9" w:rsidRPr="007D4002">
              <w:rPr>
                <w:lang w:val="da-DK"/>
              </w:rPr>
              <w:t xml:space="preserve"> </w:t>
            </w:r>
            <w:r w:rsidR="00DD7482" w:rsidRPr="007D4002">
              <w:rPr>
                <w:lang w:val="da-DK"/>
              </w:rPr>
              <w:t>(for danske revisorer</w:t>
            </w:r>
            <w:r w:rsidR="00A5528B">
              <w:rPr>
                <w:lang w:val="da-DK"/>
              </w:rPr>
              <w:t xml:space="preserve"> især</w:t>
            </w:r>
            <w:r w:rsidR="00DD7482" w:rsidRPr="007D4002">
              <w:rPr>
                <w:lang w:val="da-DK"/>
              </w:rPr>
              <w:t xml:space="preserve">: </w:t>
            </w:r>
            <w:r w:rsidR="00191916" w:rsidRPr="007D4002">
              <w:rPr>
                <w:lang w:val="da-DK"/>
              </w:rPr>
              <w:lastRenderedPageBreak/>
              <w:t>danske revisorers retningslinjer for revisors et</w:t>
            </w:r>
            <w:r w:rsidR="00191916" w:rsidRPr="007D4002">
              <w:rPr>
                <w:lang w:val="da-DK"/>
              </w:rPr>
              <w:t>i</w:t>
            </w:r>
            <w:r w:rsidR="00191916" w:rsidRPr="007D4002">
              <w:rPr>
                <w:lang w:val="da-DK"/>
              </w:rPr>
              <w:t xml:space="preserve">ske adfærd </w:t>
            </w:r>
            <w:r w:rsidR="00F14C6A" w:rsidRPr="007D4002">
              <w:rPr>
                <w:lang w:val="da-DK"/>
              </w:rPr>
              <w:t>-</w:t>
            </w:r>
            <w:r w:rsidR="00191916" w:rsidRPr="007D4002">
              <w:rPr>
                <w:lang w:val="da-DK"/>
              </w:rPr>
              <w:t>Etiske regler for revisorer</w:t>
            </w:r>
            <w:r w:rsidR="00A5528B">
              <w:rPr>
                <w:lang w:val="da-DK"/>
              </w:rPr>
              <w:t>-</w:t>
            </w:r>
            <w:r w:rsidR="005976C9" w:rsidRPr="007D4002">
              <w:rPr>
                <w:rFonts w:ascii="Calibri" w:hAnsi="Calibri" w:cs="Calibri"/>
                <w:b/>
                <w:sz w:val="20"/>
                <w:lang w:val="da-DK"/>
              </w:rPr>
              <w:t>)</w:t>
            </w:r>
            <w:r w:rsidRPr="007D4002">
              <w:rPr>
                <w:lang w:val="da-DK"/>
              </w:rPr>
              <w:t>, der by</w:t>
            </w:r>
            <w:r w:rsidRPr="007D4002">
              <w:rPr>
                <w:lang w:val="da-DK"/>
              </w:rPr>
              <w:t>g</w:t>
            </w:r>
            <w:r w:rsidRPr="007D4002">
              <w:rPr>
                <w:lang w:val="da-DK"/>
              </w:rPr>
              <w:t>ger på de grundlæggende principper om integr</w:t>
            </w:r>
            <w:r w:rsidRPr="007D4002">
              <w:rPr>
                <w:lang w:val="da-DK"/>
              </w:rPr>
              <w:t>i</w:t>
            </w:r>
            <w:r w:rsidRPr="007D4002">
              <w:rPr>
                <w:lang w:val="da-DK"/>
              </w:rPr>
              <w:t>tet, objektivitet, faglig kompetence og fornøden omhu, fortrolighed og professionel adfærd.</w:t>
            </w:r>
          </w:p>
          <w:p w14:paraId="372F8CEE" w14:textId="77777777" w:rsidR="005154ED" w:rsidRDefault="005154ED" w:rsidP="00B91EF5">
            <w:pPr>
              <w:rPr>
                <w:lang w:val="da-DK"/>
              </w:rPr>
            </w:pPr>
          </w:p>
          <w:p w14:paraId="14883A00" w14:textId="77777777" w:rsidR="003E7EC3" w:rsidRDefault="003E7EC3" w:rsidP="00B91EF5">
            <w:pPr>
              <w:rPr>
                <w:lang w:val="da-DK"/>
              </w:rPr>
            </w:pPr>
          </w:p>
          <w:p w14:paraId="7FBEF557" w14:textId="77777777" w:rsidR="00A5528B" w:rsidRPr="007D4002" w:rsidRDefault="00A5528B" w:rsidP="00B91EF5">
            <w:pPr>
              <w:rPr>
                <w:lang w:val="da-DK"/>
              </w:rPr>
            </w:pPr>
          </w:p>
          <w:p w14:paraId="363E69BE" w14:textId="7C94D855" w:rsidR="00B91EF5" w:rsidRPr="007D4002" w:rsidRDefault="00212209" w:rsidP="00B91EF5">
            <w:pPr>
              <w:rPr>
                <w:lang w:val="da-DK"/>
              </w:rPr>
            </w:pPr>
            <w:r w:rsidRPr="007D4002">
              <w:rPr>
                <w:lang w:val="da-DK"/>
              </w:rPr>
              <w:t xml:space="preserve">Vores </w:t>
            </w:r>
            <w:r w:rsidR="0016381C" w:rsidRPr="007D4002">
              <w:rPr>
                <w:lang w:val="da-DK"/>
              </w:rPr>
              <w:t xml:space="preserve">gennemgang omfatter </w:t>
            </w:r>
            <w:r w:rsidRPr="007D4002">
              <w:rPr>
                <w:lang w:val="da-DK"/>
              </w:rPr>
              <w:t>stikprøvevis kontrol af informationer, som ligger til grund for udbet</w:t>
            </w:r>
            <w:r w:rsidRPr="007D4002">
              <w:rPr>
                <w:lang w:val="da-DK"/>
              </w:rPr>
              <w:t>a</w:t>
            </w:r>
            <w:r w:rsidRPr="007D4002">
              <w:rPr>
                <w:lang w:val="da-DK"/>
              </w:rPr>
              <w:t>lingsanmodningen. Som led i vores undersøgelse har vi kontrolleret</w:t>
            </w:r>
            <w:r w:rsidR="00B91EF5" w:rsidRPr="007D4002">
              <w:rPr>
                <w:lang w:val="da-DK"/>
              </w:rPr>
              <w:t xml:space="preserve">: </w:t>
            </w:r>
          </w:p>
          <w:p w14:paraId="7529D904" w14:textId="77777777" w:rsidR="001F03DD" w:rsidRDefault="001F03DD" w:rsidP="00B91EF5">
            <w:pPr>
              <w:tabs>
                <w:tab w:val="left" w:pos="260"/>
              </w:tabs>
              <w:rPr>
                <w:lang w:val="da-DK"/>
              </w:rPr>
            </w:pPr>
          </w:p>
          <w:p w14:paraId="077E9681" w14:textId="77777777" w:rsidR="00B91EF5" w:rsidRPr="007D4002" w:rsidRDefault="001059A9" w:rsidP="00B91EF5">
            <w:pPr>
              <w:tabs>
                <w:tab w:val="left" w:pos="260"/>
              </w:tabs>
              <w:rPr>
                <w:lang w:val="da-DK"/>
              </w:rPr>
            </w:pPr>
            <w:r w:rsidRPr="007D4002">
              <w:rPr>
                <w:lang w:val="da-DK"/>
              </w:rPr>
              <w:t xml:space="preserve">- at der i overensstemmelse med artikel 13 i forordning (EU) nr. 1299/2013 foreligger en af begge partnere underskrevet partnerskabsaftale mellem </w:t>
            </w:r>
            <w:proofErr w:type="spellStart"/>
            <w:r w:rsidRPr="007D4002">
              <w:rPr>
                <w:lang w:val="da-DK"/>
              </w:rPr>
              <w:t>leadpartner</w:t>
            </w:r>
            <w:proofErr w:type="spellEnd"/>
            <w:r w:rsidRPr="007D4002">
              <w:rPr>
                <w:lang w:val="da-DK"/>
              </w:rPr>
              <w:t xml:space="preserve"> og de enkelte deltagende projektpartnere, som svarer til den model, som </w:t>
            </w:r>
            <w:proofErr w:type="spellStart"/>
            <w:r w:rsidRPr="007D4002">
              <w:rPr>
                <w:lang w:val="da-DK"/>
              </w:rPr>
              <w:t>Interreg</w:t>
            </w:r>
            <w:proofErr w:type="spellEnd"/>
            <w:r w:rsidRPr="007D4002">
              <w:rPr>
                <w:lang w:val="da-DK"/>
              </w:rPr>
              <w:t xml:space="preserve">-administrationen </w:t>
            </w:r>
            <w:proofErr w:type="spellStart"/>
            <w:r w:rsidRPr="007D4002">
              <w:rPr>
                <w:lang w:val="da-DK"/>
              </w:rPr>
              <w:t>Deutschland</w:t>
            </w:r>
            <w:proofErr w:type="spellEnd"/>
            <w:r w:rsidRPr="007D4002">
              <w:rPr>
                <w:lang w:val="da-DK"/>
              </w:rPr>
              <w:t xml:space="preserve">-Danmark har stillet til rådighed; </w:t>
            </w:r>
          </w:p>
          <w:p w14:paraId="1E60933B" w14:textId="77777777" w:rsidR="00B91EF5" w:rsidRPr="007D4002" w:rsidRDefault="003005ED" w:rsidP="00B91EF5">
            <w:pPr>
              <w:pStyle w:val="Listenabsatz"/>
              <w:numPr>
                <w:ilvl w:val="0"/>
                <w:numId w:val="1"/>
              </w:numPr>
              <w:ind w:left="142" w:hanging="142"/>
              <w:rPr>
                <w:lang w:val="da-DK"/>
              </w:rPr>
            </w:pPr>
            <w:r w:rsidRPr="007D4002">
              <w:rPr>
                <w:lang w:val="da-DK"/>
              </w:rPr>
              <w:t xml:space="preserve">at der for de i henhold til </w:t>
            </w:r>
            <w:proofErr w:type="spellStart"/>
            <w:r w:rsidRPr="007D4002">
              <w:rPr>
                <w:lang w:val="da-DK"/>
              </w:rPr>
              <w:t>leadpartneraftalen</w:t>
            </w:r>
            <w:proofErr w:type="spellEnd"/>
            <w:r w:rsidRPr="007D4002">
              <w:rPr>
                <w:lang w:val="da-DK"/>
              </w:rPr>
              <w:t xml:space="preserve"> deltagende partnere samt for </w:t>
            </w:r>
            <w:proofErr w:type="spellStart"/>
            <w:r w:rsidRPr="007D4002">
              <w:rPr>
                <w:lang w:val="da-DK"/>
              </w:rPr>
              <w:t>leadpartneren</w:t>
            </w:r>
            <w:proofErr w:type="spellEnd"/>
            <w:r w:rsidRPr="007D4002">
              <w:rPr>
                <w:lang w:val="da-DK"/>
              </w:rPr>
              <w:t xml:space="preserve"> foreligger periode-/slutregnskaber for</w:t>
            </w:r>
          </w:p>
          <w:p w14:paraId="79FCF308" w14:textId="77777777" w:rsidR="00B91EF5" w:rsidRPr="007D4002" w:rsidRDefault="003005ED" w:rsidP="0061073F">
            <w:pPr>
              <w:pStyle w:val="Listenabsatz"/>
              <w:ind w:left="142"/>
              <w:rPr>
                <w:lang w:val="da-DK"/>
              </w:rPr>
            </w:pPr>
            <w:r w:rsidRPr="007D4002">
              <w:rPr>
                <w:lang w:val="da-DK"/>
              </w:rPr>
              <w:t>perioden</w:t>
            </w:r>
            <w:r w:rsidR="00B91EF5" w:rsidRPr="007D4002">
              <w:rPr>
                <w:lang w:val="da-DK"/>
              </w:rPr>
              <w:t xml:space="preserve"> </w:t>
            </w:r>
            <w:r w:rsidR="0072648F" w:rsidRPr="00753359">
              <w:rPr>
                <w:rFonts w:ascii="Calibri" w:hAnsi="Calibri" w:cs="Calibri"/>
                <w:b/>
                <w:sz w:val="20"/>
              </w:rPr>
              <w:fldChar w:fldCharType="begin">
                <w:ffData>
                  <w:name w:val="Tekst3"/>
                  <w:enabled/>
                  <w:calcOnExit w:val="0"/>
                  <w:textInput/>
                </w:ffData>
              </w:fldChar>
            </w:r>
            <w:r w:rsidR="0072648F" w:rsidRPr="007D4002">
              <w:rPr>
                <w:rFonts w:ascii="Calibri" w:hAnsi="Calibri" w:cs="Calibri"/>
                <w:b/>
                <w:sz w:val="20"/>
                <w:lang w:val="da-DK"/>
              </w:rPr>
              <w:instrText xml:space="preserve"> FORMTEXT </w:instrText>
            </w:r>
            <w:r w:rsidR="0072648F" w:rsidRPr="00753359">
              <w:rPr>
                <w:rFonts w:ascii="Calibri" w:hAnsi="Calibri" w:cs="Calibri"/>
                <w:b/>
                <w:sz w:val="20"/>
              </w:rPr>
            </w:r>
            <w:r w:rsidR="0072648F" w:rsidRPr="00753359">
              <w:rPr>
                <w:rFonts w:ascii="Calibri" w:hAnsi="Calibri" w:cs="Calibri"/>
                <w:b/>
                <w:sz w:val="20"/>
              </w:rPr>
              <w:fldChar w:fldCharType="separate"/>
            </w:r>
            <w:r w:rsidR="0072648F" w:rsidRPr="007D4002">
              <w:rPr>
                <w:rFonts w:ascii="Calibri" w:hAnsi="Calibri" w:cs="Calibri"/>
                <w:b/>
                <w:sz w:val="20"/>
                <w:lang w:val="da-DK"/>
              </w:rPr>
              <w:t>XX.XX.20XX til XX.XX.20XX</w:t>
            </w:r>
            <w:r w:rsidR="0072648F" w:rsidRPr="00753359">
              <w:rPr>
                <w:rFonts w:ascii="Calibri" w:hAnsi="Calibri" w:cs="Calibri"/>
                <w:b/>
                <w:sz w:val="20"/>
              </w:rPr>
              <w:fldChar w:fldCharType="end"/>
            </w:r>
            <w:r w:rsidR="0072648F" w:rsidRPr="007D4002">
              <w:rPr>
                <w:rFonts w:ascii="Calibri" w:hAnsi="Calibri" w:cs="Calibri"/>
                <w:b/>
                <w:sz w:val="20"/>
                <w:lang w:val="da-DK"/>
              </w:rPr>
              <w:t xml:space="preserve"> </w:t>
            </w:r>
            <w:r w:rsidRPr="007D4002">
              <w:rPr>
                <w:lang w:val="da-DK"/>
              </w:rPr>
              <w:t>og</w:t>
            </w:r>
          </w:p>
          <w:p w14:paraId="78046760" w14:textId="753C292A" w:rsidR="00B91EF5" w:rsidRPr="007D4002" w:rsidRDefault="003005ED" w:rsidP="00B91EF5">
            <w:pPr>
              <w:pStyle w:val="Listenabsatz"/>
              <w:numPr>
                <w:ilvl w:val="0"/>
                <w:numId w:val="1"/>
              </w:numPr>
              <w:ind w:left="142" w:hanging="142"/>
              <w:rPr>
                <w:lang w:val="da-DK"/>
              </w:rPr>
            </w:pPr>
            <w:r w:rsidRPr="007D4002">
              <w:rPr>
                <w:lang w:val="da-DK"/>
              </w:rPr>
              <w:t xml:space="preserve">at disse periode-/slutregnskaber er forsynet med en </w:t>
            </w:r>
            <w:r w:rsidR="0016381C" w:rsidRPr="007D4002">
              <w:rPr>
                <w:lang w:val="da-DK"/>
              </w:rPr>
              <w:t>revisor</w:t>
            </w:r>
            <w:r w:rsidRPr="007D4002">
              <w:rPr>
                <w:lang w:val="da-DK"/>
              </w:rPr>
              <w:t xml:space="preserve">erklæring uden forbehold og </w:t>
            </w:r>
            <w:r w:rsidR="0016381C" w:rsidRPr="007D4002">
              <w:rPr>
                <w:lang w:val="da-DK"/>
              </w:rPr>
              <w:t xml:space="preserve">supplerende oplysninger </w:t>
            </w:r>
            <w:r w:rsidRPr="007D4002">
              <w:rPr>
                <w:lang w:val="da-DK"/>
              </w:rPr>
              <w:t>– ud over supplere</w:t>
            </w:r>
            <w:r w:rsidRPr="007D4002">
              <w:rPr>
                <w:lang w:val="da-DK"/>
              </w:rPr>
              <w:t>n</w:t>
            </w:r>
            <w:r w:rsidRPr="007D4002">
              <w:rPr>
                <w:lang w:val="da-DK"/>
              </w:rPr>
              <w:t xml:space="preserve">de oplysninger om erklæringens </w:t>
            </w:r>
            <w:r w:rsidR="0016381C" w:rsidRPr="007D4002">
              <w:rPr>
                <w:lang w:val="da-DK"/>
              </w:rPr>
              <w:t xml:space="preserve">formål og </w:t>
            </w:r>
            <w:r w:rsidRPr="007D4002">
              <w:rPr>
                <w:lang w:val="da-DK"/>
              </w:rPr>
              <w:t>a</w:t>
            </w:r>
            <w:r w:rsidRPr="007D4002">
              <w:rPr>
                <w:lang w:val="da-DK"/>
              </w:rPr>
              <w:t>n</w:t>
            </w:r>
            <w:r w:rsidRPr="007D4002">
              <w:rPr>
                <w:lang w:val="da-DK"/>
              </w:rPr>
              <w:t>vendelse</w:t>
            </w:r>
            <w:r w:rsidR="00B91EF5" w:rsidRPr="007D4002">
              <w:rPr>
                <w:lang w:val="da-DK"/>
              </w:rPr>
              <w:t>;</w:t>
            </w:r>
          </w:p>
          <w:p w14:paraId="5BFEB640" w14:textId="77777777" w:rsidR="00B91EF5" w:rsidRPr="007D4002" w:rsidRDefault="003005ED" w:rsidP="00B91EF5">
            <w:pPr>
              <w:pStyle w:val="Listenabsatz"/>
              <w:numPr>
                <w:ilvl w:val="0"/>
                <w:numId w:val="1"/>
              </w:numPr>
              <w:ind w:left="142" w:hanging="142"/>
              <w:rPr>
                <w:lang w:val="da-DK"/>
              </w:rPr>
            </w:pPr>
            <w:r w:rsidRPr="007D4002">
              <w:rPr>
                <w:lang w:val="da-DK"/>
              </w:rPr>
              <w:t xml:space="preserve">at erklæringen svarer til den model, </w:t>
            </w:r>
            <w:proofErr w:type="spellStart"/>
            <w:r w:rsidR="00B91EF5" w:rsidRPr="007D4002">
              <w:rPr>
                <w:lang w:val="da-DK"/>
              </w:rPr>
              <w:t>Interreg</w:t>
            </w:r>
            <w:proofErr w:type="spellEnd"/>
            <w:r w:rsidR="00B91EF5" w:rsidRPr="007D4002">
              <w:rPr>
                <w:lang w:val="da-DK"/>
              </w:rPr>
              <w:t>-</w:t>
            </w:r>
            <w:r w:rsidRPr="007D4002">
              <w:rPr>
                <w:lang w:val="da-DK"/>
              </w:rPr>
              <w:t>a</w:t>
            </w:r>
            <w:r w:rsidR="00B91EF5" w:rsidRPr="007D4002">
              <w:rPr>
                <w:lang w:val="da-DK"/>
              </w:rPr>
              <w:t>dministration</w:t>
            </w:r>
            <w:r w:rsidRPr="007D4002">
              <w:rPr>
                <w:lang w:val="da-DK"/>
              </w:rPr>
              <w:t>en</w:t>
            </w:r>
            <w:r w:rsidR="00B91EF5" w:rsidRPr="007D4002">
              <w:rPr>
                <w:lang w:val="da-DK"/>
              </w:rPr>
              <w:t xml:space="preserve"> </w:t>
            </w:r>
            <w:proofErr w:type="spellStart"/>
            <w:r w:rsidR="00B91EF5" w:rsidRPr="007D4002">
              <w:rPr>
                <w:lang w:val="da-DK"/>
              </w:rPr>
              <w:t>Deutschland</w:t>
            </w:r>
            <w:proofErr w:type="spellEnd"/>
            <w:r w:rsidR="00B91EF5" w:rsidRPr="007D4002">
              <w:rPr>
                <w:lang w:val="da-DK"/>
              </w:rPr>
              <w:t xml:space="preserve">-Danmark </w:t>
            </w:r>
            <w:r w:rsidRPr="007D4002">
              <w:rPr>
                <w:lang w:val="da-DK"/>
              </w:rPr>
              <w:t>har stillet til rådighed</w:t>
            </w:r>
            <w:r w:rsidR="0061073F" w:rsidRPr="007D4002">
              <w:rPr>
                <w:lang w:val="da-DK"/>
              </w:rPr>
              <w:t>,</w:t>
            </w:r>
            <w:r w:rsidRPr="007D4002">
              <w:rPr>
                <w:lang w:val="da-DK"/>
              </w:rPr>
              <w:t xml:space="preserve"> og er underskrevet af en uafhængig revisor, som er godkendt af den for programmet </w:t>
            </w:r>
            <w:proofErr w:type="spellStart"/>
            <w:r w:rsidRPr="007D4002">
              <w:rPr>
                <w:lang w:val="da-DK"/>
              </w:rPr>
              <w:t>Interreg</w:t>
            </w:r>
            <w:proofErr w:type="spellEnd"/>
            <w:r w:rsidRPr="007D4002">
              <w:rPr>
                <w:lang w:val="da-DK"/>
              </w:rPr>
              <w:t xml:space="preserve"> </w:t>
            </w:r>
            <w:proofErr w:type="spellStart"/>
            <w:r w:rsidRPr="007D4002">
              <w:rPr>
                <w:lang w:val="da-DK"/>
              </w:rPr>
              <w:t>Deutschland</w:t>
            </w:r>
            <w:proofErr w:type="spellEnd"/>
            <w:r w:rsidRPr="007D4002">
              <w:rPr>
                <w:lang w:val="da-DK"/>
              </w:rPr>
              <w:t xml:space="preserve">-Danmark ansvarlige </w:t>
            </w:r>
            <w:proofErr w:type="spellStart"/>
            <w:r w:rsidR="00B91EF5" w:rsidRPr="007D4002">
              <w:rPr>
                <w:lang w:val="da-DK"/>
              </w:rPr>
              <w:t>Interreg</w:t>
            </w:r>
            <w:proofErr w:type="spellEnd"/>
            <w:r w:rsidR="00B91EF5" w:rsidRPr="007D4002">
              <w:rPr>
                <w:lang w:val="da-DK"/>
              </w:rPr>
              <w:t>-</w:t>
            </w:r>
            <w:r w:rsidRPr="007D4002">
              <w:rPr>
                <w:lang w:val="da-DK"/>
              </w:rPr>
              <w:t>a</w:t>
            </w:r>
            <w:r w:rsidR="00B91EF5" w:rsidRPr="007D4002">
              <w:rPr>
                <w:lang w:val="da-DK"/>
              </w:rPr>
              <w:t xml:space="preserve">dministration </w:t>
            </w:r>
            <w:r w:rsidRPr="007D4002">
              <w:rPr>
                <w:lang w:val="da-DK"/>
              </w:rPr>
              <w:t>til at udføre revision af periode-/slutregnskaber</w:t>
            </w:r>
            <w:r w:rsidR="00B91EF5" w:rsidRPr="007D4002">
              <w:rPr>
                <w:lang w:val="da-DK"/>
              </w:rPr>
              <w:t xml:space="preserve">. </w:t>
            </w:r>
          </w:p>
          <w:p w14:paraId="55A29023" w14:textId="77777777" w:rsidR="00B91EF5" w:rsidRDefault="00B91EF5" w:rsidP="00B91EF5">
            <w:pPr>
              <w:rPr>
                <w:lang w:val="da-DK"/>
              </w:rPr>
            </w:pPr>
          </w:p>
          <w:p w14:paraId="2F241B8A" w14:textId="77777777" w:rsidR="00CA5962" w:rsidRDefault="00CA5962" w:rsidP="00B91EF5">
            <w:pPr>
              <w:rPr>
                <w:lang w:val="da-DK"/>
              </w:rPr>
            </w:pPr>
          </w:p>
          <w:p w14:paraId="1A467CD1" w14:textId="77777777" w:rsidR="00FA0D1F" w:rsidRDefault="00FA0D1F" w:rsidP="00B91EF5">
            <w:pPr>
              <w:rPr>
                <w:lang w:val="da-DK"/>
              </w:rPr>
            </w:pPr>
          </w:p>
          <w:p w14:paraId="332E3D68" w14:textId="77777777" w:rsidR="00FA0D1F" w:rsidRDefault="00FA0D1F" w:rsidP="00B91EF5">
            <w:pPr>
              <w:rPr>
                <w:lang w:val="da-DK"/>
              </w:rPr>
            </w:pPr>
          </w:p>
          <w:p w14:paraId="5FC97837" w14:textId="3E0DC02D" w:rsidR="00B91EF5" w:rsidRPr="007D4002" w:rsidRDefault="000F6225" w:rsidP="00B91EF5">
            <w:pPr>
              <w:rPr>
                <w:b/>
                <w:u w:val="single"/>
                <w:lang w:val="da-DK"/>
              </w:rPr>
            </w:pPr>
            <w:r>
              <w:rPr>
                <w:b/>
                <w:u w:val="single"/>
                <w:lang w:val="da-DK"/>
              </w:rPr>
              <w:t>K</w:t>
            </w:r>
            <w:r w:rsidR="003005ED" w:rsidRPr="007D4002">
              <w:rPr>
                <w:b/>
                <w:u w:val="single"/>
                <w:lang w:val="da-DK"/>
              </w:rPr>
              <w:t>onklusion</w:t>
            </w:r>
          </w:p>
          <w:p w14:paraId="4F15BB0F" w14:textId="77777777" w:rsidR="00584294" w:rsidRPr="007D4002" w:rsidRDefault="003005ED" w:rsidP="00584294">
            <w:pPr>
              <w:rPr>
                <w:lang w:val="da-DK"/>
              </w:rPr>
            </w:pPr>
            <w:r w:rsidRPr="007D4002">
              <w:rPr>
                <w:lang w:val="da-DK"/>
              </w:rPr>
              <w:t>Det er vores opfattelse, at udbetalingsanmo</w:t>
            </w:r>
            <w:r w:rsidRPr="007D4002">
              <w:rPr>
                <w:lang w:val="da-DK"/>
              </w:rPr>
              <w:t>d</w:t>
            </w:r>
            <w:r w:rsidRPr="007D4002">
              <w:rPr>
                <w:lang w:val="da-DK"/>
              </w:rPr>
              <w:t xml:space="preserve">ningen for </w:t>
            </w:r>
            <w:proofErr w:type="spellStart"/>
            <w:r w:rsidRPr="007D4002">
              <w:rPr>
                <w:lang w:val="da-DK"/>
              </w:rPr>
              <w:t>l</w:t>
            </w:r>
            <w:r w:rsidR="00B91EF5" w:rsidRPr="007D4002">
              <w:rPr>
                <w:lang w:val="da-DK"/>
              </w:rPr>
              <w:t>eadpartner</w:t>
            </w:r>
            <w:r w:rsidRPr="007D4002">
              <w:rPr>
                <w:lang w:val="da-DK"/>
              </w:rPr>
              <w:t>en</w:t>
            </w:r>
            <w:proofErr w:type="spellEnd"/>
            <w:r w:rsidR="00584294" w:rsidRPr="007D4002">
              <w:rPr>
                <w:lang w:val="da-DK"/>
              </w:rPr>
              <w:t xml:space="preserve"> </w:t>
            </w:r>
            <w:r w:rsidR="00584294" w:rsidRPr="00753359">
              <w:rPr>
                <w:rFonts w:ascii="Calibri" w:hAnsi="Calibri" w:cs="Calibri"/>
                <w:b/>
                <w:sz w:val="20"/>
              </w:rPr>
              <w:fldChar w:fldCharType="begin">
                <w:ffData>
                  <w:name w:val="Tekst3"/>
                  <w:enabled/>
                  <w:calcOnExit w:val="0"/>
                  <w:textInput/>
                </w:ffData>
              </w:fldChar>
            </w:r>
            <w:r w:rsidR="00584294" w:rsidRPr="007D4002">
              <w:rPr>
                <w:rFonts w:ascii="Calibri" w:hAnsi="Calibri" w:cs="Calibri"/>
                <w:b/>
                <w:sz w:val="20"/>
                <w:lang w:val="da-DK"/>
              </w:rPr>
              <w:instrText xml:space="preserve"> FORMTEXT </w:instrText>
            </w:r>
            <w:r w:rsidR="00584294" w:rsidRPr="00753359">
              <w:rPr>
                <w:rFonts w:ascii="Calibri" w:hAnsi="Calibri" w:cs="Calibri"/>
                <w:b/>
                <w:sz w:val="20"/>
              </w:rPr>
            </w:r>
            <w:r w:rsidR="00584294" w:rsidRPr="00753359">
              <w:rPr>
                <w:rFonts w:ascii="Calibri" w:hAnsi="Calibri" w:cs="Calibri"/>
                <w:b/>
                <w:sz w:val="20"/>
              </w:rPr>
              <w:fldChar w:fldCharType="separate"/>
            </w:r>
            <w:r w:rsidR="00584294" w:rsidRPr="007D4002">
              <w:rPr>
                <w:rFonts w:ascii="Calibri" w:hAnsi="Calibri" w:cs="Calibri"/>
                <w:b/>
                <w:sz w:val="20"/>
                <w:lang w:val="da-DK"/>
              </w:rPr>
              <w:t xml:space="preserve">[navn, adresse] </w:t>
            </w:r>
            <w:r w:rsidR="00584294" w:rsidRPr="00753359">
              <w:rPr>
                <w:rFonts w:ascii="Calibri" w:hAnsi="Calibri" w:cs="Calibri"/>
                <w:b/>
                <w:sz w:val="20"/>
              </w:rPr>
              <w:fldChar w:fldCharType="end"/>
            </w:r>
          </w:p>
          <w:p w14:paraId="0FB62091" w14:textId="249CD5BD" w:rsidR="00B91EF5" w:rsidRPr="007D4002" w:rsidRDefault="00B91EF5" w:rsidP="00B91EF5">
            <w:pPr>
              <w:rPr>
                <w:lang w:val="da-DK"/>
              </w:rPr>
            </w:pPr>
            <w:r w:rsidRPr="007D4002">
              <w:rPr>
                <w:lang w:val="da-DK"/>
              </w:rPr>
              <w:t>f</w:t>
            </w:r>
            <w:r w:rsidR="003005ED" w:rsidRPr="007D4002">
              <w:rPr>
                <w:lang w:val="da-DK"/>
              </w:rPr>
              <w:t xml:space="preserve">or </w:t>
            </w:r>
            <w:r w:rsidR="00584294" w:rsidRPr="00753359">
              <w:rPr>
                <w:rFonts w:ascii="Calibri" w:hAnsi="Calibri" w:cs="Calibri"/>
                <w:b/>
                <w:sz w:val="20"/>
              </w:rPr>
              <w:fldChar w:fldCharType="begin">
                <w:ffData>
                  <w:name w:val=""/>
                  <w:enabled/>
                  <w:calcOnExit w:val="0"/>
                  <w:textInput/>
                </w:ffData>
              </w:fldChar>
            </w:r>
            <w:r w:rsidR="00584294" w:rsidRPr="007D4002">
              <w:rPr>
                <w:rFonts w:ascii="Calibri" w:hAnsi="Calibri" w:cs="Calibri"/>
                <w:b/>
                <w:sz w:val="20"/>
                <w:lang w:val="da-DK"/>
              </w:rPr>
              <w:instrText xml:space="preserve"> FORMTEXT </w:instrText>
            </w:r>
            <w:r w:rsidR="00584294" w:rsidRPr="00753359">
              <w:rPr>
                <w:rFonts w:ascii="Calibri" w:hAnsi="Calibri" w:cs="Calibri"/>
                <w:b/>
                <w:sz w:val="20"/>
              </w:rPr>
            </w:r>
            <w:r w:rsidR="00584294" w:rsidRPr="00753359">
              <w:rPr>
                <w:rFonts w:ascii="Calibri" w:hAnsi="Calibri" w:cs="Calibri"/>
                <w:b/>
                <w:sz w:val="20"/>
              </w:rPr>
              <w:fldChar w:fldCharType="separate"/>
            </w:r>
            <w:r w:rsidR="00584294" w:rsidRPr="007D4002">
              <w:rPr>
                <w:rFonts w:ascii="Calibri" w:hAnsi="Calibri" w:cs="Calibri"/>
                <w:b/>
                <w:sz w:val="20"/>
                <w:lang w:val="da-DK"/>
              </w:rPr>
              <w:t xml:space="preserve">”projektet XX” </w:t>
            </w:r>
            <w:r w:rsidR="00584294" w:rsidRPr="00753359">
              <w:rPr>
                <w:rFonts w:ascii="Calibri" w:hAnsi="Calibri" w:cs="Calibri"/>
                <w:b/>
                <w:sz w:val="20"/>
              </w:rPr>
              <w:fldChar w:fldCharType="end"/>
            </w:r>
            <w:r w:rsidR="003005ED" w:rsidRPr="007D4002">
              <w:rPr>
                <w:lang w:val="da-DK"/>
              </w:rPr>
              <w:t>under</w:t>
            </w:r>
            <w:r w:rsidRPr="007D4002">
              <w:rPr>
                <w:lang w:val="da-DK"/>
              </w:rPr>
              <w:t xml:space="preserve"> </w:t>
            </w:r>
            <w:proofErr w:type="spellStart"/>
            <w:r w:rsidRPr="007D4002">
              <w:rPr>
                <w:lang w:val="da-DK"/>
              </w:rPr>
              <w:t>Interreg</w:t>
            </w:r>
            <w:proofErr w:type="spellEnd"/>
            <w:r w:rsidRPr="007D4002">
              <w:rPr>
                <w:lang w:val="da-DK"/>
              </w:rPr>
              <w:t xml:space="preserve"> </w:t>
            </w:r>
            <w:proofErr w:type="spellStart"/>
            <w:r w:rsidRPr="007D4002">
              <w:rPr>
                <w:lang w:val="da-DK"/>
              </w:rPr>
              <w:t>Deutschland</w:t>
            </w:r>
            <w:proofErr w:type="spellEnd"/>
            <w:r w:rsidRPr="007D4002">
              <w:rPr>
                <w:lang w:val="da-DK"/>
              </w:rPr>
              <w:t>-Danmark f</w:t>
            </w:r>
            <w:r w:rsidR="003005ED" w:rsidRPr="007D4002">
              <w:rPr>
                <w:lang w:val="da-DK"/>
              </w:rPr>
              <w:t>or perioden</w:t>
            </w:r>
            <w:r w:rsidRPr="007D4002">
              <w:rPr>
                <w:lang w:val="da-DK"/>
              </w:rPr>
              <w:t xml:space="preserve"> </w:t>
            </w:r>
            <w:r w:rsidR="0072648F" w:rsidRPr="00753359">
              <w:rPr>
                <w:rFonts w:ascii="Calibri" w:hAnsi="Calibri" w:cs="Calibri"/>
                <w:b/>
                <w:sz w:val="20"/>
              </w:rPr>
              <w:fldChar w:fldCharType="begin">
                <w:ffData>
                  <w:name w:val="Tekst3"/>
                  <w:enabled/>
                  <w:calcOnExit w:val="0"/>
                  <w:textInput/>
                </w:ffData>
              </w:fldChar>
            </w:r>
            <w:r w:rsidR="0072648F" w:rsidRPr="007D4002">
              <w:rPr>
                <w:rFonts w:ascii="Calibri" w:hAnsi="Calibri" w:cs="Calibri"/>
                <w:b/>
                <w:sz w:val="20"/>
                <w:lang w:val="da-DK"/>
              </w:rPr>
              <w:instrText xml:space="preserve"> FORMTEXT </w:instrText>
            </w:r>
            <w:r w:rsidR="0072648F" w:rsidRPr="00753359">
              <w:rPr>
                <w:rFonts w:ascii="Calibri" w:hAnsi="Calibri" w:cs="Calibri"/>
                <w:b/>
                <w:sz w:val="20"/>
              </w:rPr>
            </w:r>
            <w:r w:rsidR="0072648F" w:rsidRPr="00753359">
              <w:rPr>
                <w:rFonts w:ascii="Calibri" w:hAnsi="Calibri" w:cs="Calibri"/>
                <w:b/>
                <w:sz w:val="20"/>
              </w:rPr>
              <w:fldChar w:fldCharType="separate"/>
            </w:r>
            <w:r w:rsidR="0072648F" w:rsidRPr="007D4002">
              <w:rPr>
                <w:rFonts w:ascii="Calibri" w:hAnsi="Calibri" w:cs="Calibri"/>
                <w:b/>
                <w:sz w:val="20"/>
                <w:lang w:val="da-DK"/>
              </w:rPr>
              <w:t>XX.XX.20XX til XX.XX.20XX</w:t>
            </w:r>
            <w:r w:rsidR="0072648F" w:rsidRPr="00753359">
              <w:rPr>
                <w:rFonts w:ascii="Calibri" w:hAnsi="Calibri" w:cs="Calibri"/>
                <w:b/>
                <w:sz w:val="20"/>
              </w:rPr>
              <w:fldChar w:fldCharType="end"/>
            </w:r>
            <w:r w:rsidR="0072648F" w:rsidRPr="007D4002">
              <w:rPr>
                <w:rFonts w:ascii="Calibri" w:hAnsi="Calibri" w:cs="Calibri"/>
                <w:b/>
                <w:sz w:val="20"/>
                <w:lang w:val="da-DK"/>
              </w:rPr>
              <w:t>,</w:t>
            </w:r>
          </w:p>
          <w:p w14:paraId="590C26A7" w14:textId="2F0CBFDF" w:rsidR="00B91EF5" w:rsidRPr="007D4002" w:rsidRDefault="00B91EF5" w:rsidP="00B91EF5">
            <w:pPr>
              <w:rPr>
                <w:lang w:val="da-DK"/>
              </w:rPr>
            </w:pPr>
            <w:r w:rsidRPr="007D4002">
              <w:rPr>
                <w:lang w:val="da-DK"/>
              </w:rPr>
              <w:t>i</w:t>
            </w:r>
            <w:r w:rsidR="003005ED" w:rsidRPr="007D4002">
              <w:rPr>
                <w:lang w:val="da-DK"/>
              </w:rPr>
              <w:t xml:space="preserve"> alle væsentlige henseender </w:t>
            </w:r>
            <w:r w:rsidR="0061073F" w:rsidRPr="007D4002">
              <w:rPr>
                <w:lang w:val="da-DK"/>
              </w:rPr>
              <w:t xml:space="preserve">er </w:t>
            </w:r>
            <w:r w:rsidR="003005ED" w:rsidRPr="007D4002">
              <w:rPr>
                <w:lang w:val="da-DK"/>
              </w:rPr>
              <w:t xml:space="preserve">udarbejdet </w:t>
            </w:r>
            <w:r w:rsidR="0061073F" w:rsidRPr="007D4002">
              <w:rPr>
                <w:lang w:val="da-DK"/>
              </w:rPr>
              <w:t>i overensstemmelse med</w:t>
            </w:r>
            <w:r w:rsidR="003005ED" w:rsidRPr="007D4002">
              <w:rPr>
                <w:lang w:val="da-DK"/>
              </w:rPr>
              <w:t xml:space="preserve"> </w:t>
            </w:r>
            <w:r w:rsidR="0016381C" w:rsidRPr="007D4002">
              <w:rPr>
                <w:lang w:val="da-DK"/>
              </w:rPr>
              <w:t xml:space="preserve">artikel </w:t>
            </w:r>
            <w:r w:rsidRPr="007D4002">
              <w:rPr>
                <w:lang w:val="da-DK"/>
              </w:rPr>
              <w:t xml:space="preserve">4 </w:t>
            </w:r>
            <w:r w:rsidR="003005ED" w:rsidRPr="007D4002">
              <w:rPr>
                <w:lang w:val="da-DK"/>
              </w:rPr>
              <w:t xml:space="preserve">i </w:t>
            </w:r>
            <w:proofErr w:type="spellStart"/>
            <w:r w:rsidR="003005ED" w:rsidRPr="007D4002">
              <w:rPr>
                <w:lang w:val="da-DK"/>
              </w:rPr>
              <w:t>leadpartnera</w:t>
            </w:r>
            <w:r w:rsidR="003005ED" w:rsidRPr="007D4002">
              <w:rPr>
                <w:lang w:val="da-DK"/>
              </w:rPr>
              <w:t>f</w:t>
            </w:r>
            <w:r w:rsidR="003005ED" w:rsidRPr="007D4002">
              <w:rPr>
                <w:lang w:val="da-DK"/>
              </w:rPr>
              <w:t>talen</w:t>
            </w:r>
            <w:proofErr w:type="spellEnd"/>
            <w:r w:rsidR="003005ED" w:rsidRPr="007D4002">
              <w:rPr>
                <w:lang w:val="da-DK"/>
              </w:rPr>
              <w:t xml:space="preserve"> af</w:t>
            </w:r>
            <w:r w:rsidRPr="007D4002">
              <w:rPr>
                <w:lang w:val="da-DK"/>
              </w:rPr>
              <w:t xml:space="preserve"> </w:t>
            </w:r>
            <w:r w:rsidR="0072648F" w:rsidRPr="00753359">
              <w:rPr>
                <w:rFonts w:ascii="Calibri" w:hAnsi="Calibri" w:cs="Calibri"/>
                <w:b/>
                <w:sz w:val="20"/>
              </w:rPr>
              <w:fldChar w:fldCharType="begin">
                <w:ffData>
                  <w:name w:val="Tekst3"/>
                  <w:enabled/>
                  <w:calcOnExit w:val="0"/>
                  <w:textInput/>
                </w:ffData>
              </w:fldChar>
            </w:r>
            <w:r w:rsidR="0072648F" w:rsidRPr="007D4002">
              <w:rPr>
                <w:rFonts w:ascii="Calibri" w:hAnsi="Calibri" w:cs="Calibri"/>
                <w:b/>
                <w:sz w:val="20"/>
                <w:lang w:val="da-DK"/>
              </w:rPr>
              <w:instrText xml:space="preserve"> FORMTEXT </w:instrText>
            </w:r>
            <w:r w:rsidR="0072648F" w:rsidRPr="00753359">
              <w:rPr>
                <w:rFonts w:ascii="Calibri" w:hAnsi="Calibri" w:cs="Calibri"/>
                <w:b/>
                <w:sz w:val="20"/>
              </w:rPr>
            </w:r>
            <w:r w:rsidR="0072648F" w:rsidRPr="00753359">
              <w:rPr>
                <w:rFonts w:ascii="Calibri" w:hAnsi="Calibri" w:cs="Calibri"/>
                <w:b/>
                <w:sz w:val="20"/>
              </w:rPr>
              <w:fldChar w:fldCharType="separate"/>
            </w:r>
            <w:r w:rsidR="0072648F" w:rsidRPr="007D4002">
              <w:rPr>
                <w:rFonts w:ascii="Calibri" w:hAnsi="Calibri" w:cs="Calibri"/>
                <w:b/>
                <w:sz w:val="20"/>
                <w:lang w:val="da-DK"/>
              </w:rPr>
              <w:t xml:space="preserve">XX.XX.20XX </w:t>
            </w:r>
            <w:r w:rsidR="0072648F" w:rsidRPr="00753359">
              <w:rPr>
                <w:rFonts w:ascii="Calibri" w:hAnsi="Calibri" w:cs="Calibri"/>
                <w:b/>
                <w:sz w:val="20"/>
              </w:rPr>
              <w:fldChar w:fldCharType="end"/>
            </w:r>
            <w:r w:rsidR="0072648F" w:rsidRPr="007D4002">
              <w:rPr>
                <w:lang w:val="da-DK"/>
              </w:rPr>
              <w:t xml:space="preserve"> </w:t>
            </w:r>
            <w:r w:rsidR="00477932" w:rsidRPr="007D4002">
              <w:rPr>
                <w:lang w:val="da-DK"/>
              </w:rPr>
              <w:t xml:space="preserve">(med eventuelle </w:t>
            </w:r>
            <w:r w:rsidR="00477932">
              <w:rPr>
                <w:lang w:val="da-DK"/>
              </w:rPr>
              <w:t xml:space="preserve">tilføjelser og </w:t>
            </w:r>
            <w:r w:rsidR="00477932" w:rsidRPr="007D4002">
              <w:rPr>
                <w:lang w:val="da-DK"/>
              </w:rPr>
              <w:t>ændringer</w:t>
            </w:r>
            <w:r w:rsidR="00477932">
              <w:rPr>
                <w:lang w:val="da-DK"/>
              </w:rPr>
              <w:t xml:space="preserve"> fra ansøgning</w:t>
            </w:r>
            <w:r w:rsidR="00F1022B">
              <w:rPr>
                <w:lang w:val="da-DK"/>
              </w:rPr>
              <w:t xml:space="preserve">en i den aktuelle version nr. </w:t>
            </w:r>
            <w:r w:rsidR="00F1022B">
              <w:rPr>
                <w:rFonts w:ascii="Calibri" w:hAnsi="Calibri" w:cs="Calibri"/>
                <w:b/>
                <w:sz w:val="20"/>
              </w:rPr>
              <w:fldChar w:fldCharType="begin">
                <w:ffData>
                  <w:name w:val="Tekst3"/>
                  <w:enabled/>
                  <w:calcOnExit w:val="0"/>
                  <w:textInput>
                    <w:default w:val="XX"/>
                  </w:textInput>
                </w:ffData>
              </w:fldChar>
            </w:r>
            <w:r w:rsidR="00F1022B" w:rsidRPr="00F1022B">
              <w:rPr>
                <w:rFonts w:ascii="Calibri" w:hAnsi="Calibri" w:cs="Calibri"/>
                <w:b/>
                <w:sz w:val="20"/>
                <w:lang w:val="da-DK"/>
              </w:rPr>
              <w:instrText xml:space="preserve"> FORMTEXT </w:instrText>
            </w:r>
            <w:r w:rsidR="00F1022B">
              <w:rPr>
                <w:rFonts w:ascii="Calibri" w:hAnsi="Calibri" w:cs="Calibri"/>
                <w:b/>
                <w:sz w:val="20"/>
              </w:rPr>
            </w:r>
            <w:r w:rsidR="00F1022B">
              <w:rPr>
                <w:rFonts w:ascii="Calibri" w:hAnsi="Calibri" w:cs="Calibri"/>
                <w:b/>
                <w:sz w:val="20"/>
              </w:rPr>
              <w:fldChar w:fldCharType="separate"/>
            </w:r>
            <w:r w:rsidR="00F1022B" w:rsidRPr="00F1022B">
              <w:rPr>
                <w:rFonts w:ascii="Calibri" w:hAnsi="Calibri" w:cs="Calibri"/>
                <w:b/>
                <w:noProof/>
                <w:sz w:val="20"/>
                <w:lang w:val="da-DK"/>
              </w:rPr>
              <w:t>XX</w:t>
            </w:r>
            <w:r w:rsidR="00F1022B">
              <w:rPr>
                <w:rFonts w:ascii="Calibri" w:hAnsi="Calibri" w:cs="Calibri"/>
                <w:b/>
                <w:sz w:val="20"/>
              </w:rPr>
              <w:fldChar w:fldCharType="end"/>
            </w:r>
            <w:r w:rsidR="00477932">
              <w:rPr>
                <w:lang w:val="da-DK"/>
              </w:rPr>
              <w:t xml:space="preserve"> af</w:t>
            </w:r>
            <w:r w:rsidR="00CA7568">
              <w:rPr>
                <w:lang w:val="da-DK"/>
              </w:rPr>
              <w:t xml:space="preserve"> </w:t>
            </w:r>
            <w:r w:rsidR="00477932" w:rsidRPr="007D4002">
              <w:rPr>
                <w:rFonts w:ascii="Calibri" w:hAnsi="Calibri" w:cs="Calibri"/>
                <w:b/>
                <w:sz w:val="20"/>
              </w:rPr>
              <w:fldChar w:fldCharType="begin">
                <w:ffData>
                  <w:name w:val="Tekst3"/>
                  <w:enabled/>
                  <w:calcOnExit w:val="0"/>
                  <w:textInput/>
                </w:ffData>
              </w:fldChar>
            </w:r>
            <w:r w:rsidR="00477932" w:rsidRPr="007D4002">
              <w:rPr>
                <w:rFonts w:ascii="Calibri" w:hAnsi="Calibri" w:cs="Calibri"/>
                <w:b/>
                <w:sz w:val="20"/>
                <w:lang w:val="da-DK"/>
              </w:rPr>
              <w:instrText xml:space="preserve"> FORMTEXT </w:instrText>
            </w:r>
            <w:r w:rsidR="00477932" w:rsidRPr="007D4002">
              <w:rPr>
                <w:rFonts w:ascii="Calibri" w:hAnsi="Calibri" w:cs="Calibri"/>
                <w:b/>
                <w:sz w:val="20"/>
              </w:rPr>
            </w:r>
            <w:r w:rsidR="00477932" w:rsidRPr="007D4002">
              <w:rPr>
                <w:rFonts w:ascii="Calibri" w:hAnsi="Calibri" w:cs="Calibri"/>
                <w:b/>
                <w:sz w:val="20"/>
              </w:rPr>
              <w:fldChar w:fldCharType="separate"/>
            </w:r>
            <w:r w:rsidR="00477932" w:rsidRPr="007D4002">
              <w:rPr>
                <w:rFonts w:ascii="Calibri" w:hAnsi="Calibri" w:cs="Calibri"/>
                <w:b/>
                <w:sz w:val="20"/>
                <w:lang w:val="da-DK"/>
              </w:rPr>
              <w:t xml:space="preserve">XX.XX.20XX </w:t>
            </w:r>
            <w:r w:rsidR="00477932" w:rsidRPr="007D4002">
              <w:rPr>
                <w:rFonts w:ascii="Calibri" w:hAnsi="Calibri" w:cs="Calibri"/>
                <w:b/>
                <w:sz w:val="20"/>
              </w:rPr>
              <w:fldChar w:fldCharType="end"/>
            </w:r>
            <w:r w:rsidR="00477932">
              <w:rPr>
                <w:lang w:val="da-DK"/>
              </w:rPr>
              <w:t>).</w:t>
            </w:r>
          </w:p>
          <w:p w14:paraId="4233B58D" w14:textId="77777777" w:rsidR="00B91EF5" w:rsidRPr="007D4002" w:rsidRDefault="00B91EF5" w:rsidP="00B91EF5">
            <w:pPr>
              <w:rPr>
                <w:lang w:val="da-DK"/>
              </w:rPr>
            </w:pPr>
          </w:p>
          <w:p w14:paraId="44295D55" w14:textId="77777777" w:rsidR="00CA5962" w:rsidRDefault="00CA5962" w:rsidP="00B91EF5">
            <w:pPr>
              <w:rPr>
                <w:lang w:val="da-DK"/>
              </w:rPr>
            </w:pPr>
          </w:p>
          <w:p w14:paraId="1F618BE2" w14:textId="77777777" w:rsidR="00FA0D1F" w:rsidRDefault="00FA0D1F" w:rsidP="00B91EF5">
            <w:pPr>
              <w:rPr>
                <w:lang w:val="da-DK"/>
              </w:rPr>
            </w:pPr>
          </w:p>
          <w:p w14:paraId="7C4026FA" w14:textId="77777777" w:rsidR="00FA0D1F" w:rsidRPr="007D4002" w:rsidRDefault="00FA0D1F" w:rsidP="00B91EF5">
            <w:pPr>
              <w:rPr>
                <w:lang w:val="da-DK"/>
              </w:rPr>
            </w:pPr>
          </w:p>
          <w:p w14:paraId="0285F2BD" w14:textId="71D2773E" w:rsidR="00584294" w:rsidRPr="007D4002" w:rsidRDefault="00584294" w:rsidP="00584294">
            <w:pPr>
              <w:rPr>
                <w:lang w:val="da-DK"/>
              </w:rPr>
            </w:pPr>
            <w:r w:rsidRPr="00753359">
              <w:rPr>
                <w:rFonts w:ascii="Calibri" w:hAnsi="Calibri" w:cs="Calibri"/>
                <w:b/>
                <w:sz w:val="20"/>
              </w:rPr>
              <w:fldChar w:fldCharType="begin"/>
            </w:r>
            <w:r w:rsidRPr="007D4002">
              <w:rPr>
                <w:rFonts w:ascii="Calibri" w:hAnsi="Calibri" w:cs="Calibri"/>
                <w:b/>
                <w:sz w:val="20"/>
                <w:lang w:val="da-DK"/>
              </w:rPr>
              <w:instrText xml:space="preserve"> FORMTEXT </w:instrText>
            </w:r>
            <w:r w:rsidRPr="00753359">
              <w:rPr>
                <w:rFonts w:ascii="Calibri" w:hAnsi="Calibri" w:cs="Calibri"/>
                <w:b/>
                <w:sz w:val="20"/>
              </w:rPr>
              <w:fldChar w:fldCharType="separate"/>
            </w:r>
            <w:r w:rsidR="00FC79CE" w:rsidRPr="007D4002">
              <w:rPr>
                <w:rFonts w:ascii="Calibri" w:hAnsi="Calibri" w:cs="Calibri"/>
                <w:b/>
                <w:sz w:val="20"/>
                <w:lang w:val="da-DK"/>
              </w:rPr>
              <w:t xml:space="preserve">Sted (revisors forretningsadresse, dato) </w:t>
            </w:r>
            <w:r w:rsidRPr="007D4002">
              <w:rPr>
                <w:rFonts w:ascii="Calibri" w:hAnsi="Calibri" w:cs="Calibri"/>
                <w:b/>
                <w:sz w:val="20"/>
                <w:lang w:val="da-DK"/>
              </w:rPr>
              <w:t xml:space="preserve"> </w:t>
            </w:r>
            <w:r w:rsidRPr="00753359">
              <w:rPr>
                <w:rFonts w:ascii="Calibri" w:hAnsi="Calibri" w:cs="Calibri"/>
                <w:b/>
                <w:sz w:val="20"/>
              </w:rPr>
              <w:fldChar w:fldCharType="end"/>
            </w:r>
          </w:p>
          <w:p w14:paraId="67BDEDF6" w14:textId="77777777" w:rsidR="00CD2C9C" w:rsidRPr="007D4002" w:rsidRDefault="00CD2C9C" w:rsidP="00584294">
            <w:pPr>
              <w:rPr>
                <w:lang w:val="da-DK"/>
              </w:rPr>
            </w:pPr>
          </w:p>
          <w:p w14:paraId="7C5EE423" w14:textId="1F8FC19A" w:rsidR="00584294" w:rsidRPr="007D4002" w:rsidRDefault="00584294" w:rsidP="00584294">
            <w:pPr>
              <w:rPr>
                <w:lang w:val="da-DK"/>
              </w:rPr>
            </w:pPr>
            <w:r w:rsidRPr="00753359">
              <w:rPr>
                <w:rFonts w:ascii="Calibri" w:hAnsi="Calibri" w:cs="Calibri"/>
                <w:b/>
                <w:sz w:val="20"/>
              </w:rPr>
              <w:fldChar w:fldCharType="begin">
                <w:ffData>
                  <w:name w:val="Tekst3"/>
                  <w:enabled/>
                  <w:calcOnExit w:val="0"/>
                  <w:textInput/>
                </w:ffData>
              </w:fldChar>
            </w:r>
            <w:r w:rsidRPr="007D4002">
              <w:rPr>
                <w:rFonts w:ascii="Calibri" w:hAnsi="Calibri" w:cs="Calibri"/>
                <w:b/>
                <w:sz w:val="20"/>
                <w:lang w:val="da-DK"/>
              </w:rPr>
              <w:instrText xml:space="preserve"> FORMTEXT </w:instrText>
            </w:r>
            <w:r w:rsidRPr="00753359">
              <w:rPr>
                <w:rFonts w:ascii="Calibri" w:hAnsi="Calibri" w:cs="Calibri"/>
                <w:b/>
                <w:sz w:val="20"/>
              </w:rPr>
            </w:r>
            <w:r w:rsidRPr="00753359">
              <w:rPr>
                <w:rFonts w:ascii="Calibri" w:hAnsi="Calibri" w:cs="Calibri"/>
                <w:b/>
                <w:sz w:val="20"/>
              </w:rPr>
              <w:fldChar w:fldCharType="separate"/>
            </w:r>
            <w:r w:rsidR="00FC79CE" w:rsidRPr="007D4002">
              <w:rPr>
                <w:rFonts w:ascii="Calibri" w:hAnsi="Calibri" w:cs="Calibri"/>
                <w:b/>
                <w:sz w:val="20"/>
                <w:lang w:val="da-DK"/>
              </w:rPr>
              <w:t>Revis</w:t>
            </w:r>
            <w:r w:rsidR="007C03FD">
              <w:rPr>
                <w:rFonts w:ascii="Calibri" w:hAnsi="Calibri" w:cs="Calibri"/>
                <w:b/>
                <w:sz w:val="20"/>
                <w:lang w:val="da-DK"/>
              </w:rPr>
              <w:t>i</w:t>
            </w:r>
            <w:r w:rsidR="00FC79CE" w:rsidRPr="007D4002">
              <w:rPr>
                <w:rFonts w:ascii="Calibri" w:hAnsi="Calibri" w:cs="Calibri"/>
                <w:b/>
                <w:sz w:val="20"/>
                <w:lang w:val="da-DK"/>
              </w:rPr>
              <w:t>onsvirksomhed X</w:t>
            </w:r>
            <w:r w:rsidRPr="007D4002">
              <w:rPr>
                <w:rFonts w:ascii="Calibri" w:hAnsi="Calibri" w:cs="Calibri"/>
                <w:b/>
                <w:sz w:val="20"/>
                <w:lang w:val="da-DK"/>
              </w:rPr>
              <w:t xml:space="preserve">XX </w:t>
            </w:r>
            <w:r w:rsidRPr="00753359">
              <w:rPr>
                <w:rFonts w:ascii="Calibri" w:hAnsi="Calibri" w:cs="Calibri"/>
                <w:b/>
                <w:sz w:val="20"/>
              </w:rPr>
              <w:fldChar w:fldCharType="end"/>
            </w:r>
          </w:p>
          <w:p w14:paraId="5F630787" w14:textId="77777777" w:rsidR="00584294" w:rsidRPr="007D4002" w:rsidRDefault="00584294" w:rsidP="00B91EF5">
            <w:pPr>
              <w:rPr>
                <w:lang w:val="da-DK"/>
              </w:rPr>
            </w:pPr>
          </w:p>
          <w:p w14:paraId="7524A6C6" w14:textId="77777777" w:rsidR="00B91EF5" w:rsidRPr="007D4002" w:rsidRDefault="00B91EF5" w:rsidP="00B91EF5">
            <w:pPr>
              <w:rPr>
                <w:lang w:val="da-DK"/>
              </w:rPr>
            </w:pPr>
          </w:p>
          <w:p w14:paraId="1A1EE6E1" w14:textId="77777777" w:rsidR="00CD2C9C" w:rsidRPr="007D4002" w:rsidRDefault="00CD2C9C" w:rsidP="00B91EF5">
            <w:pPr>
              <w:rPr>
                <w:lang w:val="da-DK"/>
              </w:rPr>
            </w:pPr>
          </w:p>
          <w:p w14:paraId="2E8BFD69" w14:textId="77777777" w:rsidR="00CD2C9C" w:rsidRPr="007D4002" w:rsidRDefault="00CD2C9C" w:rsidP="00B91EF5">
            <w:pPr>
              <w:rPr>
                <w:lang w:val="da-DK"/>
              </w:rPr>
            </w:pPr>
          </w:p>
          <w:p w14:paraId="4B857D69" w14:textId="77777777" w:rsidR="00FC79CE" w:rsidRPr="00CA5962" w:rsidRDefault="00FC79CE" w:rsidP="00FC79CE">
            <w:r w:rsidRPr="00753359">
              <w:rPr>
                <w:rFonts w:ascii="Calibri" w:hAnsi="Calibri" w:cs="Calibri"/>
                <w:b/>
                <w:sz w:val="20"/>
              </w:rPr>
              <w:fldChar w:fldCharType="begin">
                <w:ffData>
                  <w:name w:val="Tekst3"/>
                  <w:enabled/>
                  <w:calcOnExit w:val="0"/>
                  <w:textInput/>
                </w:ffData>
              </w:fldChar>
            </w:r>
            <w:r w:rsidRPr="00CA5962">
              <w:rPr>
                <w:rFonts w:ascii="Calibri" w:hAnsi="Calibri" w:cs="Calibri"/>
                <w:b/>
                <w:sz w:val="20"/>
              </w:rPr>
              <w:instrText xml:space="preserve"> FORMTEXT </w:instrText>
            </w:r>
            <w:r w:rsidRPr="00753359">
              <w:rPr>
                <w:rFonts w:ascii="Calibri" w:hAnsi="Calibri" w:cs="Calibri"/>
                <w:b/>
                <w:sz w:val="20"/>
              </w:rPr>
            </w:r>
            <w:r w:rsidRPr="00753359">
              <w:rPr>
                <w:rFonts w:ascii="Calibri" w:hAnsi="Calibri" w:cs="Calibri"/>
                <w:b/>
                <w:sz w:val="20"/>
              </w:rPr>
              <w:fldChar w:fldCharType="separate"/>
            </w:r>
            <w:r w:rsidRPr="00753359">
              <w:rPr>
                <w:rFonts w:ascii="Calibri" w:hAnsi="Calibri" w:cs="Calibri"/>
                <w:b/>
                <w:sz w:val="20"/>
              </w:rPr>
              <w:t xml:space="preserve">Navn </w:t>
            </w:r>
            <w:r w:rsidRPr="00CA5962">
              <w:rPr>
                <w:rFonts w:ascii="Calibri" w:hAnsi="Calibri" w:cs="Calibri"/>
                <w:b/>
                <w:sz w:val="20"/>
              </w:rPr>
              <w:t xml:space="preserve"> </w:t>
            </w:r>
            <w:r w:rsidRPr="00753359">
              <w:rPr>
                <w:rFonts w:ascii="Calibri" w:hAnsi="Calibri" w:cs="Calibri"/>
                <w:b/>
                <w:sz w:val="20"/>
              </w:rPr>
              <w:fldChar w:fldCharType="end"/>
            </w:r>
          </w:p>
          <w:p w14:paraId="5B28FDEF" w14:textId="77777777" w:rsidR="00B91EF5" w:rsidRPr="00CA5962" w:rsidRDefault="00B91EF5" w:rsidP="00B91EF5"/>
          <w:p w14:paraId="33CF0AC6" w14:textId="77777777" w:rsidR="00C57918" w:rsidRDefault="00C57918" w:rsidP="00C57918"/>
          <w:p w14:paraId="6FCD0C90" w14:textId="77777777" w:rsidR="00F03429" w:rsidRPr="00CA5962" w:rsidRDefault="00F03429" w:rsidP="00C57918"/>
        </w:tc>
      </w:tr>
    </w:tbl>
    <w:p w14:paraId="31CB8005" w14:textId="77777777" w:rsidR="0089532C" w:rsidRPr="00CA5962" w:rsidRDefault="0089532C"/>
    <w:sectPr w:rsidR="0089532C" w:rsidRPr="00CA5962" w:rsidSect="00EB65DC">
      <w:headerReference w:type="default" r:id="rId9"/>
      <w:footerReference w:type="default" r:id="rId1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23D45" w15:done="0"/>
  <w15:commentEx w15:paraId="2973F699" w15:done="0"/>
  <w15:commentEx w15:paraId="3C7A4C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1A80D" w14:textId="77777777" w:rsidR="00407DA2" w:rsidRDefault="00407DA2" w:rsidP="0089532C">
      <w:pPr>
        <w:spacing w:after="0" w:line="240" w:lineRule="auto"/>
      </w:pPr>
      <w:r>
        <w:separator/>
      </w:r>
    </w:p>
  </w:endnote>
  <w:endnote w:type="continuationSeparator" w:id="0">
    <w:p w14:paraId="73DDCF7C" w14:textId="77777777" w:rsidR="00407DA2" w:rsidRDefault="00407DA2" w:rsidP="0089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41619"/>
      <w:docPartObj>
        <w:docPartGallery w:val="Page Numbers (Bottom of Page)"/>
        <w:docPartUnique/>
      </w:docPartObj>
    </w:sdtPr>
    <w:sdtEndPr/>
    <w:sdtContent>
      <w:p w14:paraId="5AC45481" w14:textId="77777777" w:rsidR="00407DA2" w:rsidRDefault="00407DA2">
        <w:pPr>
          <w:pStyle w:val="Fuzeile"/>
          <w:jc w:val="center"/>
        </w:pPr>
        <w:r>
          <w:fldChar w:fldCharType="begin"/>
        </w:r>
        <w:r>
          <w:instrText>PAGE   \* MERGEFORMAT</w:instrText>
        </w:r>
        <w:r>
          <w:fldChar w:fldCharType="separate"/>
        </w:r>
        <w:r w:rsidR="005D7F77">
          <w:rPr>
            <w:noProof/>
          </w:rPr>
          <w:t>8</w:t>
        </w:r>
        <w:r>
          <w:rPr>
            <w:noProof/>
          </w:rPr>
          <w:fldChar w:fldCharType="end"/>
        </w:r>
      </w:p>
    </w:sdtContent>
  </w:sdt>
  <w:p w14:paraId="38EAD1CC" w14:textId="77777777" w:rsidR="00407DA2" w:rsidRDefault="00407D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C6613" w14:textId="77777777" w:rsidR="00407DA2" w:rsidRDefault="00407DA2" w:rsidP="0089532C">
      <w:pPr>
        <w:spacing w:after="0" w:line="240" w:lineRule="auto"/>
      </w:pPr>
      <w:r>
        <w:separator/>
      </w:r>
    </w:p>
  </w:footnote>
  <w:footnote w:type="continuationSeparator" w:id="0">
    <w:p w14:paraId="3871BAEB" w14:textId="77777777" w:rsidR="00407DA2" w:rsidRDefault="00407DA2" w:rsidP="00895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CF6C" w14:textId="7DBD07A7" w:rsidR="00407DA2" w:rsidRDefault="00407DA2">
    <w:pPr>
      <w:pStyle w:val="Kopfzeile"/>
    </w:pPr>
    <w:r>
      <w:tab/>
    </w:r>
    <w:r>
      <w:tab/>
    </w:r>
    <w:r>
      <w:rPr>
        <w:noProof/>
        <w:lang w:eastAsia="de-DE"/>
      </w:rPr>
      <w:drawing>
        <wp:inline distT="0" distB="0" distL="0" distR="0" wp14:anchorId="58D14FD0" wp14:editId="2D8C046A">
          <wp:extent cx="2949933" cy="542119"/>
          <wp:effectExtent l="0" t="0" r="3175" b="0"/>
          <wp:docPr id="2" name="Grafik 2" descr="X:\5311\Interreg V A\Verwaltungsbehörde IG 5A\27_Öffentlichkeitsarbeit\23_7_Logo\16 05 19 Logo 2016\New logo Interreg de d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311\Interreg V A\Verwaltungsbehörde IG 5A\27_Öffentlichkeitsarbeit\23_7_Logo\16 05 19 Logo 2016\New logo Interreg de dk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1971" cy="542494"/>
                  </a:xfrm>
                  <a:prstGeom prst="rect">
                    <a:avLst/>
                  </a:prstGeom>
                  <a:noFill/>
                  <a:ln>
                    <a:noFill/>
                  </a:ln>
                </pic:spPr>
              </pic:pic>
            </a:graphicData>
          </a:graphic>
        </wp:inline>
      </w:drawing>
    </w:r>
  </w:p>
  <w:p w14:paraId="40DA9CA9" w14:textId="77777777" w:rsidR="00407DA2" w:rsidRDefault="00407D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2494"/>
    <w:multiLevelType w:val="hybridMultilevel"/>
    <w:tmpl w:val="FBFA4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BC4C5A"/>
    <w:multiLevelType w:val="hybridMultilevel"/>
    <w:tmpl w:val="CEE49D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3F62471A"/>
    <w:multiLevelType w:val="hybridMultilevel"/>
    <w:tmpl w:val="1EBC8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8A77B8B"/>
    <w:multiLevelType w:val="hybridMultilevel"/>
    <w:tmpl w:val="8F0E9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A38153E"/>
    <w:multiLevelType w:val="hybridMultilevel"/>
    <w:tmpl w:val="631EE73C"/>
    <w:lvl w:ilvl="0" w:tplc="1032C26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F80C54"/>
    <w:multiLevelType w:val="hybridMultilevel"/>
    <w:tmpl w:val="E3AE2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70B4545"/>
    <w:multiLevelType w:val="hybridMultilevel"/>
    <w:tmpl w:val="EA08C7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lli Andersen">
    <w15:presenceInfo w15:providerId="None" w15:userId="Nelli And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bsposzBzhdmIaQd93qSSpCqR9H0=" w:salt="lSxPdwy7uPOi9KhAAAME2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2C"/>
    <w:rsid w:val="000132F8"/>
    <w:rsid w:val="00044487"/>
    <w:rsid w:val="00051583"/>
    <w:rsid w:val="0005438C"/>
    <w:rsid w:val="00056056"/>
    <w:rsid w:val="000652E0"/>
    <w:rsid w:val="000A3377"/>
    <w:rsid w:val="000D6618"/>
    <w:rsid w:val="000E14E5"/>
    <w:rsid w:val="000E73ED"/>
    <w:rsid w:val="000F6225"/>
    <w:rsid w:val="000F6301"/>
    <w:rsid w:val="00100B78"/>
    <w:rsid w:val="00103222"/>
    <w:rsid w:val="001059A9"/>
    <w:rsid w:val="0011084E"/>
    <w:rsid w:val="001115AC"/>
    <w:rsid w:val="00130BE3"/>
    <w:rsid w:val="00133B64"/>
    <w:rsid w:val="0013704B"/>
    <w:rsid w:val="00144515"/>
    <w:rsid w:val="00150FC9"/>
    <w:rsid w:val="00157BF1"/>
    <w:rsid w:val="0016381C"/>
    <w:rsid w:val="00191916"/>
    <w:rsid w:val="00191EC2"/>
    <w:rsid w:val="001A06E5"/>
    <w:rsid w:val="001C64EA"/>
    <w:rsid w:val="001F03DD"/>
    <w:rsid w:val="001F6C3F"/>
    <w:rsid w:val="002107FD"/>
    <w:rsid w:val="00212209"/>
    <w:rsid w:val="00215D6E"/>
    <w:rsid w:val="00222A7D"/>
    <w:rsid w:val="00224095"/>
    <w:rsid w:val="00225353"/>
    <w:rsid w:val="00225C66"/>
    <w:rsid w:val="00233E5C"/>
    <w:rsid w:val="002430C7"/>
    <w:rsid w:val="00282817"/>
    <w:rsid w:val="00283EDD"/>
    <w:rsid w:val="00291F57"/>
    <w:rsid w:val="00291FCE"/>
    <w:rsid w:val="002E55FA"/>
    <w:rsid w:val="002F1F1A"/>
    <w:rsid w:val="003005ED"/>
    <w:rsid w:val="00306689"/>
    <w:rsid w:val="00315547"/>
    <w:rsid w:val="00341C8B"/>
    <w:rsid w:val="00375C3E"/>
    <w:rsid w:val="003772B4"/>
    <w:rsid w:val="00382954"/>
    <w:rsid w:val="003A1DBC"/>
    <w:rsid w:val="003A65E1"/>
    <w:rsid w:val="003D371A"/>
    <w:rsid w:val="003E66DC"/>
    <w:rsid w:val="003E7EC3"/>
    <w:rsid w:val="003F5404"/>
    <w:rsid w:val="003F638E"/>
    <w:rsid w:val="00407DA2"/>
    <w:rsid w:val="00446118"/>
    <w:rsid w:val="004508F5"/>
    <w:rsid w:val="00472D95"/>
    <w:rsid w:val="00477932"/>
    <w:rsid w:val="00493494"/>
    <w:rsid w:val="004A17E0"/>
    <w:rsid w:val="004C61EF"/>
    <w:rsid w:val="004C64FB"/>
    <w:rsid w:val="004C69FA"/>
    <w:rsid w:val="004D3E1C"/>
    <w:rsid w:val="005103D3"/>
    <w:rsid w:val="005154ED"/>
    <w:rsid w:val="00527D30"/>
    <w:rsid w:val="0055240F"/>
    <w:rsid w:val="00561284"/>
    <w:rsid w:val="00564ADA"/>
    <w:rsid w:val="00571223"/>
    <w:rsid w:val="00576691"/>
    <w:rsid w:val="00577EB3"/>
    <w:rsid w:val="00581C57"/>
    <w:rsid w:val="00584294"/>
    <w:rsid w:val="005976C9"/>
    <w:rsid w:val="005A0773"/>
    <w:rsid w:val="005A2CCD"/>
    <w:rsid w:val="005B066C"/>
    <w:rsid w:val="005B538E"/>
    <w:rsid w:val="005C3423"/>
    <w:rsid w:val="005C411D"/>
    <w:rsid w:val="005D7F77"/>
    <w:rsid w:val="005F7322"/>
    <w:rsid w:val="0061073F"/>
    <w:rsid w:val="006174F7"/>
    <w:rsid w:val="00641DF4"/>
    <w:rsid w:val="00645385"/>
    <w:rsid w:val="006461EC"/>
    <w:rsid w:val="00663624"/>
    <w:rsid w:val="00664936"/>
    <w:rsid w:val="00696001"/>
    <w:rsid w:val="006B4B80"/>
    <w:rsid w:val="006D6470"/>
    <w:rsid w:val="0072648F"/>
    <w:rsid w:val="00753359"/>
    <w:rsid w:val="00771BBA"/>
    <w:rsid w:val="00781809"/>
    <w:rsid w:val="007A2CD9"/>
    <w:rsid w:val="007C03FD"/>
    <w:rsid w:val="007C6571"/>
    <w:rsid w:val="007D27AD"/>
    <w:rsid w:val="007D3E15"/>
    <w:rsid w:val="007D4002"/>
    <w:rsid w:val="007D54BF"/>
    <w:rsid w:val="007E61B0"/>
    <w:rsid w:val="008054CB"/>
    <w:rsid w:val="00813FEE"/>
    <w:rsid w:val="00817365"/>
    <w:rsid w:val="00880AFD"/>
    <w:rsid w:val="008925C6"/>
    <w:rsid w:val="008943E7"/>
    <w:rsid w:val="0089532C"/>
    <w:rsid w:val="008A5634"/>
    <w:rsid w:val="008D58D5"/>
    <w:rsid w:val="008F1F52"/>
    <w:rsid w:val="008F6D7A"/>
    <w:rsid w:val="00904DE4"/>
    <w:rsid w:val="009152D6"/>
    <w:rsid w:val="00921465"/>
    <w:rsid w:val="00947CEC"/>
    <w:rsid w:val="0096736B"/>
    <w:rsid w:val="009675F7"/>
    <w:rsid w:val="009924D3"/>
    <w:rsid w:val="009957BC"/>
    <w:rsid w:val="00995BDD"/>
    <w:rsid w:val="009C712F"/>
    <w:rsid w:val="009E3E3B"/>
    <w:rsid w:val="009E43C3"/>
    <w:rsid w:val="009E7F1C"/>
    <w:rsid w:val="009F20C1"/>
    <w:rsid w:val="00A02EB0"/>
    <w:rsid w:val="00A273E5"/>
    <w:rsid w:val="00A421BA"/>
    <w:rsid w:val="00A52BC9"/>
    <w:rsid w:val="00A5528B"/>
    <w:rsid w:val="00A6387B"/>
    <w:rsid w:val="00AF71CB"/>
    <w:rsid w:val="00B06B78"/>
    <w:rsid w:val="00B129E0"/>
    <w:rsid w:val="00B3217B"/>
    <w:rsid w:val="00B36477"/>
    <w:rsid w:val="00B42A6D"/>
    <w:rsid w:val="00B4491C"/>
    <w:rsid w:val="00B4598A"/>
    <w:rsid w:val="00B47F3E"/>
    <w:rsid w:val="00B64085"/>
    <w:rsid w:val="00B7494C"/>
    <w:rsid w:val="00B840D9"/>
    <w:rsid w:val="00B8494B"/>
    <w:rsid w:val="00B86E2F"/>
    <w:rsid w:val="00B91B56"/>
    <w:rsid w:val="00B91EF5"/>
    <w:rsid w:val="00BA39CF"/>
    <w:rsid w:val="00BA64C1"/>
    <w:rsid w:val="00BD5065"/>
    <w:rsid w:val="00BE2243"/>
    <w:rsid w:val="00C26512"/>
    <w:rsid w:val="00C30D07"/>
    <w:rsid w:val="00C4084A"/>
    <w:rsid w:val="00C50264"/>
    <w:rsid w:val="00C57918"/>
    <w:rsid w:val="00C6530D"/>
    <w:rsid w:val="00CA5962"/>
    <w:rsid w:val="00CA7568"/>
    <w:rsid w:val="00CC7543"/>
    <w:rsid w:val="00CD2C9C"/>
    <w:rsid w:val="00CE77E0"/>
    <w:rsid w:val="00D07029"/>
    <w:rsid w:val="00D12342"/>
    <w:rsid w:val="00D136A3"/>
    <w:rsid w:val="00D36DDD"/>
    <w:rsid w:val="00D558E7"/>
    <w:rsid w:val="00D70990"/>
    <w:rsid w:val="00D73931"/>
    <w:rsid w:val="00D8475B"/>
    <w:rsid w:val="00D924E9"/>
    <w:rsid w:val="00D95AE5"/>
    <w:rsid w:val="00DA1B2F"/>
    <w:rsid w:val="00DB40E9"/>
    <w:rsid w:val="00DB4781"/>
    <w:rsid w:val="00DD06C9"/>
    <w:rsid w:val="00DD7482"/>
    <w:rsid w:val="00DE6104"/>
    <w:rsid w:val="00DE619B"/>
    <w:rsid w:val="00DF651B"/>
    <w:rsid w:val="00E00646"/>
    <w:rsid w:val="00E0070E"/>
    <w:rsid w:val="00E05D3C"/>
    <w:rsid w:val="00E1023F"/>
    <w:rsid w:val="00E1066E"/>
    <w:rsid w:val="00E35617"/>
    <w:rsid w:val="00E962F9"/>
    <w:rsid w:val="00EB65DC"/>
    <w:rsid w:val="00EC66F7"/>
    <w:rsid w:val="00F03429"/>
    <w:rsid w:val="00F04636"/>
    <w:rsid w:val="00F1022B"/>
    <w:rsid w:val="00F11C52"/>
    <w:rsid w:val="00F14C6A"/>
    <w:rsid w:val="00F17E3E"/>
    <w:rsid w:val="00F24FFB"/>
    <w:rsid w:val="00F2786E"/>
    <w:rsid w:val="00F427E1"/>
    <w:rsid w:val="00F566E0"/>
    <w:rsid w:val="00F712EE"/>
    <w:rsid w:val="00FA0D1F"/>
    <w:rsid w:val="00FA3CA8"/>
    <w:rsid w:val="00FA7173"/>
    <w:rsid w:val="00FC4A8B"/>
    <w:rsid w:val="00FC4C19"/>
    <w:rsid w:val="00FC79CE"/>
    <w:rsid w:val="00FE129E"/>
    <w:rsid w:val="00FE7EF4"/>
    <w:rsid w:val="00FF71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9532C"/>
    <w:pPr>
      <w:ind w:left="720"/>
      <w:contextualSpacing/>
    </w:pPr>
  </w:style>
  <w:style w:type="paragraph" w:styleId="Kopfzeile">
    <w:name w:val="header"/>
    <w:basedOn w:val="Standard"/>
    <w:link w:val="KopfzeileZchn"/>
    <w:uiPriority w:val="99"/>
    <w:unhideWhenUsed/>
    <w:rsid w:val="008953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532C"/>
  </w:style>
  <w:style w:type="paragraph" w:styleId="Fuzeile">
    <w:name w:val="footer"/>
    <w:basedOn w:val="Standard"/>
    <w:link w:val="FuzeileZchn"/>
    <w:uiPriority w:val="99"/>
    <w:unhideWhenUsed/>
    <w:rsid w:val="008953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532C"/>
  </w:style>
  <w:style w:type="paragraph" w:styleId="Sprechblasentext">
    <w:name w:val="Balloon Text"/>
    <w:basedOn w:val="Standard"/>
    <w:link w:val="SprechblasentextZchn"/>
    <w:uiPriority w:val="99"/>
    <w:semiHidden/>
    <w:unhideWhenUsed/>
    <w:rsid w:val="008953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32C"/>
    <w:rPr>
      <w:rFonts w:ascii="Tahoma" w:hAnsi="Tahoma" w:cs="Tahoma"/>
      <w:sz w:val="16"/>
      <w:szCs w:val="16"/>
    </w:rPr>
  </w:style>
  <w:style w:type="character" w:styleId="Kommentarzeichen">
    <w:name w:val="annotation reference"/>
    <w:basedOn w:val="Absatz-Standardschriftart"/>
    <w:uiPriority w:val="99"/>
    <w:semiHidden/>
    <w:unhideWhenUsed/>
    <w:rsid w:val="00781809"/>
    <w:rPr>
      <w:sz w:val="16"/>
      <w:szCs w:val="16"/>
    </w:rPr>
  </w:style>
  <w:style w:type="paragraph" w:styleId="Kommentartext">
    <w:name w:val="annotation text"/>
    <w:basedOn w:val="Standard"/>
    <w:link w:val="KommentartextZchn"/>
    <w:uiPriority w:val="99"/>
    <w:semiHidden/>
    <w:unhideWhenUsed/>
    <w:rsid w:val="007818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809"/>
    <w:rPr>
      <w:sz w:val="20"/>
      <w:szCs w:val="20"/>
    </w:rPr>
  </w:style>
  <w:style w:type="paragraph" w:styleId="Kommentarthema">
    <w:name w:val="annotation subject"/>
    <w:basedOn w:val="Kommentartext"/>
    <w:next w:val="Kommentartext"/>
    <w:link w:val="KommentarthemaZchn"/>
    <w:uiPriority w:val="99"/>
    <w:semiHidden/>
    <w:unhideWhenUsed/>
    <w:rsid w:val="00781809"/>
    <w:rPr>
      <w:b/>
      <w:bCs/>
    </w:rPr>
  </w:style>
  <w:style w:type="character" w:customStyle="1" w:styleId="KommentarthemaZchn">
    <w:name w:val="Kommentarthema Zchn"/>
    <w:basedOn w:val="KommentartextZchn"/>
    <w:link w:val="Kommentarthema"/>
    <w:uiPriority w:val="99"/>
    <w:semiHidden/>
    <w:rsid w:val="00781809"/>
    <w:rPr>
      <w:b/>
      <w:bCs/>
      <w:sz w:val="20"/>
      <w:szCs w:val="20"/>
    </w:rPr>
  </w:style>
  <w:style w:type="paragraph" w:customStyle="1" w:styleId="Default">
    <w:name w:val="Default"/>
    <w:rsid w:val="00DD7482"/>
    <w:pPr>
      <w:autoSpaceDE w:val="0"/>
      <w:autoSpaceDN w:val="0"/>
      <w:adjustRightInd w:val="0"/>
      <w:spacing w:after="0" w:line="240" w:lineRule="auto"/>
    </w:pPr>
    <w:rPr>
      <w:rFonts w:ascii="Times New Roman" w:hAnsi="Times New Roman" w:cs="Times New Roman"/>
      <w:color w:val="000000"/>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9532C"/>
    <w:pPr>
      <w:ind w:left="720"/>
      <w:contextualSpacing/>
    </w:pPr>
  </w:style>
  <w:style w:type="paragraph" w:styleId="Kopfzeile">
    <w:name w:val="header"/>
    <w:basedOn w:val="Standard"/>
    <w:link w:val="KopfzeileZchn"/>
    <w:uiPriority w:val="99"/>
    <w:unhideWhenUsed/>
    <w:rsid w:val="008953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532C"/>
  </w:style>
  <w:style w:type="paragraph" w:styleId="Fuzeile">
    <w:name w:val="footer"/>
    <w:basedOn w:val="Standard"/>
    <w:link w:val="FuzeileZchn"/>
    <w:uiPriority w:val="99"/>
    <w:unhideWhenUsed/>
    <w:rsid w:val="008953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532C"/>
  </w:style>
  <w:style w:type="paragraph" w:styleId="Sprechblasentext">
    <w:name w:val="Balloon Text"/>
    <w:basedOn w:val="Standard"/>
    <w:link w:val="SprechblasentextZchn"/>
    <w:uiPriority w:val="99"/>
    <w:semiHidden/>
    <w:unhideWhenUsed/>
    <w:rsid w:val="008953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32C"/>
    <w:rPr>
      <w:rFonts w:ascii="Tahoma" w:hAnsi="Tahoma" w:cs="Tahoma"/>
      <w:sz w:val="16"/>
      <w:szCs w:val="16"/>
    </w:rPr>
  </w:style>
  <w:style w:type="character" w:styleId="Kommentarzeichen">
    <w:name w:val="annotation reference"/>
    <w:basedOn w:val="Absatz-Standardschriftart"/>
    <w:uiPriority w:val="99"/>
    <w:semiHidden/>
    <w:unhideWhenUsed/>
    <w:rsid w:val="00781809"/>
    <w:rPr>
      <w:sz w:val="16"/>
      <w:szCs w:val="16"/>
    </w:rPr>
  </w:style>
  <w:style w:type="paragraph" w:styleId="Kommentartext">
    <w:name w:val="annotation text"/>
    <w:basedOn w:val="Standard"/>
    <w:link w:val="KommentartextZchn"/>
    <w:uiPriority w:val="99"/>
    <w:semiHidden/>
    <w:unhideWhenUsed/>
    <w:rsid w:val="007818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809"/>
    <w:rPr>
      <w:sz w:val="20"/>
      <w:szCs w:val="20"/>
    </w:rPr>
  </w:style>
  <w:style w:type="paragraph" w:styleId="Kommentarthema">
    <w:name w:val="annotation subject"/>
    <w:basedOn w:val="Kommentartext"/>
    <w:next w:val="Kommentartext"/>
    <w:link w:val="KommentarthemaZchn"/>
    <w:uiPriority w:val="99"/>
    <w:semiHidden/>
    <w:unhideWhenUsed/>
    <w:rsid w:val="00781809"/>
    <w:rPr>
      <w:b/>
      <w:bCs/>
    </w:rPr>
  </w:style>
  <w:style w:type="character" w:customStyle="1" w:styleId="KommentarthemaZchn">
    <w:name w:val="Kommentarthema Zchn"/>
    <w:basedOn w:val="KommentartextZchn"/>
    <w:link w:val="Kommentarthema"/>
    <w:uiPriority w:val="99"/>
    <w:semiHidden/>
    <w:rsid w:val="00781809"/>
    <w:rPr>
      <w:b/>
      <w:bCs/>
      <w:sz w:val="20"/>
      <w:szCs w:val="20"/>
    </w:rPr>
  </w:style>
  <w:style w:type="paragraph" w:customStyle="1" w:styleId="Default">
    <w:name w:val="Default"/>
    <w:rsid w:val="00DD7482"/>
    <w:pPr>
      <w:autoSpaceDE w:val="0"/>
      <w:autoSpaceDN w:val="0"/>
      <w:adjustRightInd w:val="0"/>
      <w:spacing w:after="0" w:line="240" w:lineRule="auto"/>
    </w:pPr>
    <w:rPr>
      <w:rFonts w:ascii="Times New Roman" w:hAnsi="Times New Roman" w:cs="Times New Roman"/>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57C4-20AA-485C-B826-D49EBA9A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2CDDA65A</Template>
  <TotalTime>0</TotalTime>
  <Pages>8</Pages>
  <Words>2666</Words>
  <Characters>16798</Characters>
  <Application>Microsoft Office Word</Application>
  <DocSecurity>0</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Computacenter</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Hellwig</dc:creator>
  <cp:lastModifiedBy>Ann-Kathrin Reinders</cp:lastModifiedBy>
  <cp:revision>3</cp:revision>
  <cp:lastPrinted>2018-06-27T08:49:00Z</cp:lastPrinted>
  <dcterms:created xsi:type="dcterms:W3CDTF">2018-12-27T14:37:00Z</dcterms:created>
  <dcterms:modified xsi:type="dcterms:W3CDTF">2018-12-27T14:38:00Z</dcterms:modified>
</cp:coreProperties>
</file>